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053432A8"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29327712" w14:textId="77777777" w:rsidR="00C97B2E" w:rsidRDefault="0099388D" w:rsidP="0099388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9388D">
              <w:rPr>
                <w:rFonts w:ascii="Calibri" w:eastAsia="Adobe Song Std L" w:hAnsi="Calibri" w:cs="Angsana New"/>
                <w:b/>
              </w:rPr>
              <w:t>Upon successful completion of Int. Sand Volleyball, the student will be able to demonstrate the four basic skills to sand volleyball. These being: pass, bump set, serve and roll shot/attack.</w:t>
            </w:r>
          </w:p>
          <w:p w14:paraId="72D7E4A3" w14:textId="2AE05009" w:rsidR="0099388D" w:rsidRPr="00090677" w:rsidRDefault="0099388D" w:rsidP="0099388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9388D">
              <w:rPr>
                <w:rFonts w:ascii="Calibri" w:eastAsia="Adobe Song Std L" w:hAnsi="Calibri" w:cs="Angsana New"/>
                <w:b/>
              </w:rPr>
              <w:t>The student will be able to recognize and apply the FIVB rules to game situations.</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0B6685"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330AEE78" w14:textId="77777777" w:rsidR="000B6685" w:rsidRDefault="000B6685" w:rsidP="000B6685">
      <w:pPr>
        <w:widowControl w:val="0"/>
        <w:rPr>
          <w:rFonts w:asciiTheme="minorHAnsi" w:hAnsiTheme="minorHAnsi" w:cs="Arial"/>
          <w:sz w:val="22"/>
          <w:szCs w:val="22"/>
          <w:lang w:val="en-CA"/>
        </w:rPr>
      </w:pPr>
    </w:p>
    <w:p w14:paraId="456B357B" w14:textId="77777777" w:rsidR="000B6685" w:rsidRDefault="000B6685" w:rsidP="000B6685">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CEF78E4" w14:textId="77777777" w:rsidR="000B6685" w:rsidRDefault="000B6685" w:rsidP="000B6685">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9FD8810" w14:textId="77777777" w:rsidR="000B6685" w:rsidRDefault="000B6685" w:rsidP="000B6685">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B6685" w14:paraId="6682A8E7" w14:textId="77777777" w:rsidTr="004C2D02">
        <w:tc>
          <w:tcPr>
            <w:tcW w:w="810" w:type="dxa"/>
            <w:vMerge w:val="restart"/>
            <w:tcBorders>
              <w:top w:val="nil"/>
              <w:left w:val="nil"/>
              <w:bottom w:val="nil"/>
              <w:right w:val="nil"/>
            </w:tcBorders>
          </w:tcPr>
          <w:p w14:paraId="1E59A15C" w14:textId="77777777" w:rsidR="000B6685" w:rsidRDefault="000B6685"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F900E33" w14:textId="77777777" w:rsidR="000B6685" w:rsidRDefault="000B6685" w:rsidP="004C2D02">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47DBB2F" w14:textId="77777777" w:rsidR="000B6685" w:rsidRDefault="000B668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0B6685" w14:paraId="75DBF856" w14:textId="77777777" w:rsidTr="004C2D02">
        <w:tc>
          <w:tcPr>
            <w:tcW w:w="810" w:type="dxa"/>
            <w:vMerge/>
            <w:tcBorders>
              <w:top w:val="nil"/>
              <w:left w:val="nil"/>
              <w:bottom w:val="nil"/>
              <w:right w:val="nil"/>
            </w:tcBorders>
          </w:tcPr>
          <w:p w14:paraId="3D9693EA" w14:textId="77777777" w:rsidR="000B6685" w:rsidRDefault="000B6685"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B5445C" w14:textId="77777777" w:rsidR="000B6685" w:rsidRDefault="000B668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90C5AC8" w14:textId="77777777" w:rsidR="000B6685" w:rsidRDefault="000B6685" w:rsidP="004C2D02">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7A0390EE" w14:textId="77777777" w:rsidR="000B6685" w:rsidRDefault="000B6685" w:rsidP="004C2D02">
            <w:pPr>
              <w:autoSpaceDE w:val="0"/>
              <w:autoSpaceDN w:val="0"/>
              <w:adjustRightInd w:val="0"/>
              <w:spacing w:line="262" w:lineRule="auto"/>
              <w:ind w:right="491"/>
              <w:rPr>
                <w:rFonts w:ascii="Arial" w:hAnsi="Arial" w:cs="Arial"/>
                <w:sz w:val="21"/>
                <w:szCs w:val="21"/>
              </w:rPr>
            </w:pPr>
          </w:p>
        </w:tc>
      </w:tr>
      <w:tr w:rsidR="000B6685" w14:paraId="15D2AEF1" w14:textId="77777777" w:rsidTr="004C2D02">
        <w:tc>
          <w:tcPr>
            <w:tcW w:w="810" w:type="dxa"/>
            <w:tcBorders>
              <w:top w:val="nil"/>
              <w:left w:val="nil"/>
              <w:bottom w:val="nil"/>
              <w:right w:val="nil"/>
            </w:tcBorders>
          </w:tcPr>
          <w:p w14:paraId="12D30171" w14:textId="77777777" w:rsidR="000B6685" w:rsidRDefault="000B6685"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3EB0BD1" w14:textId="77777777" w:rsidR="000B6685" w:rsidRDefault="000B668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B311A82" w14:textId="77777777" w:rsidR="000B6685" w:rsidRDefault="000B668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0B6685" w14:paraId="699C93DE" w14:textId="77777777" w:rsidTr="004C2D02">
        <w:tc>
          <w:tcPr>
            <w:tcW w:w="810" w:type="dxa"/>
            <w:tcBorders>
              <w:top w:val="nil"/>
              <w:left w:val="nil"/>
              <w:bottom w:val="nil"/>
              <w:right w:val="nil"/>
            </w:tcBorders>
          </w:tcPr>
          <w:p w14:paraId="4E8E127D" w14:textId="77777777" w:rsidR="000B6685" w:rsidRDefault="000B6685" w:rsidP="004C2D02">
            <w:pPr>
              <w:autoSpaceDE w:val="0"/>
              <w:autoSpaceDN w:val="0"/>
              <w:adjustRightInd w:val="0"/>
              <w:spacing w:line="262" w:lineRule="auto"/>
              <w:ind w:right="491"/>
              <w:rPr>
                <w:rFonts w:ascii="Wingdings" w:hAnsi="Wingdings" w:cs="Arial"/>
                <w:sz w:val="21"/>
                <w:szCs w:val="21"/>
              </w:rPr>
            </w:pPr>
          </w:p>
          <w:p w14:paraId="3B68356E" w14:textId="77777777" w:rsidR="000B6685" w:rsidRDefault="000B6685"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7D685A5" w14:textId="77777777" w:rsidR="000B6685" w:rsidRPr="003C670C" w:rsidRDefault="000B6685"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BD1C5C2" w14:textId="77777777" w:rsidR="000B6685" w:rsidRDefault="000B6685" w:rsidP="004C2D02">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0B6685" w14:paraId="053F6EE6" w14:textId="77777777" w:rsidTr="004C2D02">
        <w:tc>
          <w:tcPr>
            <w:tcW w:w="810" w:type="dxa"/>
            <w:tcBorders>
              <w:top w:val="nil"/>
              <w:left w:val="nil"/>
              <w:bottom w:val="nil"/>
              <w:right w:val="nil"/>
            </w:tcBorders>
          </w:tcPr>
          <w:p w14:paraId="36E1972C" w14:textId="77777777" w:rsidR="000B6685" w:rsidRDefault="000B6685"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7713F91" w14:textId="77777777" w:rsidR="000B6685" w:rsidRDefault="000B668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EA04338" w14:textId="77777777" w:rsidR="000B6685" w:rsidRDefault="000B668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0B6685" w14:paraId="689ADD41" w14:textId="77777777" w:rsidTr="004C2D02">
        <w:tc>
          <w:tcPr>
            <w:tcW w:w="810" w:type="dxa"/>
            <w:tcBorders>
              <w:top w:val="nil"/>
              <w:left w:val="nil"/>
              <w:bottom w:val="nil"/>
              <w:right w:val="nil"/>
            </w:tcBorders>
          </w:tcPr>
          <w:p w14:paraId="6D8E1FD4" w14:textId="77777777" w:rsidR="000B6685" w:rsidRDefault="000B6685"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06803A7" w14:textId="77777777" w:rsidR="000B6685" w:rsidRPr="003C670C" w:rsidRDefault="000B6685"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160C60E" w14:textId="77777777" w:rsidR="000B6685" w:rsidRDefault="000B6685" w:rsidP="004C2D02">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1826EA7F" w14:textId="77777777" w:rsidR="000B6685" w:rsidRDefault="000B6685" w:rsidP="000B668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B6685" w14:paraId="1D10F500" w14:textId="77777777" w:rsidTr="004C2D02">
        <w:tc>
          <w:tcPr>
            <w:tcW w:w="810" w:type="dxa"/>
            <w:vMerge w:val="restart"/>
            <w:tcBorders>
              <w:top w:val="nil"/>
              <w:left w:val="nil"/>
              <w:bottom w:val="nil"/>
              <w:right w:val="nil"/>
            </w:tcBorders>
          </w:tcPr>
          <w:p w14:paraId="27FEC27C" w14:textId="77777777" w:rsidR="000B6685" w:rsidRDefault="000B6685"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377D94C" w14:textId="77777777" w:rsidR="000B6685" w:rsidRDefault="000B668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7D83909" w14:textId="77777777" w:rsidR="000B6685" w:rsidRDefault="000B668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0B6685" w14:paraId="4E15C506" w14:textId="77777777" w:rsidTr="004C2D02">
        <w:tc>
          <w:tcPr>
            <w:tcW w:w="810" w:type="dxa"/>
            <w:vMerge/>
            <w:tcBorders>
              <w:top w:val="nil"/>
              <w:left w:val="nil"/>
              <w:bottom w:val="nil"/>
              <w:right w:val="nil"/>
            </w:tcBorders>
          </w:tcPr>
          <w:p w14:paraId="2E93B59A" w14:textId="77777777" w:rsidR="000B6685" w:rsidRDefault="000B6685"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3AA9C0D" w14:textId="77777777" w:rsidR="000B6685" w:rsidRDefault="000B668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3318705" w14:textId="77777777" w:rsidR="000B6685" w:rsidRDefault="000B6685" w:rsidP="004C2D02">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34345AE9" w14:textId="77777777" w:rsidR="000B6685" w:rsidRDefault="000B6685" w:rsidP="000B668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B6685" w14:paraId="51B2837D" w14:textId="77777777" w:rsidTr="004C2D02">
        <w:tc>
          <w:tcPr>
            <w:tcW w:w="810" w:type="dxa"/>
            <w:vMerge w:val="restart"/>
            <w:tcBorders>
              <w:top w:val="nil"/>
              <w:left w:val="nil"/>
              <w:bottom w:val="nil"/>
              <w:right w:val="nil"/>
            </w:tcBorders>
          </w:tcPr>
          <w:p w14:paraId="57906D6B" w14:textId="77777777" w:rsidR="000B6685" w:rsidRDefault="000B6685"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AC2745E" w14:textId="77777777" w:rsidR="000B6685" w:rsidRDefault="000B668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0F71376" w14:textId="77777777" w:rsidR="000B6685" w:rsidRDefault="000B668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0B6685" w14:paraId="1BB2223E" w14:textId="77777777" w:rsidTr="004C2D02">
        <w:tc>
          <w:tcPr>
            <w:tcW w:w="810" w:type="dxa"/>
            <w:vMerge/>
            <w:tcBorders>
              <w:top w:val="nil"/>
              <w:left w:val="nil"/>
              <w:bottom w:val="nil"/>
              <w:right w:val="nil"/>
            </w:tcBorders>
          </w:tcPr>
          <w:p w14:paraId="486B225C" w14:textId="77777777" w:rsidR="000B6685" w:rsidRDefault="000B6685"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11F5FE" w14:textId="77777777" w:rsidR="000B6685" w:rsidRDefault="000B668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916F18F" w14:textId="77777777" w:rsidR="000B6685" w:rsidRDefault="000B6685" w:rsidP="004C2D02">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403DBE16" w14:textId="77777777" w:rsidR="000B6685" w:rsidRDefault="000B6685" w:rsidP="004C2D02">
            <w:pPr>
              <w:autoSpaceDE w:val="0"/>
              <w:autoSpaceDN w:val="0"/>
              <w:adjustRightInd w:val="0"/>
              <w:spacing w:line="262" w:lineRule="auto"/>
              <w:ind w:right="491"/>
              <w:rPr>
                <w:rFonts w:ascii="Arial" w:hAnsi="Arial" w:cs="Arial"/>
                <w:sz w:val="21"/>
                <w:szCs w:val="21"/>
              </w:rPr>
            </w:pPr>
          </w:p>
        </w:tc>
      </w:tr>
    </w:tbl>
    <w:p w14:paraId="1BD86C9B" w14:textId="77777777" w:rsidR="000B6685" w:rsidRDefault="000B6685" w:rsidP="000B668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B6685" w14:paraId="0623812D" w14:textId="77777777" w:rsidTr="004C2D02">
        <w:tc>
          <w:tcPr>
            <w:tcW w:w="810" w:type="dxa"/>
            <w:vMerge w:val="restart"/>
            <w:tcBorders>
              <w:top w:val="nil"/>
              <w:left w:val="nil"/>
              <w:bottom w:val="nil"/>
              <w:right w:val="nil"/>
            </w:tcBorders>
          </w:tcPr>
          <w:p w14:paraId="58CB461B" w14:textId="77777777" w:rsidR="000B6685" w:rsidRDefault="000B6685"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94D64CF" w14:textId="77777777" w:rsidR="000B6685" w:rsidRDefault="000B668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9211B5C" w14:textId="77777777" w:rsidR="000B6685" w:rsidRDefault="000B668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0B6685" w14:paraId="45BD973C" w14:textId="77777777" w:rsidTr="004C2D02">
        <w:tc>
          <w:tcPr>
            <w:tcW w:w="810" w:type="dxa"/>
            <w:vMerge/>
            <w:tcBorders>
              <w:top w:val="nil"/>
              <w:left w:val="nil"/>
              <w:bottom w:val="nil"/>
              <w:right w:val="nil"/>
            </w:tcBorders>
          </w:tcPr>
          <w:p w14:paraId="1B1F4C6E" w14:textId="77777777" w:rsidR="000B6685" w:rsidRDefault="000B6685"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C3CA77" w14:textId="77777777" w:rsidR="000B6685" w:rsidRDefault="000B668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43AFB0A" w14:textId="77777777" w:rsidR="000B6685" w:rsidRDefault="000B6685" w:rsidP="004C2D02">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155FA228" w14:textId="77777777" w:rsidR="000B6685" w:rsidRDefault="000B6685" w:rsidP="000B668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B6685" w14:paraId="4FFBA598" w14:textId="77777777" w:rsidTr="004C2D02">
        <w:tc>
          <w:tcPr>
            <w:tcW w:w="810" w:type="dxa"/>
            <w:vMerge w:val="restart"/>
            <w:tcBorders>
              <w:top w:val="nil"/>
              <w:left w:val="nil"/>
              <w:bottom w:val="nil"/>
              <w:right w:val="nil"/>
            </w:tcBorders>
          </w:tcPr>
          <w:p w14:paraId="10DC8557" w14:textId="77777777" w:rsidR="000B6685" w:rsidRDefault="000B6685"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F425E8" w14:textId="77777777" w:rsidR="000B6685" w:rsidRDefault="000B668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F5F242E" w14:textId="77777777" w:rsidR="000B6685" w:rsidRDefault="000B668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0B6685" w14:paraId="05C9296B" w14:textId="77777777" w:rsidTr="004C2D02">
        <w:tc>
          <w:tcPr>
            <w:tcW w:w="810" w:type="dxa"/>
            <w:vMerge/>
            <w:tcBorders>
              <w:top w:val="nil"/>
              <w:left w:val="nil"/>
              <w:bottom w:val="nil"/>
              <w:right w:val="nil"/>
            </w:tcBorders>
          </w:tcPr>
          <w:p w14:paraId="040C8A7E" w14:textId="77777777" w:rsidR="000B6685" w:rsidRDefault="000B6685"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29C82E" w14:textId="77777777" w:rsidR="000B6685" w:rsidRDefault="000B6685" w:rsidP="004C2D02">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DF186B3" w14:textId="77777777" w:rsidR="000B6685" w:rsidRDefault="000B6685" w:rsidP="004C2D02">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11469DAE" w14:textId="77777777" w:rsidR="000B6685" w:rsidRDefault="000B6685" w:rsidP="000B6685">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0B6685" w14:paraId="10BF9E48" w14:textId="77777777" w:rsidTr="004C2D02">
        <w:tc>
          <w:tcPr>
            <w:tcW w:w="810" w:type="dxa"/>
            <w:vMerge w:val="restart"/>
            <w:tcBorders>
              <w:top w:val="nil"/>
              <w:left w:val="nil"/>
              <w:bottom w:val="nil"/>
              <w:right w:val="nil"/>
            </w:tcBorders>
          </w:tcPr>
          <w:p w14:paraId="5D1BCB57" w14:textId="77777777" w:rsidR="000B6685" w:rsidRDefault="000B6685"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54AC1D" w14:textId="77777777" w:rsidR="000B6685" w:rsidRDefault="000B668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15B9067" w14:textId="77777777" w:rsidR="000B6685" w:rsidRDefault="000B668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0B6685" w14:paraId="18C25962" w14:textId="77777777" w:rsidTr="004C2D02">
        <w:tc>
          <w:tcPr>
            <w:tcW w:w="810" w:type="dxa"/>
            <w:vMerge/>
            <w:tcBorders>
              <w:top w:val="nil"/>
              <w:left w:val="nil"/>
              <w:bottom w:val="nil"/>
              <w:right w:val="nil"/>
            </w:tcBorders>
          </w:tcPr>
          <w:p w14:paraId="2227E1FC" w14:textId="77777777" w:rsidR="000B6685" w:rsidRDefault="000B6685"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F15525E" w14:textId="77777777" w:rsidR="000B6685" w:rsidRDefault="000B668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005C77A" w14:textId="77777777" w:rsidR="000B6685" w:rsidRDefault="000B6685" w:rsidP="004C2D02">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72EBB1B5" w14:textId="77777777" w:rsidR="000B6685" w:rsidRDefault="000B6685" w:rsidP="000B6685">
      <w:pPr>
        <w:autoSpaceDE w:val="0"/>
        <w:autoSpaceDN w:val="0"/>
        <w:adjustRightInd w:val="0"/>
        <w:spacing w:before="5" w:line="130" w:lineRule="exact"/>
        <w:rPr>
          <w:rFonts w:ascii="Arial" w:hAnsi="Arial" w:cs="Arial"/>
          <w:color w:val="000000"/>
          <w:sz w:val="13"/>
          <w:szCs w:val="13"/>
        </w:rPr>
      </w:pPr>
    </w:p>
    <w:p w14:paraId="570D53EE" w14:textId="77777777" w:rsidR="000B6685" w:rsidRDefault="000B6685" w:rsidP="000B6685">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559AFF2" w14:textId="77777777" w:rsidR="000B6685" w:rsidRDefault="000B6685" w:rsidP="000B668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B6685" w14:paraId="25894C97" w14:textId="77777777" w:rsidTr="004C2D02">
        <w:tc>
          <w:tcPr>
            <w:tcW w:w="810" w:type="dxa"/>
            <w:vMerge w:val="restart"/>
            <w:tcBorders>
              <w:top w:val="nil"/>
              <w:left w:val="nil"/>
              <w:bottom w:val="nil"/>
              <w:right w:val="nil"/>
            </w:tcBorders>
          </w:tcPr>
          <w:p w14:paraId="4CBFB2A0" w14:textId="77777777" w:rsidR="000B6685" w:rsidRDefault="000B6685"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348A8D" w14:textId="77777777" w:rsidR="000B6685" w:rsidRDefault="000B668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7B428AE" w14:textId="77777777" w:rsidR="000B6685" w:rsidRDefault="000B668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0B6685" w14:paraId="33B3BC90" w14:textId="77777777" w:rsidTr="004C2D02">
        <w:tc>
          <w:tcPr>
            <w:tcW w:w="810" w:type="dxa"/>
            <w:vMerge/>
            <w:tcBorders>
              <w:top w:val="nil"/>
              <w:left w:val="nil"/>
              <w:bottom w:val="nil"/>
              <w:right w:val="nil"/>
            </w:tcBorders>
          </w:tcPr>
          <w:p w14:paraId="1F4C0B3C" w14:textId="77777777" w:rsidR="000B6685" w:rsidRDefault="000B6685"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57B01F" w14:textId="77777777" w:rsidR="000B6685" w:rsidRDefault="000B668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160C7F5D" w14:textId="77777777" w:rsidR="000B6685" w:rsidRDefault="000B6685" w:rsidP="004C2D02">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787ECE0D" w14:textId="77777777" w:rsidR="000B6685" w:rsidRDefault="000B6685" w:rsidP="004C2D02">
            <w:pPr>
              <w:autoSpaceDE w:val="0"/>
              <w:autoSpaceDN w:val="0"/>
              <w:adjustRightInd w:val="0"/>
              <w:spacing w:line="262" w:lineRule="auto"/>
              <w:ind w:right="491"/>
              <w:rPr>
                <w:rFonts w:ascii="Arial" w:hAnsi="Arial" w:cs="Arial"/>
                <w:sz w:val="21"/>
                <w:szCs w:val="21"/>
              </w:rPr>
            </w:pPr>
          </w:p>
        </w:tc>
      </w:tr>
      <w:tr w:rsidR="000B6685" w14:paraId="390083B5" w14:textId="77777777" w:rsidTr="004C2D02">
        <w:tc>
          <w:tcPr>
            <w:tcW w:w="810" w:type="dxa"/>
            <w:tcBorders>
              <w:top w:val="nil"/>
              <w:left w:val="nil"/>
              <w:bottom w:val="nil"/>
              <w:right w:val="nil"/>
            </w:tcBorders>
          </w:tcPr>
          <w:p w14:paraId="1155B343" w14:textId="77777777" w:rsidR="000B6685" w:rsidRDefault="000B6685"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CAC7BD" w14:textId="77777777" w:rsidR="000B6685" w:rsidRDefault="000B668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15D728E" w14:textId="77777777" w:rsidR="000B6685" w:rsidRPr="003D4B26" w:rsidRDefault="000B6685" w:rsidP="004C2D02">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0B6685" w14:paraId="5932298D" w14:textId="77777777" w:rsidTr="004C2D02">
        <w:tc>
          <w:tcPr>
            <w:tcW w:w="810" w:type="dxa"/>
            <w:tcBorders>
              <w:top w:val="nil"/>
              <w:left w:val="nil"/>
              <w:bottom w:val="nil"/>
              <w:right w:val="nil"/>
            </w:tcBorders>
          </w:tcPr>
          <w:p w14:paraId="63C99397" w14:textId="77777777" w:rsidR="000B6685" w:rsidRDefault="000B6685" w:rsidP="004C2D02">
            <w:pPr>
              <w:autoSpaceDE w:val="0"/>
              <w:autoSpaceDN w:val="0"/>
              <w:adjustRightInd w:val="0"/>
              <w:spacing w:line="262" w:lineRule="auto"/>
              <w:ind w:right="491"/>
              <w:rPr>
                <w:rFonts w:ascii="Wingdings" w:hAnsi="Wingdings" w:cs="Arial"/>
                <w:sz w:val="21"/>
                <w:szCs w:val="21"/>
              </w:rPr>
            </w:pPr>
          </w:p>
          <w:p w14:paraId="472FE3B8" w14:textId="77777777" w:rsidR="000B6685" w:rsidRDefault="000B6685"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33FD7D9" w14:textId="77777777" w:rsidR="000B6685" w:rsidRPr="003D4B26" w:rsidRDefault="000B6685" w:rsidP="004C2D02">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34856AF" w14:textId="77777777" w:rsidR="000B6685" w:rsidRDefault="000B6685" w:rsidP="004C2D02">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0B6685" w14:paraId="3D2DBBCD" w14:textId="77777777" w:rsidTr="004C2D02">
        <w:tc>
          <w:tcPr>
            <w:tcW w:w="810" w:type="dxa"/>
            <w:tcBorders>
              <w:top w:val="nil"/>
              <w:left w:val="nil"/>
              <w:bottom w:val="nil"/>
              <w:right w:val="nil"/>
            </w:tcBorders>
          </w:tcPr>
          <w:p w14:paraId="7470E5FA" w14:textId="77777777" w:rsidR="000B6685" w:rsidRDefault="000B6685"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A33AD45" w14:textId="77777777" w:rsidR="000B6685" w:rsidRDefault="000B668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B8AF6E0" w14:textId="77777777" w:rsidR="000B6685" w:rsidRPr="003D4B26" w:rsidRDefault="000B6685" w:rsidP="004C2D02">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0B6685" w14:paraId="46941E8D" w14:textId="77777777" w:rsidTr="004C2D02">
        <w:tc>
          <w:tcPr>
            <w:tcW w:w="810" w:type="dxa"/>
            <w:tcBorders>
              <w:top w:val="nil"/>
              <w:left w:val="nil"/>
              <w:bottom w:val="nil"/>
              <w:right w:val="nil"/>
            </w:tcBorders>
          </w:tcPr>
          <w:p w14:paraId="1E8A8BCE" w14:textId="77777777" w:rsidR="000B6685" w:rsidRDefault="000B6685"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42219A1" w14:textId="77777777" w:rsidR="000B6685" w:rsidRPr="0063736B" w:rsidRDefault="000B6685" w:rsidP="004C2D02">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6B3E0D60" w14:textId="77777777" w:rsidR="000B6685" w:rsidRDefault="000B6685" w:rsidP="004C2D02">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3B64D8AC" w14:textId="77777777" w:rsidR="000B6685" w:rsidRDefault="000B6685" w:rsidP="000B6685">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B6685" w14:paraId="1BD4AC13" w14:textId="77777777" w:rsidTr="004C2D02">
        <w:tc>
          <w:tcPr>
            <w:tcW w:w="810" w:type="dxa"/>
            <w:vMerge w:val="restart"/>
            <w:tcBorders>
              <w:top w:val="nil"/>
              <w:left w:val="nil"/>
              <w:bottom w:val="nil"/>
              <w:right w:val="nil"/>
            </w:tcBorders>
          </w:tcPr>
          <w:p w14:paraId="26D902F8" w14:textId="77777777" w:rsidR="000B6685" w:rsidRDefault="000B6685"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E53BEAE" w14:textId="77777777" w:rsidR="000B6685" w:rsidRDefault="000B6685" w:rsidP="004C2D02">
            <w:pPr>
              <w:autoSpaceDE w:val="0"/>
              <w:autoSpaceDN w:val="0"/>
              <w:adjustRightInd w:val="0"/>
              <w:spacing w:line="262" w:lineRule="auto"/>
              <w:ind w:right="491"/>
              <w:jc w:val="center"/>
              <w:rPr>
                <w:rFonts w:ascii="Wingdings" w:hAnsi="Wingdings" w:cs="Arial"/>
                <w:sz w:val="21"/>
                <w:szCs w:val="21"/>
              </w:rPr>
            </w:pPr>
          </w:p>
          <w:p w14:paraId="1DC70A35" w14:textId="77777777" w:rsidR="000B6685" w:rsidRDefault="000B6685" w:rsidP="004C2D02">
            <w:pPr>
              <w:autoSpaceDE w:val="0"/>
              <w:autoSpaceDN w:val="0"/>
              <w:adjustRightInd w:val="0"/>
              <w:spacing w:line="262" w:lineRule="auto"/>
              <w:ind w:right="491"/>
              <w:jc w:val="center"/>
              <w:rPr>
                <w:rFonts w:ascii="Wingdings" w:hAnsi="Wingdings" w:cs="Arial"/>
                <w:sz w:val="21"/>
                <w:szCs w:val="21"/>
              </w:rPr>
            </w:pPr>
          </w:p>
          <w:p w14:paraId="77DF436E" w14:textId="77777777" w:rsidR="000B6685" w:rsidRDefault="000B6685"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2ACB4C" w14:textId="77777777" w:rsidR="000B6685" w:rsidRDefault="000B668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3C5F1A9" w14:textId="77777777" w:rsidR="000B6685" w:rsidRDefault="000B668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0B6685" w14:paraId="42C5DD2B" w14:textId="77777777" w:rsidTr="004C2D02">
        <w:tc>
          <w:tcPr>
            <w:tcW w:w="810" w:type="dxa"/>
            <w:vMerge/>
            <w:tcBorders>
              <w:top w:val="nil"/>
              <w:left w:val="nil"/>
              <w:bottom w:val="nil"/>
              <w:right w:val="nil"/>
            </w:tcBorders>
          </w:tcPr>
          <w:p w14:paraId="48DA19E9" w14:textId="77777777" w:rsidR="000B6685" w:rsidRDefault="000B6685"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20E4A5" w14:textId="77777777" w:rsidR="000B6685" w:rsidRDefault="000B6685" w:rsidP="004C2D02">
            <w:pPr>
              <w:autoSpaceDE w:val="0"/>
              <w:autoSpaceDN w:val="0"/>
              <w:adjustRightInd w:val="0"/>
              <w:spacing w:line="262" w:lineRule="auto"/>
              <w:ind w:right="491"/>
              <w:rPr>
                <w:rFonts w:ascii="Arial" w:hAnsi="Arial" w:cs="Arial"/>
                <w:sz w:val="21"/>
                <w:szCs w:val="21"/>
              </w:rPr>
            </w:pPr>
          </w:p>
          <w:p w14:paraId="72F08872" w14:textId="77777777" w:rsidR="000B6685" w:rsidRDefault="000B6685" w:rsidP="004C2D02">
            <w:pPr>
              <w:autoSpaceDE w:val="0"/>
              <w:autoSpaceDN w:val="0"/>
              <w:adjustRightInd w:val="0"/>
              <w:spacing w:line="262" w:lineRule="auto"/>
              <w:ind w:right="491"/>
              <w:rPr>
                <w:rFonts w:ascii="Arial" w:hAnsi="Arial" w:cs="Arial"/>
                <w:sz w:val="21"/>
                <w:szCs w:val="21"/>
              </w:rPr>
            </w:pPr>
          </w:p>
          <w:p w14:paraId="10AF7D05" w14:textId="77777777" w:rsidR="000B6685" w:rsidRPr="00C60F9F" w:rsidRDefault="000B6685" w:rsidP="004C2D02">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75BE92E" w14:textId="77777777" w:rsidR="000B6685" w:rsidRDefault="000B6685" w:rsidP="004C2D02">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C0D64AC" w14:textId="77777777" w:rsidR="000B6685" w:rsidRDefault="000B6685" w:rsidP="004C2D02">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8DC07F5" w14:textId="77777777" w:rsidR="000B6685" w:rsidRDefault="000B6685" w:rsidP="004C2D02">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7C2A03F0" w14:textId="77777777" w:rsidR="000B6685" w:rsidRDefault="000B6685" w:rsidP="004C2D02">
            <w:pPr>
              <w:autoSpaceDE w:val="0"/>
              <w:autoSpaceDN w:val="0"/>
              <w:adjustRightInd w:val="0"/>
              <w:spacing w:line="262" w:lineRule="auto"/>
              <w:ind w:right="491"/>
              <w:rPr>
                <w:rFonts w:ascii="Arial" w:hAnsi="Arial" w:cs="Arial"/>
                <w:sz w:val="21"/>
                <w:szCs w:val="21"/>
              </w:rPr>
            </w:pPr>
          </w:p>
          <w:p w14:paraId="72E60865" w14:textId="77777777" w:rsidR="000B6685" w:rsidRDefault="000B668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DDCEE6B" w14:textId="77777777" w:rsidR="000B6685" w:rsidRPr="00C60F9F" w:rsidRDefault="000B6685" w:rsidP="004C2D02">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1FB37616" w14:textId="77777777" w:rsidR="000B6685" w:rsidRPr="0063736B" w:rsidRDefault="000B6685" w:rsidP="004C2D02">
            <w:pPr>
              <w:autoSpaceDE w:val="0"/>
              <w:autoSpaceDN w:val="0"/>
              <w:adjustRightInd w:val="0"/>
              <w:spacing w:line="262" w:lineRule="auto"/>
              <w:ind w:right="491"/>
              <w:rPr>
                <w:rFonts w:ascii="Arial" w:hAnsi="Arial" w:cs="Arial"/>
                <w:sz w:val="21"/>
                <w:szCs w:val="21"/>
              </w:rPr>
            </w:pPr>
          </w:p>
        </w:tc>
      </w:tr>
      <w:tr w:rsidR="000B6685" w14:paraId="50760831" w14:textId="77777777" w:rsidTr="004C2D02">
        <w:tc>
          <w:tcPr>
            <w:tcW w:w="810" w:type="dxa"/>
            <w:vMerge w:val="restart"/>
            <w:tcBorders>
              <w:top w:val="nil"/>
              <w:left w:val="nil"/>
              <w:bottom w:val="nil"/>
              <w:right w:val="nil"/>
            </w:tcBorders>
          </w:tcPr>
          <w:p w14:paraId="3BC296C9" w14:textId="77777777" w:rsidR="000B6685" w:rsidRDefault="000B6685"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1F6088" w14:textId="77777777" w:rsidR="000B6685" w:rsidRDefault="000B6685"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5C70E22" w14:textId="77777777" w:rsidR="000B6685" w:rsidRDefault="000B668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0B6685" w14:paraId="049CB5B5" w14:textId="77777777" w:rsidTr="004C2D02">
        <w:trPr>
          <w:trHeight w:val="252"/>
        </w:trPr>
        <w:tc>
          <w:tcPr>
            <w:tcW w:w="810" w:type="dxa"/>
            <w:vMerge/>
            <w:tcBorders>
              <w:top w:val="nil"/>
              <w:left w:val="nil"/>
              <w:bottom w:val="nil"/>
              <w:right w:val="nil"/>
            </w:tcBorders>
          </w:tcPr>
          <w:p w14:paraId="5B251179" w14:textId="77777777" w:rsidR="000B6685" w:rsidRDefault="000B6685"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81C2859" w14:textId="77777777" w:rsidR="000B6685" w:rsidRPr="003D4B26" w:rsidRDefault="000B6685"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B44AC8F" w14:textId="77777777" w:rsidR="000B6685" w:rsidRDefault="000B6685" w:rsidP="004C2D02">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AF3865F" w14:textId="77777777" w:rsidR="000B6685" w:rsidRDefault="000B6685" w:rsidP="000B6685">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B6685" w14:paraId="3CD87458" w14:textId="77777777" w:rsidTr="004C2D02">
        <w:tc>
          <w:tcPr>
            <w:tcW w:w="810" w:type="dxa"/>
            <w:tcBorders>
              <w:top w:val="nil"/>
              <w:left w:val="nil"/>
              <w:bottom w:val="nil"/>
              <w:right w:val="nil"/>
            </w:tcBorders>
          </w:tcPr>
          <w:p w14:paraId="3B76A508" w14:textId="77777777" w:rsidR="000B6685" w:rsidRDefault="000B6685"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1A5F86D" w14:textId="77777777" w:rsidR="000B6685" w:rsidRDefault="000B6685"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738433D" w14:textId="77777777" w:rsidR="000B6685" w:rsidRDefault="000B6685" w:rsidP="004C2D02">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4786C99" w14:textId="77777777" w:rsidR="000B6685" w:rsidRDefault="000B668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AEB29EF" w14:textId="77777777" w:rsidR="000B6685" w:rsidRDefault="000B6685" w:rsidP="004C2D02">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3AB49582" w14:textId="77777777" w:rsidR="000B6685" w:rsidRPr="00875BCA" w:rsidRDefault="000B6685" w:rsidP="004C2D02">
            <w:pPr>
              <w:rPr>
                <w:rFonts w:ascii="Arial" w:hAnsi="Arial" w:cs="Arial"/>
                <w:sz w:val="21"/>
                <w:szCs w:val="21"/>
              </w:rPr>
            </w:pPr>
          </w:p>
        </w:tc>
      </w:tr>
      <w:tr w:rsidR="000B6685" w14:paraId="178FEA8A" w14:textId="77777777" w:rsidTr="004C2D02">
        <w:tc>
          <w:tcPr>
            <w:tcW w:w="810" w:type="dxa"/>
            <w:vMerge w:val="restart"/>
            <w:tcBorders>
              <w:top w:val="nil"/>
              <w:left w:val="nil"/>
              <w:bottom w:val="nil"/>
              <w:right w:val="nil"/>
            </w:tcBorders>
          </w:tcPr>
          <w:p w14:paraId="56F41ED2" w14:textId="77777777" w:rsidR="000B6685" w:rsidRDefault="000B6685"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E4F49BC" w14:textId="77777777" w:rsidR="000B6685" w:rsidRDefault="000B6685" w:rsidP="004C2D02">
            <w:pPr>
              <w:autoSpaceDE w:val="0"/>
              <w:autoSpaceDN w:val="0"/>
              <w:adjustRightInd w:val="0"/>
              <w:spacing w:line="262" w:lineRule="auto"/>
              <w:ind w:right="491"/>
              <w:jc w:val="center"/>
              <w:rPr>
                <w:rFonts w:ascii="Wingdings" w:hAnsi="Wingdings" w:cs="Arial"/>
                <w:sz w:val="21"/>
                <w:szCs w:val="21"/>
              </w:rPr>
            </w:pPr>
          </w:p>
          <w:p w14:paraId="72CC9D44" w14:textId="77777777" w:rsidR="000B6685" w:rsidRDefault="000B6685" w:rsidP="004C2D02">
            <w:pPr>
              <w:autoSpaceDE w:val="0"/>
              <w:autoSpaceDN w:val="0"/>
              <w:adjustRightInd w:val="0"/>
              <w:spacing w:line="262" w:lineRule="auto"/>
              <w:ind w:right="491"/>
              <w:jc w:val="center"/>
              <w:rPr>
                <w:rFonts w:ascii="Wingdings" w:hAnsi="Wingdings" w:cs="Arial"/>
                <w:sz w:val="21"/>
                <w:szCs w:val="21"/>
              </w:rPr>
            </w:pPr>
          </w:p>
          <w:p w14:paraId="2EBA302B" w14:textId="77777777" w:rsidR="000B6685" w:rsidRDefault="000B6685"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7D69BD7" w14:textId="77777777" w:rsidR="000B6685" w:rsidRDefault="000B6685" w:rsidP="004C2D02">
            <w:pPr>
              <w:autoSpaceDE w:val="0"/>
              <w:autoSpaceDN w:val="0"/>
              <w:adjustRightInd w:val="0"/>
              <w:spacing w:line="262" w:lineRule="auto"/>
              <w:ind w:right="491"/>
              <w:jc w:val="center"/>
              <w:rPr>
                <w:rFonts w:ascii="Arial" w:hAnsi="Arial" w:cs="Arial"/>
                <w:sz w:val="21"/>
                <w:szCs w:val="21"/>
              </w:rPr>
            </w:pPr>
          </w:p>
          <w:p w14:paraId="3F25661D" w14:textId="77777777" w:rsidR="000B6685" w:rsidRDefault="000B6685" w:rsidP="004C2D02">
            <w:pPr>
              <w:autoSpaceDE w:val="0"/>
              <w:autoSpaceDN w:val="0"/>
              <w:adjustRightInd w:val="0"/>
              <w:spacing w:line="262" w:lineRule="auto"/>
              <w:ind w:right="491"/>
              <w:jc w:val="center"/>
              <w:rPr>
                <w:rFonts w:ascii="Arial" w:hAnsi="Arial" w:cs="Arial"/>
                <w:sz w:val="21"/>
                <w:szCs w:val="21"/>
              </w:rPr>
            </w:pPr>
          </w:p>
          <w:p w14:paraId="18CB4CAA" w14:textId="77777777" w:rsidR="000B6685" w:rsidRDefault="000B6685" w:rsidP="004C2D02">
            <w:pPr>
              <w:autoSpaceDE w:val="0"/>
              <w:autoSpaceDN w:val="0"/>
              <w:adjustRightInd w:val="0"/>
              <w:spacing w:line="262" w:lineRule="auto"/>
              <w:ind w:right="491"/>
              <w:jc w:val="center"/>
              <w:rPr>
                <w:rFonts w:ascii="Arial" w:hAnsi="Arial" w:cs="Arial"/>
                <w:sz w:val="21"/>
                <w:szCs w:val="21"/>
              </w:rPr>
            </w:pPr>
          </w:p>
          <w:p w14:paraId="4A48DF56" w14:textId="77777777" w:rsidR="000B6685" w:rsidRDefault="000B6685"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8ACCE51" w14:textId="77777777" w:rsidR="000B6685" w:rsidRDefault="000B6685" w:rsidP="004C2D02">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873DEBB" w14:textId="77777777" w:rsidR="000B6685" w:rsidRDefault="000B6685" w:rsidP="004C2D02">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0347597" w14:textId="77777777" w:rsidR="000B6685" w:rsidRDefault="000B668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0B6685" w14:paraId="46942476" w14:textId="77777777" w:rsidTr="004C2D02">
        <w:trPr>
          <w:trHeight w:val="1620"/>
        </w:trPr>
        <w:tc>
          <w:tcPr>
            <w:tcW w:w="810" w:type="dxa"/>
            <w:vMerge/>
            <w:tcBorders>
              <w:top w:val="nil"/>
              <w:left w:val="nil"/>
              <w:bottom w:val="nil"/>
              <w:right w:val="nil"/>
            </w:tcBorders>
          </w:tcPr>
          <w:p w14:paraId="07256AF5" w14:textId="77777777" w:rsidR="000B6685" w:rsidRDefault="000B6685"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184DCAC" w14:textId="77777777" w:rsidR="000B6685" w:rsidRDefault="000B6685"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11277A5" w14:textId="77777777" w:rsidR="000B6685" w:rsidRDefault="000B6685" w:rsidP="004C2D02">
            <w:pPr>
              <w:autoSpaceDE w:val="0"/>
              <w:autoSpaceDN w:val="0"/>
              <w:adjustRightInd w:val="0"/>
              <w:spacing w:line="262" w:lineRule="auto"/>
              <w:ind w:right="491"/>
              <w:rPr>
                <w:rFonts w:ascii="Arial" w:hAnsi="Arial" w:cs="Arial"/>
                <w:sz w:val="21"/>
                <w:szCs w:val="21"/>
              </w:rPr>
            </w:pPr>
          </w:p>
          <w:p w14:paraId="5C84C184" w14:textId="77777777" w:rsidR="000B6685" w:rsidRPr="00FD795B" w:rsidRDefault="000B6685"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C00D737" w14:textId="77777777" w:rsidR="000B6685" w:rsidRPr="00FD795B" w:rsidRDefault="000B6685"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74D5941" w14:textId="77777777" w:rsidR="000B6685" w:rsidRDefault="000B6685"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D66119D" w14:textId="77777777" w:rsidR="000B6685" w:rsidRDefault="000B6685" w:rsidP="004C2D02">
            <w:pPr>
              <w:autoSpaceDE w:val="0"/>
              <w:autoSpaceDN w:val="0"/>
              <w:adjustRightInd w:val="0"/>
              <w:spacing w:line="262" w:lineRule="auto"/>
              <w:ind w:right="491"/>
              <w:rPr>
                <w:rFonts w:ascii="Arial" w:hAnsi="Arial" w:cs="Arial"/>
                <w:sz w:val="21"/>
                <w:szCs w:val="21"/>
              </w:rPr>
            </w:pPr>
          </w:p>
          <w:p w14:paraId="7FBEAFBD" w14:textId="77777777" w:rsidR="000B6685" w:rsidRDefault="000B6685"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168E1AA" w14:textId="77777777" w:rsidR="000B6685" w:rsidRDefault="000B6685"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3FA62846" w14:textId="77777777" w:rsidR="000B6685" w:rsidRPr="009708BA" w:rsidRDefault="000B6685"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463E663" w14:textId="77777777" w:rsidR="000B6685" w:rsidRDefault="000B6685"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78A3F73" w14:textId="77777777" w:rsidR="000B6685" w:rsidRDefault="000B6685" w:rsidP="004C2D02">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3DB116AA" w14:textId="77777777" w:rsidR="000B6685" w:rsidRDefault="000B6685" w:rsidP="004C2D02">
            <w:pPr>
              <w:autoSpaceDE w:val="0"/>
              <w:autoSpaceDN w:val="0"/>
              <w:adjustRightInd w:val="0"/>
              <w:spacing w:line="262" w:lineRule="auto"/>
              <w:ind w:right="491"/>
              <w:rPr>
                <w:rFonts w:ascii="Arial" w:hAnsi="Arial" w:cs="Arial"/>
                <w:color w:val="FF0000"/>
                <w:sz w:val="21"/>
                <w:szCs w:val="21"/>
              </w:rPr>
            </w:pPr>
          </w:p>
          <w:p w14:paraId="4DBF4336" w14:textId="77777777" w:rsidR="000B6685" w:rsidRDefault="000B6685" w:rsidP="004C2D02">
            <w:pPr>
              <w:autoSpaceDE w:val="0"/>
              <w:autoSpaceDN w:val="0"/>
              <w:adjustRightInd w:val="0"/>
              <w:spacing w:line="262" w:lineRule="auto"/>
              <w:ind w:right="491"/>
              <w:rPr>
                <w:rFonts w:ascii="Arial" w:hAnsi="Arial" w:cs="Arial"/>
                <w:sz w:val="21"/>
                <w:szCs w:val="21"/>
              </w:rPr>
            </w:pPr>
          </w:p>
          <w:p w14:paraId="3D824516" w14:textId="77777777" w:rsidR="000B6685" w:rsidRDefault="000B6685"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9A127FF" w14:textId="77777777" w:rsidR="000B6685" w:rsidRDefault="000B6685" w:rsidP="004C2D02">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468834A8" w14:textId="77777777" w:rsidR="000B6685" w:rsidRDefault="000B6685" w:rsidP="004C2D02">
            <w:pPr>
              <w:autoSpaceDE w:val="0"/>
              <w:autoSpaceDN w:val="0"/>
              <w:adjustRightInd w:val="0"/>
              <w:spacing w:line="262" w:lineRule="auto"/>
              <w:ind w:right="491"/>
              <w:rPr>
                <w:rFonts w:ascii="Arial" w:hAnsi="Arial" w:cs="Arial"/>
                <w:color w:val="FF0000"/>
                <w:sz w:val="21"/>
                <w:szCs w:val="21"/>
              </w:rPr>
            </w:pPr>
          </w:p>
          <w:p w14:paraId="7258F4C2" w14:textId="77777777" w:rsidR="000B6685" w:rsidRDefault="000B6685"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9B2AD9C" w14:textId="77777777" w:rsidR="000B6685" w:rsidRDefault="000B6685" w:rsidP="004C2D02">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36BB32AF" w14:textId="77777777" w:rsidR="000B6685" w:rsidRPr="007F22D1" w:rsidRDefault="000B6685" w:rsidP="004C2D02">
            <w:pPr>
              <w:autoSpaceDE w:val="0"/>
              <w:autoSpaceDN w:val="0"/>
              <w:adjustRightInd w:val="0"/>
              <w:spacing w:line="262" w:lineRule="auto"/>
              <w:ind w:right="491"/>
              <w:rPr>
                <w:rFonts w:ascii="Arial" w:hAnsi="Arial" w:cs="Arial"/>
                <w:color w:val="FF0000"/>
                <w:sz w:val="21"/>
                <w:szCs w:val="21"/>
              </w:rPr>
            </w:pPr>
          </w:p>
        </w:tc>
      </w:tr>
    </w:tbl>
    <w:p w14:paraId="3C47A83F" w14:textId="77777777" w:rsidR="000B6685" w:rsidRPr="00990C50" w:rsidRDefault="000B6685" w:rsidP="000B6685">
      <w:pPr>
        <w:autoSpaceDE w:val="0"/>
        <w:autoSpaceDN w:val="0"/>
        <w:adjustRightInd w:val="0"/>
        <w:spacing w:before="29" w:line="267" w:lineRule="auto"/>
        <w:ind w:right="3007"/>
        <w:rPr>
          <w:rFonts w:cs="Arial"/>
        </w:rPr>
      </w:pPr>
    </w:p>
    <w:p w14:paraId="240E4983" w14:textId="77777777" w:rsidR="000B6685" w:rsidRDefault="000B6685" w:rsidP="000B6685">
      <w:pPr>
        <w:widowControl w:val="0"/>
        <w:rPr>
          <w:rFonts w:asciiTheme="minorHAnsi" w:hAnsiTheme="minorHAnsi" w:cs="Arial"/>
          <w:sz w:val="22"/>
          <w:szCs w:val="22"/>
          <w:lang w:val="en-CA"/>
        </w:rPr>
      </w:pPr>
      <w:r>
        <w:rPr>
          <w:rFonts w:asciiTheme="minorHAnsi" w:hAnsiTheme="minorHAnsi" w:cs="Arial"/>
          <w:sz w:val="22"/>
          <w:szCs w:val="22"/>
          <w:lang w:val="en-CA"/>
        </w:rPr>
        <w:pict w14:anchorId="5C548F51">
          <v:rect id="_x0000_i1033" style="width:0;height:1.5pt" o:hralign="center" o:hrstd="t" o:hr="t" fillcolor="#a0a0a0" stroked="f"/>
        </w:pict>
      </w:r>
    </w:p>
    <w:p w14:paraId="5326EB26" w14:textId="77777777" w:rsidR="000B6685" w:rsidRDefault="000B6685" w:rsidP="000B6685">
      <w:pPr>
        <w:jc w:val="center"/>
        <w:rPr>
          <w:rFonts w:asciiTheme="minorHAnsi" w:hAnsiTheme="minorHAnsi"/>
          <w:b/>
          <w:sz w:val="22"/>
          <w:szCs w:val="22"/>
        </w:rPr>
      </w:pPr>
      <w:r>
        <w:rPr>
          <w:rFonts w:asciiTheme="minorHAnsi" w:hAnsiTheme="minorHAnsi"/>
          <w:b/>
          <w:sz w:val="22"/>
          <w:szCs w:val="22"/>
        </w:rPr>
        <w:t>Especially for online courses</w:t>
      </w:r>
    </w:p>
    <w:p w14:paraId="1717F25D" w14:textId="77777777" w:rsidR="000B6685" w:rsidRDefault="000B6685" w:rsidP="000B6685">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CB9A04C" w14:textId="77777777" w:rsidR="000B6685" w:rsidRDefault="000B6685" w:rsidP="000B6685">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E" w14:textId="77777777" w:rsidR="008843CF" w:rsidRDefault="008843CF" w:rsidP="008843CF">
      <w:pPr>
        <w:rPr>
          <w:rFonts w:asciiTheme="minorHAnsi" w:hAnsiTheme="minorHAnsi"/>
          <w:b/>
          <w:sz w:val="22"/>
          <w:szCs w:val="22"/>
        </w:rPr>
      </w:pPr>
      <w:bookmarkStart w:id="10" w:name="_GoBack"/>
      <w:bookmarkEnd w:id="10"/>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0B6685"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4DEC065C" w:rsidR="00E45496" w:rsidRDefault="00E45496">
        <w:pPr>
          <w:pStyle w:val="Header"/>
          <w:jc w:val="right"/>
        </w:pPr>
        <w:r>
          <w:fldChar w:fldCharType="begin"/>
        </w:r>
        <w:r>
          <w:instrText xml:space="preserve"> PAGE   \* MERGEFORMAT </w:instrText>
        </w:r>
        <w:r>
          <w:fldChar w:fldCharType="separate"/>
        </w:r>
        <w:r w:rsidR="000B6685">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700FB"/>
    <w:rsid w:val="000728D7"/>
    <w:rsid w:val="00081404"/>
    <w:rsid w:val="000826D5"/>
    <w:rsid w:val="00084FE7"/>
    <w:rsid w:val="00090677"/>
    <w:rsid w:val="00090DEE"/>
    <w:rsid w:val="00091EDF"/>
    <w:rsid w:val="000961BB"/>
    <w:rsid w:val="000A7777"/>
    <w:rsid w:val="000B36B9"/>
    <w:rsid w:val="000B6685"/>
    <w:rsid w:val="000C11DF"/>
    <w:rsid w:val="000D0373"/>
    <w:rsid w:val="000F19FD"/>
    <w:rsid w:val="00104630"/>
    <w:rsid w:val="00106C06"/>
    <w:rsid w:val="001139D9"/>
    <w:rsid w:val="00113E0E"/>
    <w:rsid w:val="0011709C"/>
    <w:rsid w:val="001430F7"/>
    <w:rsid w:val="0015715E"/>
    <w:rsid w:val="00171C5F"/>
    <w:rsid w:val="00176138"/>
    <w:rsid w:val="001A149E"/>
    <w:rsid w:val="001A4AA0"/>
    <w:rsid w:val="001B42F4"/>
    <w:rsid w:val="001B4AA6"/>
    <w:rsid w:val="001D5C9D"/>
    <w:rsid w:val="001E2D22"/>
    <w:rsid w:val="001E74A1"/>
    <w:rsid w:val="0020208E"/>
    <w:rsid w:val="00210E61"/>
    <w:rsid w:val="00224396"/>
    <w:rsid w:val="00225C5B"/>
    <w:rsid w:val="00234650"/>
    <w:rsid w:val="00237FA8"/>
    <w:rsid w:val="00240D1E"/>
    <w:rsid w:val="00243079"/>
    <w:rsid w:val="002462DB"/>
    <w:rsid w:val="002555BC"/>
    <w:rsid w:val="002634B1"/>
    <w:rsid w:val="002638C7"/>
    <w:rsid w:val="00270B6F"/>
    <w:rsid w:val="0028232C"/>
    <w:rsid w:val="002A5492"/>
    <w:rsid w:val="002B1C10"/>
    <w:rsid w:val="002B2471"/>
    <w:rsid w:val="002D47BC"/>
    <w:rsid w:val="002E6EFE"/>
    <w:rsid w:val="002F5442"/>
    <w:rsid w:val="002F6C18"/>
    <w:rsid w:val="002F7FE3"/>
    <w:rsid w:val="003037D2"/>
    <w:rsid w:val="00305351"/>
    <w:rsid w:val="00314B7C"/>
    <w:rsid w:val="003168C5"/>
    <w:rsid w:val="00316912"/>
    <w:rsid w:val="0031708F"/>
    <w:rsid w:val="0031754F"/>
    <w:rsid w:val="0032678D"/>
    <w:rsid w:val="00331584"/>
    <w:rsid w:val="00335B3E"/>
    <w:rsid w:val="00350F8D"/>
    <w:rsid w:val="003534C7"/>
    <w:rsid w:val="00354B3B"/>
    <w:rsid w:val="003569EB"/>
    <w:rsid w:val="00362E2C"/>
    <w:rsid w:val="00370869"/>
    <w:rsid w:val="0038124F"/>
    <w:rsid w:val="003830F8"/>
    <w:rsid w:val="003A2FFD"/>
    <w:rsid w:val="003B2B24"/>
    <w:rsid w:val="003B4FBD"/>
    <w:rsid w:val="003B7C10"/>
    <w:rsid w:val="003C287F"/>
    <w:rsid w:val="003C670C"/>
    <w:rsid w:val="003E50ED"/>
    <w:rsid w:val="00401028"/>
    <w:rsid w:val="00405E1D"/>
    <w:rsid w:val="00407BCC"/>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3F5F"/>
    <w:rsid w:val="005341E6"/>
    <w:rsid w:val="0053727C"/>
    <w:rsid w:val="00546D2F"/>
    <w:rsid w:val="0056249A"/>
    <w:rsid w:val="00585078"/>
    <w:rsid w:val="00591A48"/>
    <w:rsid w:val="005A480D"/>
    <w:rsid w:val="005C0E90"/>
    <w:rsid w:val="005C2B2C"/>
    <w:rsid w:val="005C574A"/>
    <w:rsid w:val="005C77F5"/>
    <w:rsid w:val="005D1734"/>
    <w:rsid w:val="005D4F62"/>
    <w:rsid w:val="005F0282"/>
    <w:rsid w:val="00624BD7"/>
    <w:rsid w:val="00625FCE"/>
    <w:rsid w:val="00630E19"/>
    <w:rsid w:val="0063190D"/>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723DD"/>
    <w:rsid w:val="00786342"/>
    <w:rsid w:val="007921FB"/>
    <w:rsid w:val="007C0C2D"/>
    <w:rsid w:val="007E433F"/>
    <w:rsid w:val="007E7A2A"/>
    <w:rsid w:val="007F5EE3"/>
    <w:rsid w:val="007F6C9F"/>
    <w:rsid w:val="00811CA5"/>
    <w:rsid w:val="00824F87"/>
    <w:rsid w:val="00831CAA"/>
    <w:rsid w:val="008342DE"/>
    <w:rsid w:val="00855CD1"/>
    <w:rsid w:val="00856419"/>
    <w:rsid w:val="008571E7"/>
    <w:rsid w:val="00870314"/>
    <w:rsid w:val="0088035D"/>
    <w:rsid w:val="008843CF"/>
    <w:rsid w:val="00894000"/>
    <w:rsid w:val="008C1554"/>
    <w:rsid w:val="008E6B7A"/>
    <w:rsid w:val="00900292"/>
    <w:rsid w:val="00902EC5"/>
    <w:rsid w:val="00910A46"/>
    <w:rsid w:val="00924B94"/>
    <w:rsid w:val="00925C98"/>
    <w:rsid w:val="00930C4F"/>
    <w:rsid w:val="00935699"/>
    <w:rsid w:val="00942B20"/>
    <w:rsid w:val="00943C7A"/>
    <w:rsid w:val="00943EFF"/>
    <w:rsid w:val="00945655"/>
    <w:rsid w:val="009630C1"/>
    <w:rsid w:val="0096568F"/>
    <w:rsid w:val="009909C8"/>
    <w:rsid w:val="00990C50"/>
    <w:rsid w:val="0099388D"/>
    <w:rsid w:val="009C28F0"/>
    <w:rsid w:val="009D14D3"/>
    <w:rsid w:val="009D1F19"/>
    <w:rsid w:val="009D7024"/>
    <w:rsid w:val="009E25F0"/>
    <w:rsid w:val="009F1D35"/>
    <w:rsid w:val="00A04A58"/>
    <w:rsid w:val="00A133C6"/>
    <w:rsid w:val="00A32466"/>
    <w:rsid w:val="00A43A16"/>
    <w:rsid w:val="00A6610C"/>
    <w:rsid w:val="00A6721E"/>
    <w:rsid w:val="00A70619"/>
    <w:rsid w:val="00A753E8"/>
    <w:rsid w:val="00A834FC"/>
    <w:rsid w:val="00A90E13"/>
    <w:rsid w:val="00A92FB3"/>
    <w:rsid w:val="00A94F16"/>
    <w:rsid w:val="00AA53FE"/>
    <w:rsid w:val="00AD4960"/>
    <w:rsid w:val="00AD4B18"/>
    <w:rsid w:val="00AD50A0"/>
    <w:rsid w:val="00AE6550"/>
    <w:rsid w:val="00AF0817"/>
    <w:rsid w:val="00AF1258"/>
    <w:rsid w:val="00B17CAB"/>
    <w:rsid w:val="00B21293"/>
    <w:rsid w:val="00B2379C"/>
    <w:rsid w:val="00B27695"/>
    <w:rsid w:val="00B27AD2"/>
    <w:rsid w:val="00B361E6"/>
    <w:rsid w:val="00B40A87"/>
    <w:rsid w:val="00B511B8"/>
    <w:rsid w:val="00B5135C"/>
    <w:rsid w:val="00B52581"/>
    <w:rsid w:val="00B65E36"/>
    <w:rsid w:val="00B814C1"/>
    <w:rsid w:val="00B837BD"/>
    <w:rsid w:val="00B9752E"/>
    <w:rsid w:val="00BD04D1"/>
    <w:rsid w:val="00BD15A2"/>
    <w:rsid w:val="00BD6FDF"/>
    <w:rsid w:val="00BE1AC4"/>
    <w:rsid w:val="00BE556A"/>
    <w:rsid w:val="00BE73FB"/>
    <w:rsid w:val="00BF2561"/>
    <w:rsid w:val="00BF33BA"/>
    <w:rsid w:val="00C033AF"/>
    <w:rsid w:val="00C0606F"/>
    <w:rsid w:val="00C20362"/>
    <w:rsid w:val="00C376B3"/>
    <w:rsid w:val="00C37705"/>
    <w:rsid w:val="00C41904"/>
    <w:rsid w:val="00C509C5"/>
    <w:rsid w:val="00C566A2"/>
    <w:rsid w:val="00C766FF"/>
    <w:rsid w:val="00C81E2F"/>
    <w:rsid w:val="00C97B2E"/>
    <w:rsid w:val="00CA2216"/>
    <w:rsid w:val="00CC49E8"/>
    <w:rsid w:val="00CD1AD6"/>
    <w:rsid w:val="00CD588B"/>
    <w:rsid w:val="00CE0551"/>
    <w:rsid w:val="00CE3057"/>
    <w:rsid w:val="00CF17C9"/>
    <w:rsid w:val="00D06EC5"/>
    <w:rsid w:val="00D073F0"/>
    <w:rsid w:val="00D120C1"/>
    <w:rsid w:val="00D163B1"/>
    <w:rsid w:val="00D5537C"/>
    <w:rsid w:val="00D55D52"/>
    <w:rsid w:val="00D56023"/>
    <w:rsid w:val="00D67649"/>
    <w:rsid w:val="00D77CF9"/>
    <w:rsid w:val="00D8392E"/>
    <w:rsid w:val="00D91AFA"/>
    <w:rsid w:val="00D974A3"/>
    <w:rsid w:val="00DA413B"/>
    <w:rsid w:val="00DA734E"/>
    <w:rsid w:val="00DB04BF"/>
    <w:rsid w:val="00DB270C"/>
    <w:rsid w:val="00DB3263"/>
    <w:rsid w:val="00DC4221"/>
    <w:rsid w:val="00DC54D4"/>
    <w:rsid w:val="00DC6371"/>
    <w:rsid w:val="00DC6512"/>
    <w:rsid w:val="00DE1802"/>
    <w:rsid w:val="00DE6CEA"/>
    <w:rsid w:val="00DF05A5"/>
    <w:rsid w:val="00DF25EB"/>
    <w:rsid w:val="00E1708E"/>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A198D"/>
    <w:rsid w:val="00FA3657"/>
    <w:rsid w:val="00FB4F74"/>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0B6685"/>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2.xml><?xml version="1.0" encoding="utf-8"?>
<ds:datastoreItem xmlns:ds="http://schemas.openxmlformats.org/officeDocument/2006/customXml" ds:itemID="{812D9A50-6F48-4DCE-89C0-4792322EE6B5}">
  <ds:schemaRefs>
    <ds:schemaRef ds:uri="http://schemas.microsoft.com/sharepoint/v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36A01AD-F374-4FA1-BA26-F856E6D70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95D965-8B5B-482E-9323-FBCFE6A0F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2018-11-30T18:25:00Z</dcterms:created>
  <dcterms:modified xsi:type="dcterms:W3CDTF">2019-06-27T16:21:00Z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