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2B30B11A"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718D0652" w14:textId="77777777" w:rsidR="00225C5B" w:rsidRDefault="00C97B2E" w:rsidP="00C97B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97B2E">
              <w:rPr>
                <w:rFonts w:ascii="Calibri" w:eastAsia="Adobe Song Std L" w:hAnsi="Calibri" w:cs="Angsana New"/>
                <w:b/>
              </w:rPr>
              <w:t>Utilize fitness principles and training guidelines to plan and practice an individualized cardiovascular endurance, muscular strength and endurance, flexibility, and body composition program.</w:t>
            </w:r>
          </w:p>
          <w:p w14:paraId="72D7E4A3" w14:textId="21D3F414" w:rsidR="00C97B2E" w:rsidRPr="00090677" w:rsidRDefault="00C97B2E" w:rsidP="00C97B2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97B2E">
              <w:rPr>
                <w:rFonts w:ascii="Calibri" w:eastAsia="Adobe Song Std L" w:hAnsi="Calibri" w:cs="Angsana New"/>
                <w:b/>
              </w:rPr>
              <w:t>Monitor their individual fitness level using appropriate record keeping methods.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6C4172"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0D2A7597" w14:textId="77777777" w:rsidR="006C4172" w:rsidRDefault="006C4172" w:rsidP="006C4172">
      <w:pPr>
        <w:widowControl w:val="0"/>
        <w:rPr>
          <w:rFonts w:asciiTheme="minorHAnsi" w:hAnsiTheme="minorHAnsi" w:cs="Arial"/>
          <w:sz w:val="22"/>
          <w:szCs w:val="22"/>
          <w:lang w:val="en-CA"/>
        </w:rPr>
      </w:pPr>
    </w:p>
    <w:p w14:paraId="30EDD509" w14:textId="77777777" w:rsidR="006C4172" w:rsidRDefault="006C4172" w:rsidP="006C417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F128710" w14:textId="77777777" w:rsidR="006C4172" w:rsidRDefault="006C4172" w:rsidP="006C417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4D4425E" w14:textId="77777777" w:rsidR="006C4172" w:rsidRDefault="006C4172" w:rsidP="006C417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C4172" w14:paraId="16C4B0B6" w14:textId="77777777" w:rsidTr="004C2D02">
        <w:tc>
          <w:tcPr>
            <w:tcW w:w="810" w:type="dxa"/>
            <w:vMerge w:val="restart"/>
            <w:tcBorders>
              <w:top w:val="nil"/>
              <w:left w:val="nil"/>
              <w:bottom w:val="nil"/>
              <w:right w:val="nil"/>
            </w:tcBorders>
          </w:tcPr>
          <w:p w14:paraId="0E0318A2"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D4C01E" w14:textId="77777777" w:rsidR="006C4172" w:rsidRDefault="006C4172" w:rsidP="004C2D02">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7DAFA65"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C4172" w14:paraId="52AF0426" w14:textId="77777777" w:rsidTr="004C2D02">
        <w:tc>
          <w:tcPr>
            <w:tcW w:w="810" w:type="dxa"/>
            <w:vMerge/>
            <w:tcBorders>
              <w:top w:val="nil"/>
              <w:left w:val="nil"/>
              <w:bottom w:val="nil"/>
              <w:right w:val="nil"/>
            </w:tcBorders>
          </w:tcPr>
          <w:p w14:paraId="12BBFC8E"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D47D2C"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2D2D38F"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6D0ACEDE" w14:textId="77777777" w:rsidR="006C4172" w:rsidRDefault="006C4172" w:rsidP="004C2D02">
            <w:pPr>
              <w:autoSpaceDE w:val="0"/>
              <w:autoSpaceDN w:val="0"/>
              <w:adjustRightInd w:val="0"/>
              <w:spacing w:line="262" w:lineRule="auto"/>
              <w:ind w:right="491"/>
              <w:rPr>
                <w:rFonts w:ascii="Arial" w:hAnsi="Arial" w:cs="Arial"/>
                <w:sz w:val="21"/>
                <w:szCs w:val="21"/>
              </w:rPr>
            </w:pPr>
          </w:p>
        </w:tc>
      </w:tr>
      <w:tr w:rsidR="006C4172" w14:paraId="6CC88651" w14:textId="77777777" w:rsidTr="004C2D02">
        <w:tc>
          <w:tcPr>
            <w:tcW w:w="810" w:type="dxa"/>
            <w:tcBorders>
              <w:top w:val="nil"/>
              <w:left w:val="nil"/>
              <w:bottom w:val="nil"/>
              <w:right w:val="nil"/>
            </w:tcBorders>
          </w:tcPr>
          <w:p w14:paraId="1F3F0D22"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0E79755"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FA58ABE"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C4172" w14:paraId="3C57A702" w14:textId="77777777" w:rsidTr="004C2D02">
        <w:tc>
          <w:tcPr>
            <w:tcW w:w="810" w:type="dxa"/>
            <w:tcBorders>
              <w:top w:val="nil"/>
              <w:left w:val="nil"/>
              <w:bottom w:val="nil"/>
              <w:right w:val="nil"/>
            </w:tcBorders>
          </w:tcPr>
          <w:p w14:paraId="63D5D5D2" w14:textId="77777777" w:rsidR="006C4172" w:rsidRDefault="006C4172" w:rsidP="004C2D02">
            <w:pPr>
              <w:autoSpaceDE w:val="0"/>
              <w:autoSpaceDN w:val="0"/>
              <w:adjustRightInd w:val="0"/>
              <w:spacing w:line="262" w:lineRule="auto"/>
              <w:ind w:right="491"/>
              <w:rPr>
                <w:rFonts w:ascii="Wingdings" w:hAnsi="Wingdings" w:cs="Arial"/>
                <w:sz w:val="21"/>
                <w:szCs w:val="21"/>
              </w:rPr>
            </w:pPr>
          </w:p>
          <w:p w14:paraId="1D78D7FF" w14:textId="77777777" w:rsidR="006C4172" w:rsidRDefault="006C417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030B08" w14:textId="77777777" w:rsidR="006C4172" w:rsidRPr="003C670C" w:rsidRDefault="006C417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FCB10FD"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6C4172" w14:paraId="1FBE6448" w14:textId="77777777" w:rsidTr="004C2D02">
        <w:tc>
          <w:tcPr>
            <w:tcW w:w="810" w:type="dxa"/>
            <w:tcBorders>
              <w:top w:val="nil"/>
              <w:left w:val="nil"/>
              <w:bottom w:val="nil"/>
              <w:right w:val="nil"/>
            </w:tcBorders>
          </w:tcPr>
          <w:p w14:paraId="09AEBD30" w14:textId="77777777" w:rsidR="006C4172" w:rsidRDefault="006C4172"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F9C9C87"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2DA277"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C4172" w14:paraId="58CB6237" w14:textId="77777777" w:rsidTr="004C2D02">
        <w:tc>
          <w:tcPr>
            <w:tcW w:w="810" w:type="dxa"/>
            <w:tcBorders>
              <w:top w:val="nil"/>
              <w:left w:val="nil"/>
              <w:bottom w:val="nil"/>
              <w:right w:val="nil"/>
            </w:tcBorders>
          </w:tcPr>
          <w:p w14:paraId="6619E8B5" w14:textId="77777777" w:rsidR="006C4172" w:rsidRDefault="006C417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B015DB2" w14:textId="77777777" w:rsidR="006C4172" w:rsidRPr="003C670C" w:rsidRDefault="006C417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E742565"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D83BF9C" w14:textId="77777777" w:rsidR="006C4172" w:rsidRDefault="006C4172" w:rsidP="006C41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C4172" w14:paraId="3C3EC50A" w14:textId="77777777" w:rsidTr="004C2D02">
        <w:tc>
          <w:tcPr>
            <w:tcW w:w="810" w:type="dxa"/>
            <w:vMerge w:val="restart"/>
            <w:tcBorders>
              <w:top w:val="nil"/>
              <w:left w:val="nil"/>
              <w:bottom w:val="nil"/>
              <w:right w:val="nil"/>
            </w:tcBorders>
          </w:tcPr>
          <w:p w14:paraId="125A7F2B"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CD50A4"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9B6A03"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C4172" w14:paraId="4EADF44B" w14:textId="77777777" w:rsidTr="004C2D02">
        <w:tc>
          <w:tcPr>
            <w:tcW w:w="810" w:type="dxa"/>
            <w:vMerge/>
            <w:tcBorders>
              <w:top w:val="nil"/>
              <w:left w:val="nil"/>
              <w:bottom w:val="nil"/>
              <w:right w:val="nil"/>
            </w:tcBorders>
          </w:tcPr>
          <w:p w14:paraId="4F19E334"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2E222D"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E1DB7C"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281CFB2" w14:textId="77777777" w:rsidR="006C4172" w:rsidRDefault="006C4172" w:rsidP="006C41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C4172" w14:paraId="7E7DB86D" w14:textId="77777777" w:rsidTr="004C2D02">
        <w:tc>
          <w:tcPr>
            <w:tcW w:w="810" w:type="dxa"/>
            <w:vMerge w:val="restart"/>
            <w:tcBorders>
              <w:top w:val="nil"/>
              <w:left w:val="nil"/>
              <w:bottom w:val="nil"/>
              <w:right w:val="nil"/>
            </w:tcBorders>
          </w:tcPr>
          <w:p w14:paraId="49098919"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DD6F16"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2FB51CC"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C4172" w14:paraId="45CD5307" w14:textId="77777777" w:rsidTr="004C2D02">
        <w:tc>
          <w:tcPr>
            <w:tcW w:w="810" w:type="dxa"/>
            <w:vMerge/>
            <w:tcBorders>
              <w:top w:val="nil"/>
              <w:left w:val="nil"/>
              <w:bottom w:val="nil"/>
              <w:right w:val="nil"/>
            </w:tcBorders>
          </w:tcPr>
          <w:p w14:paraId="38192C14"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BCDD33"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07EB083"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7467A43" w14:textId="77777777" w:rsidR="006C4172" w:rsidRDefault="006C4172" w:rsidP="004C2D02">
            <w:pPr>
              <w:autoSpaceDE w:val="0"/>
              <w:autoSpaceDN w:val="0"/>
              <w:adjustRightInd w:val="0"/>
              <w:spacing w:line="262" w:lineRule="auto"/>
              <w:ind w:right="491"/>
              <w:rPr>
                <w:rFonts w:ascii="Arial" w:hAnsi="Arial" w:cs="Arial"/>
                <w:sz w:val="21"/>
                <w:szCs w:val="21"/>
              </w:rPr>
            </w:pPr>
          </w:p>
        </w:tc>
      </w:tr>
    </w:tbl>
    <w:p w14:paraId="70F70297" w14:textId="77777777" w:rsidR="006C4172" w:rsidRDefault="006C4172" w:rsidP="006C41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C4172" w14:paraId="6FBC5859" w14:textId="77777777" w:rsidTr="004C2D02">
        <w:tc>
          <w:tcPr>
            <w:tcW w:w="810" w:type="dxa"/>
            <w:vMerge w:val="restart"/>
            <w:tcBorders>
              <w:top w:val="nil"/>
              <w:left w:val="nil"/>
              <w:bottom w:val="nil"/>
              <w:right w:val="nil"/>
            </w:tcBorders>
          </w:tcPr>
          <w:p w14:paraId="4F2B4CE5"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31D8B7"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5253B10E"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C4172" w14:paraId="33AF1C7B" w14:textId="77777777" w:rsidTr="004C2D02">
        <w:tc>
          <w:tcPr>
            <w:tcW w:w="810" w:type="dxa"/>
            <w:vMerge/>
            <w:tcBorders>
              <w:top w:val="nil"/>
              <w:left w:val="nil"/>
              <w:bottom w:val="nil"/>
              <w:right w:val="nil"/>
            </w:tcBorders>
          </w:tcPr>
          <w:p w14:paraId="27964E9C"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528F50"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650C555"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5FE462EA" w14:textId="77777777" w:rsidR="006C4172" w:rsidRDefault="006C4172" w:rsidP="006C417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C4172" w14:paraId="22D3A662" w14:textId="77777777" w:rsidTr="004C2D02">
        <w:tc>
          <w:tcPr>
            <w:tcW w:w="810" w:type="dxa"/>
            <w:vMerge w:val="restart"/>
            <w:tcBorders>
              <w:top w:val="nil"/>
              <w:left w:val="nil"/>
              <w:bottom w:val="nil"/>
              <w:right w:val="nil"/>
            </w:tcBorders>
          </w:tcPr>
          <w:p w14:paraId="57B388BE"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91C3C8"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C109290"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C4172" w14:paraId="5E582A48" w14:textId="77777777" w:rsidTr="004C2D02">
        <w:tc>
          <w:tcPr>
            <w:tcW w:w="810" w:type="dxa"/>
            <w:vMerge/>
            <w:tcBorders>
              <w:top w:val="nil"/>
              <w:left w:val="nil"/>
              <w:bottom w:val="nil"/>
              <w:right w:val="nil"/>
            </w:tcBorders>
          </w:tcPr>
          <w:p w14:paraId="2CA2D20C"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60E508" w14:textId="77777777" w:rsidR="006C4172" w:rsidRDefault="006C4172" w:rsidP="004C2D02">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93F5979"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75AF640" w14:textId="77777777" w:rsidR="006C4172" w:rsidRDefault="006C4172" w:rsidP="006C417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C4172" w14:paraId="581385B7" w14:textId="77777777" w:rsidTr="004C2D02">
        <w:tc>
          <w:tcPr>
            <w:tcW w:w="810" w:type="dxa"/>
            <w:vMerge w:val="restart"/>
            <w:tcBorders>
              <w:top w:val="nil"/>
              <w:left w:val="nil"/>
              <w:bottom w:val="nil"/>
              <w:right w:val="nil"/>
            </w:tcBorders>
          </w:tcPr>
          <w:p w14:paraId="77A5FD3E"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F12770"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82CD86"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C4172" w14:paraId="77C3BF21" w14:textId="77777777" w:rsidTr="004C2D02">
        <w:tc>
          <w:tcPr>
            <w:tcW w:w="810" w:type="dxa"/>
            <w:vMerge/>
            <w:tcBorders>
              <w:top w:val="nil"/>
              <w:left w:val="nil"/>
              <w:bottom w:val="nil"/>
              <w:right w:val="nil"/>
            </w:tcBorders>
          </w:tcPr>
          <w:p w14:paraId="7FFD9704"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9776FB"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3BC3ED8"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2B884CF3" w14:textId="77777777" w:rsidR="006C4172" w:rsidRDefault="006C4172" w:rsidP="006C4172">
      <w:pPr>
        <w:autoSpaceDE w:val="0"/>
        <w:autoSpaceDN w:val="0"/>
        <w:adjustRightInd w:val="0"/>
        <w:spacing w:before="5" w:line="130" w:lineRule="exact"/>
        <w:rPr>
          <w:rFonts w:ascii="Arial" w:hAnsi="Arial" w:cs="Arial"/>
          <w:color w:val="000000"/>
          <w:sz w:val="13"/>
          <w:szCs w:val="13"/>
        </w:rPr>
      </w:pPr>
    </w:p>
    <w:p w14:paraId="26FCD8C6" w14:textId="77777777" w:rsidR="006C4172" w:rsidRDefault="006C4172" w:rsidP="006C417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D14FD3E" w14:textId="77777777" w:rsidR="006C4172" w:rsidRDefault="006C4172" w:rsidP="006C417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C4172" w14:paraId="654BDBF2" w14:textId="77777777" w:rsidTr="004C2D02">
        <w:tc>
          <w:tcPr>
            <w:tcW w:w="810" w:type="dxa"/>
            <w:vMerge w:val="restart"/>
            <w:tcBorders>
              <w:top w:val="nil"/>
              <w:left w:val="nil"/>
              <w:bottom w:val="nil"/>
              <w:right w:val="nil"/>
            </w:tcBorders>
          </w:tcPr>
          <w:p w14:paraId="39442125"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B85852"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C20E708"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C4172" w14:paraId="653F9E8A" w14:textId="77777777" w:rsidTr="004C2D02">
        <w:tc>
          <w:tcPr>
            <w:tcW w:w="810" w:type="dxa"/>
            <w:vMerge/>
            <w:tcBorders>
              <w:top w:val="nil"/>
              <w:left w:val="nil"/>
              <w:bottom w:val="nil"/>
              <w:right w:val="nil"/>
            </w:tcBorders>
          </w:tcPr>
          <w:p w14:paraId="2A41BC0A"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D79F67"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90B0F1C"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84F4CBD" w14:textId="77777777" w:rsidR="006C4172" w:rsidRDefault="006C4172" w:rsidP="004C2D02">
            <w:pPr>
              <w:autoSpaceDE w:val="0"/>
              <w:autoSpaceDN w:val="0"/>
              <w:adjustRightInd w:val="0"/>
              <w:spacing w:line="262" w:lineRule="auto"/>
              <w:ind w:right="491"/>
              <w:rPr>
                <w:rFonts w:ascii="Arial" w:hAnsi="Arial" w:cs="Arial"/>
                <w:sz w:val="21"/>
                <w:szCs w:val="21"/>
              </w:rPr>
            </w:pPr>
          </w:p>
        </w:tc>
      </w:tr>
      <w:tr w:rsidR="006C4172" w14:paraId="433B608F" w14:textId="77777777" w:rsidTr="004C2D02">
        <w:tc>
          <w:tcPr>
            <w:tcW w:w="810" w:type="dxa"/>
            <w:tcBorders>
              <w:top w:val="nil"/>
              <w:left w:val="nil"/>
              <w:bottom w:val="nil"/>
              <w:right w:val="nil"/>
            </w:tcBorders>
          </w:tcPr>
          <w:p w14:paraId="54B1F098"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67D69A"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FA0B48D" w14:textId="77777777" w:rsidR="006C4172" w:rsidRPr="003D4B26" w:rsidRDefault="006C4172" w:rsidP="004C2D02">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C4172" w14:paraId="09FFF0F3" w14:textId="77777777" w:rsidTr="004C2D02">
        <w:tc>
          <w:tcPr>
            <w:tcW w:w="810" w:type="dxa"/>
            <w:tcBorders>
              <w:top w:val="nil"/>
              <w:left w:val="nil"/>
              <w:bottom w:val="nil"/>
              <w:right w:val="nil"/>
            </w:tcBorders>
          </w:tcPr>
          <w:p w14:paraId="57F437E6" w14:textId="77777777" w:rsidR="006C4172" w:rsidRDefault="006C4172" w:rsidP="004C2D02">
            <w:pPr>
              <w:autoSpaceDE w:val="0"/>
              <w:autoSpaceDN w:val="0"/>
              <w:adjustRightInd w:val="0"/>
              <w:spacing w:line="262" w:lineRule="auto"/>
              <w:ind w:right="491"/>
              <w:rPr>
                <w:rFonts w:ascii="Wingdings" w:hAnsi="Wingdings" w:cs="Arial"/>
                <w:sz w:val="21"/>
                <w:szCs w:val="21"/>
              </w:rPr>
            </w:pPr>
          </w:p>
          <w:p w14:paraId="4F114640" w14:textId="77777777" w:rsidR="006C4172" w:rsidRDefault="006C417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4C0DAF7" w14:textId="77777777" w:rsidR="006C4172" w:rsidRPr="003D4B26" w:rsidRDefault="006C4172" w:rsidP="004C2D02">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59D2E24"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C4172" w14:paraId="01693900" w14:textId="77777777" w:rsidTr="004C2D02">
        <w:tc>
          <w:tcPr>
            <w:tcW w:w="810" w:type="dxa"/>
            <w:tcBorders>
              <w:top w:val="nil"/>
              <w:left w:val="nil"/>
              <w:bottom w:val="nil"/>
              <w:right w:val="nil"/>
            </w:tcBorders>
          </w:tcPr>
          <w:p w14:paraId="3ACB53E6" w14:textId="77777777" w:rsidR="006C4172" w:rsidRDefault="006C4172" w:rsidP="004C2D02">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55E6C2F"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2690172" w14:textId="77777777" w:rsidR="006C4172" w:rsidRPr="003D4B26" w:rsidRDefault="006C4172" w:rsidP="004C2D02">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C4172" w14:paraId="3FD94D25" w14:textId="77777777" w:rsidTr="004C2D02">
        <w:tc>
          <w:tcPr>
            <w:tcW w:w="810" w:type="dxa"/>
            <w:tcBorders>
              <w:top w:val="nil"/>
              <w:left w:val="nil"/>
              <w:bottom w:val="nil"/>
              <w:right w:val="nil"/>
            </w:tcBorders>
          </w:tcPr>
          <w:p w14:paraId="3CBC6C86" w14:textId="77777777" w:rsidR="006C4172" w:rsidRDefault="006C4172" w:rsidP="004C2D02">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39C1B03" w14:textId="77777777" w:rsidR="006C4172" w:rsidRPr="0063736B" w:rsidRDefault="006C4172" w:rsidP="004C2D02">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6C50839"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E716780" w14:textId="77777777" w:rsidR="006C4172" w:rsidRDefault="006C4172" w:rsidP="006C417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C4172" w14:paraId="41DD36DB" w14:textId="77777777" w:rsidTr="004C2D02">
        <w:tc>
          <w:tcPr>
            <w:tcW w:w="810" w:type="dxa"/>
            <w:vMerge w:val="restart"/>
            <w:tcBorders>
              <w:top w:val="nil"/>
              <w:left w:val="nil"/>
              <w:bottom w:val="nil"/>
              <w:right w:val="nil"/>
            </w:tcBorders>
          </w:tcPr>
          <w:p w14:paraId="2F9C51EC"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FF9BF6"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p>
          <w:p w14:paraId="5B0EDBF2"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p>
          <w:p w14:paraId="6418B9DD"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F4328"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FE01047"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C4172" w14:paraId="568D2DFA" w14:textId="77777777" w:rsidTr="004C2D02">
        <w:tc>
          <w:tcPr>
            <w:tcW w:w="810" w:type="dxa"/>
            <w:vMerge/>
            <w:tcBorders>
              <w:top w:val="nil"/>
              <w:left w:val="nil"/>
              <w:bottom w:val="nil"/>
              <w:right w:val="nil"/>
            </w:tcBorders>
          </w:tcPr>
          <w:p w14:paraId="5E8E38D6"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275C50" w14:textId="77777777" w:rsidR="006C4172" w:rsidRDefault="006C4172" w:rsidP="004C2D02">
            <w:pPr>
              <w:autoSpaceDE w:val="0"/>
              <w:autoSpaceDN w:val="0"/>
              <w:adjustRightInd w:val="0"/>
              <w:spacing w:line="262" w:lineRule="auto"/>
              <w:ind w:right="491"/>
              <w:rPr>
                <w:rFonts w:ascii="Arial" w:hAnsi="Arial" w:cs="Arial"/>
                <w:sz w:val="21"/>
                <w:szCs w:val="21"/>
              </w:rPr>
            </w:pPr>
          </w:p>
          <w:p w14:paraId="2E0D1220" w14:textId="77777777" w:rsidR="006C4172" w:rsidRDefault="006C4172" w:rsidP="004C2D02">
            <w:pPr>
              <w:autoSpaceDE w:val="0"/>
              <w:autoSpaceDN w:val="0"/>
              <w:adjustRightInd w:val="0"/>
              <w:spacing w:line="262" w:lineRule="auto"/>
              <w:ind w:right="491"/>
              <w:rPr>
                <w:rFonts w:ascii="Arial" w:hAnsi="Arial" w:cs="Arial"/>
                <w:sz w:val="21"/>
                <w:szCs w:val="21"/>
              </w:rPr>
            </w:pPr>
          </w:p>
          <w:p w14:paraId="467D1DC8" w14:textId="77777777" w:rsidR="006C4172" w:rsidRPr="00C60F9F" w:rsidRDefault="006C4172" w:rsidP="004C2D02">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8EC586C" w14:textId="77777777" w:rsidR="006C4172" w:rsidRDefault="006C4172" w:rsidP="004C2D02">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E090E1D"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C6F3113" w14:textId="77777777" w:rsidR="006C4172" w:rsidRDefault="006C4172" w:rsidP="004C2D02">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0BA64C4" w14:textId="77777777" w:rsidR="006C4172" w:rsidRDefault="006C4172" w:rsidP="004C2D02">
            <w:pPr>
              <w:autoSpaceDE w:val="0"/>
              <w:autoSpaceDN w:val="0"/>
              <w:adjustRightInd w:val="0"/>
              <w:spacing w:line="262" w:lineRule="auto"/>
              <w:ind w:right="491"/>
              <w:rPr>
                <w:rFonts w:ascii="Arial" w:hAnsi="Arial" w:cs="Arial"/>
                <w:sz w:val="21"/>
                <w:szCs w:val="21"/>
              </w:rPr>
            </w:pPr>
          </w:p>
          <w:p w14:paraId="49B89C41"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A4F366A" w14:textId="77777777" w:rsidR="006C4172" w:rsidRPr="00C60F9F" w:rsidRDefault="006C4172" w:rsidP="004C2D02">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BE76150" w14:textId="77777777" w:rsidR="006C4172" w:rsidRPr="0063736B" w:rsidRDefault="006C4172" w:rsidP="004C2D02">
            <w:pPr>
              <w:autoSpaceDE w:val="0"/>
              <w:autoSpaceDN w:val="0"/>
              <w:adjustRightInd w:val="0"/>
              <w:spacing w:line="262" w:lineRule="auto"/>
              <w:ind w:right="491"/>
              <w:rPr>
                <w:rFonts w:ascii="Arial" w:hAnsi="Arial" w:cs="Arial"/>
                <w:sz w:val="21"/>
                <w:szCs w:val="21"/>
              </w:rPr>
            </w:pPr>
          </w:p>
        </w:tc>
      </w:tr>
      <w:tr w:rsidR="006C4172" w14:paraId="27884F2A" w14:textId="77777777" w:rsidTr="004C2D02">
        <w:tc>
          <w:tcPr>
            <w:tcW w:w="810" w:type="dxa"/>
            <w:vMerge w:val="restart"/>
            <w:tcBorders>
              <w:top w:val="nil"/>
              <w:left w:val="nil"/>
              <w:bottom w:val="nil"/>
              <w:right w:val="nil"/>
            </w:tcBorders>
          </w:tcPr>
          <w:p w14:paraId="0129A997"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5BAA32"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9D1DAC"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C4172" w14:paraId="5E4749CD" w14:textId="77777777" w:rsidTr="004C2D02">
        <w:trPr>
          <w:trHeight w:val="252"/>
        </w:trPr>
        <w:tc>
          <w:tcPr>
            <w:tcW w:w="810" w:type="dxa"/>
            <w:vMerge/>
            <w:tcBorders>
              <w:top w:val="nil"/>
              <w:left w:val="nil"/>
              <w:bottom w:val="nil"/>
              <w:right w:val="nil"/>
            </w:tcBorders>
          </w:tcPr>
          <w:p w14:paraId="3351C584"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1328D3" w14:textId="77777777" w:rsidR="006C4172" w:rsidRPr="003D4B26" w:rsidRDefault="006C417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112189E"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FE72698" w14:textId="77777777" w:rsidR="006C4172" w:rsidRDefault="006C4172" w:rsidP="006C417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C4172" w14:paraId="31611918" w14:textId="77777777" w:rsidTr="004C2D02">
        <w:tc>
          <w:tcPr>
            <w:tcW w:w="810" w:type="dxa"/>
            <w:tcBorders>
              <w:top w:val="nil"/>
              <w:left w:val="nil"/>
              <w:bottom w:val="nil"/>
              <w:right w:val="nil"/>
            </w:tcBorders>
          </w:tcPr>
          <w:p w14:paraId="11C08F5B" w14:textId="77777777" w:rsidR="006C4172" w:rsidRDefault="006C4172" w:rsidP="004C2D02">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484C89" w14:textId="77777777" w:rsidR="006C4172" w:rsidRDefault="006C4172" w:rsidP="004C2D02">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7ACD945" w14:textId="77777777" w:rsidR="006C4172" w:rsidRDefault="006C4172" w:rsidP="004C2D02">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D17FA11"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BE13B64" w14:textId="77777777" w:rsidR="006C4172" w:rsidRDefault="006C4172" w:rsidP="004C2D02">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AB01D4E" w14:textId="77777777" w:rsidR="006C4172" w:rsidRPr="00875BCA" w:rsidRDefault="006C4172" w:rsidP="004C2D02">
            <w:pPr>
              <w:rPr>
                <w:rFonts w:ascii="Arial" w:hAnsi="Arial" w:cs="Arial"/>
                <w:sz w:val="21"/>
                <w:szCs w:val="21"/>
              </w:rPr>
            </w:pPr>
          </w:p>
        </w:tc>
      </w:tr>
      <w:tr w:rsidR="006C4172" w14:paraId="4841C57D" w14:textId="77777777" w:rsidTr="004C2D02">
        <w:tc>
          <w:tcPr>
            <w:tcW w:w="810" w:type="dxa"/>
            <w:vMerge w:val="restart"/>
            <w:tcBorders>
              <w:top w:val="nil"/>
              <w:left w:val="nil"/>
              <w:bottom w:val="nil"/>
              <w:right w:val="nil"/>
            </w:tcBorders>
          </w:tcPr>
          <w:p w14:paraId="750C8CCD"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D828191"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p>
          <w:p w14:paraId="12B18380"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p>
          <w:p w14:paraId="3F0E87A9"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B774725" w14:textId="77777777" w:rsidR="006C4172" w:rsidRDefault="006C4172" w:rsidP="004C2D02">
            <w:pPr>
              <w:autoSpaceDE w:val="0"/>
              <w:autoSpaceDN w:val="0"/>
              <w:adjustRightInd w:val="0"/>
              <w:spacing w:line="262" w:lineRule="auto"/>
              <w:ind w:right="491"/>
              <w:jc w:val="center"/>
              <w:rPr>
                <w:rFonts w:ascii="Arial" w:hAnsi="Arial" w:cs="Arial"/>
                <w:sz w:val="21"/>
                <w:szCs w:val="21"/>
              </w:rPr>
            </w:pPr>
          </w:p>
          <w:p w14:paraId="19F12DBC" w14:textId="77777777" w:rsidR="006C4172" w:rsidRDefault="006C4172" w:rsidP="004C2D02">
            <w:pPr>
              <w:autoSpaceDE w:val="0"/>
              <w:autoSpaceDN w:val="0"/>
              <w:adjustRightInd w:val="0"/>
              <w:spacing w:line="262" w:lineRule="auto"/>
              <w:ind w:right="491"/>
              <w:jc w:val="center"/>
              <w:rPr>
                <w:rFonts w:ascii="Arial" w:hAnsi="Arial" w:cs="Arial"/>
                <w:sz w:val="21"/>
                <w:szCs w:val="21"/>
              </w:rPr>
            </w:pPr>
          </w:p>
          <w:p w14:paraId="54745039" w14:textId="77777777" w:rsidR="006C4172" w:rsidRDefault="006C4172" w:rsidP="004C2D02">
            <w:pPr>
              <w:autoSpaceDE w:val="0"/>
              <w:autoSpaceDN w:val="0"/>
              <w:adjustRightInd w:val="0"/>
              <w:spacing w:line="262" w:lineRule="auto"/>
              <w:ind w:right="491"/>
              <w:jc w:val="center"/>
              <w:rPr>
                <w:rFonts w:ascii="Arial" w:hAnsi="Arial" w:cs="Arial"/>
                <w:sz w:val="21"/>
                <w:szCs w:val="21"/>
              </w:rPr>
            </w:pPr>
          </w:p>
          <w:p w14:paraId="0D368D20" w14:textId="77777777" w:rsidR="006C4172" w:rsidRDefault="006C4172" w:rsidP="004C2D02">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0D0C61E" w14:textId="77777777" w:rsidR="006C4172" w:rsidRDefault="006C4172" w:rsidP="004C2D02">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44D16EE" w14:textId="77777777" w:rsidR="006C4172" w:rsidRDefault="006C4172" w:rsidP="004C2D02">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C75A4D7"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C4172" w14:paraId="0E0CF9DE" w14:textId="77777777" w:rsidTr="004C2D02">
        <w:trPr>
          <w:trHeight w:val="1620"/>
        </w:trPr>
        <w:tc>
          <w:tcPr>
            <w:tcW w:w="810" w:type="dxa"/>
            <w:vMerge/>
            <w:tcBorders>
              <w:top w:val="nil"/>
              <w:left w:val="nil"/>
              <w:bottom w:val="nil"/>
              <w:right w:val="nil"/>
            </w:tcBorders>
          </w:tcPr>
          <w:p w14:paraId="1E423024" w14:textId="77777777" w:rsidR="006C4172" w:rsidRDefault="006C4172" w:rsidP="004C2D0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3DA5D9" w14:textId="77777777" w:rsidR="006C4172" w:rsidRDefault="006C4172" w:rsidP="004C2D02">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4106EB2" w14:textId="77777777" w:rsidR="006C4172" w:rsidRDefault="006C4172" w:rsidP="004C2D02">
            <w:pPr>
              <w:autoSpaceDE w:val="0"/>
              <w:autoSpaceDN w:val="0"/>
              <w:adjustRightInd w:val="0"/>
              <w:spacing w:line="262" w:lineRule="auto"/>
              <w:ind w:right="491"/>
              <w:rPr>
                <w:rFonts w:ascii="Arial" w:hAnsi="Arial" w:cs="Arial"/>
                <w:sz w:val="21"/>
                <w:szCs w:val="21"/>
              </w:rPr>
            </w:pPr>
          </w:p>
          <w:p w14:paraId="557355B0" w14:textId="77777777" w:rsidR="006C4172" w:rsidRPr="00FD795B" w:rsidRDefault="006C4172"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4AB3587" w14:textId="77777777" w:rsidR="006C4172" w:rsidRPr="00FD795B" w:rsidRDefault="006C417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73147CB" w14:textId="77777777" w:rsidR="006C4172" w:rsidRDefault="006C417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89C2916" w14:textId="77777777" w:rsidR="006C4172" w:rsidRDefault="006C4172" w:rsidP="004C2D02">
            <w:pPr>
              <w:autoSpaceDE w:val="0"/>
              <w:autoSpaceDN w:val="0"/>
              <w:adjustRightInd w:val="0"/>
              <w:spacing w:line="262" w:lineRule="auto"/>
              <w:ind w:right="491"/>
              <w:rPr>
                <w:rFonts w:ascii="Arial" w:hAnsi="Arial" w:cs="Arial"/>
                <w:sz w:val="21"/>
                <w:szCs w:val="21"/>
              </w:rPr>
            </w:pPr>
          </w:p>
          <w:p w14:paraId="59E11206" w14:textId="77777777" w:rsidR="006C4172" w:rsidRDefault="006C4172" w:rsidP="004C2D02">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A7D52A3" w14:textId="77777777" w:rsidR="006C4172" w:rsidRDefault="006C417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24D8049E" w14:textId="77777777" w:rsidR="006C4172" w:rsidRPr="009708BA" w:rsidRDefault="006C417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E35ED3B" w14:textId="77777777" w:rsidR="006C4172" w:rsidRDefault="006C417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5DA9D04" w14:textId="77777777" w:rsidR="006C4172" w:rsidRDefault="006C4172" w:rsidP="004C2D02">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EC67F36" w14:textId="77777777" w:rsidR="006C4172" w:rsidRDefault="006C4172" w:rsidP="004C2D02">
            <w:pPr>
              <w:autoSpaceDE w:val="0"/>
              <w:autoSpaceDN w:val="0"/>
              <w:adjustRightInd w:val="0"/>
              <w:spacing w:line="262" w:lineRule="auto"/>
              <w:ind w:right="491"/>
              <w:rPr>
                <w:rFonts w:ascii="Arial" w:hAnsi="Arial" w:cs="Arial"/>
                <w:color w:val="FF0000"/>
                <w:sz w:val="21"/>
                <w:szCs w:val="21"/>
              </w:rPr>
            </w:pPr>
          </w:p>
          <w:p w14:paraId="500B35E0" w14:textId="77777777" w:rsidR="006C4172" w:rsidRDefault="006C4172" w:rsidP="004C2D02">
            <w:pPr>
              <w:autoSpaceDE w:val="0"/>
              <w:autoSpaceDN w:val="0"/>
              <w:adjustRightInd w:val="0"/>
              <w:spacing w:line="262" w:lineRule="auto"/>
              <w:ind w:right="491"/>
              <w:rPr>
                <w:rFonts w:ascii="Arial" w:hAnsi="Arial" w:cs="Arial"/>
                <w:sz w:val="21"/>
                <w:szCs w:val="21"/>
              </w:rPr>
            </w:pPr>
          </w:p>
          <w:p w14:paraId="591EA492" w14:textId="77777777" w:rsidR="006C4172" w:rsidRDefault="006C4172" w:rsidP="004C2D02">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79C58D9" w14:textId="77777777" w:rsidR="006C4172" w:rsidRDefault="006C4172" w:rsidP="004C2D02">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14092E36" w14:textId="77777777" w:rsidR="006C4172" w:rsidRDefault="006C4172" w:rsidP="004C2D02">
            <w:pPr>
              <w:autoSpaceDE w:val="0"/>
              <w:autoSpaceDN w:val="0"/>
              <w:adjustRightInd w:val="0"/>
              <w:spacing w:line="262" w:lineRule="auto"/>
              <w:ind w:right="491"/>
              <w:rPr>
                <w:rFonts w:ascii="Arial" w:hAnsi="Arial" w:cs="Arial"/>
                <w:color w:val="FF0000"/>
                <w:sz w:val="21"/>
                <w:szCs w:val="21"/>
              </w:rPr>
            </w:pPr>
          </w:p>
          <w:p w14:paraId="3F3E9BFE" w14:textId="77777777" w:rsidR="006C4172" w:rsidRDefault="006C4172" w:rsidP="004C2D02">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FF338F6" w14:textId="77777777" w:rsidR="006C4172" w:rsidRDefault="006C4172" w:rsidP="004C2D02">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0DD1F78" w14:textId="77777777" w:rsidR="006C4172" w:rsidRPr="007F22D1" w:rsidRDefault="006C4172" w:rsidP="004C2D02">
            <w:pPr>
              <w:autoSpaceDE w:val="0"/>
              <w:autoSpaceDN w:val="0"/>
              <w:adjustRightInd w:val="0"/>
              <w:spacing w:line="262" w:lineRule="auto"/>
              <w:ind w:right="491"/>
              <w:rPr>
                <w:rFonts w:ascii="Arial" w:hAnsi="Arial" w:cs="Arial"/>
                <w:color w:val="FF0000"/>
                <w:sz w:val="21"/>
                <w:szCs w:val="21"/>
              </w:rPr>
            </w:pPr>
          </w:p>
        </w:tc>
      </w:tr>
    </w:tbl>
    <w:p w14:paraId="22DA60C3" w14:textId="77777777" w:rsidR="006C4172" w:rsidRPr="00990C50" w:rsidRDefault="006C4172" w:rsidP="006C4172">
      <w:pPr>
        <w:autoSpaceDE w:val="0"/>
        <w:autoSpaceDN w:val="0"/>
        <w:adjustRightInd w:val="0"/>
        <w:spacing w:before="29" w:line="267" w:lineRule="auto"/>
        <w:ind w:right="3007"/>
        <w:rPr>
          <w:rFonts w:cs="Arial"/>
        </w:rPr>
      </w:pPr>
    </w:p>
    <w:p w14:paraId="2EBEEBA3" w14:textId="77777777" w:rsidR="006C4172" w:rsidRDefault="006C4172" w:rsidP="006C4172">
      <w:pPr>
        <w:widowControl w:val="0"/>
        <w:rPr>
          <w:rFonts w:asciiTheme="minorHAnsi" w:hAnsiTheme="minorHAnsi" w:cs="Arial"/>
          <w:sz w:val="22"/>
          <w:szCs w:val="22"/>
          <w:lang w:val="en-CA"/>
        </w:rPr>
      </w:pPr>
      <w:r>
        <w:rPr>
          <w:rFonts w:asciiTheme="minorHAnsi" w:hAnsiTheme="minorHAnsi" w:cs="Arial"/>
          <w:sz w:val="22"/>
          <w:szCs w:val="22"/>
          <w:lang w:val="en-CA"/>
        </w:rPr>
        <w:pict w14:anchorId="01DCC2D1">
          <v:rect id="_x0000_i1033" style="width:0;height:1.5pt" o:hralign="center" o:hrstd="t" o:hr="t" fillcolor="#a0a0a0" stroked="f"/>
        </w:pict>
      </w:r>
    </w:p>
    <w:p w14:paraId="6D629B09" w14:textId="77777777" w:rsidR="006C4172" w:rsidRDefault="006C4172" w:rsidP="006C4172">
      <w:pPr>
        <w:jc w:val="center"/>
        <w:rPr>
          <w:rFonts w:asciiTheme="minorHAnsi" w:hAnsiTheme="minorHAnsi"/>
          <w:b/>
          <w:sz w:val="22"/>
          <w:szCs w:val="22"/>
        </w:rPr>
      </w:pPr>
      <w:r>
        <w:rPr>
          <w:rFonts w:asciiTheme="minorHAnsi" w:hAnsiTheme="minorHAnsi"/>
          <w:b/>
          <w:sz w:val="22"/>
          <w:szCs w:val="22"/>
        </w:rPr>
        <w:t>Especially for online courses</w:t>
      </w:r>
    </w:p>
    <w:p w14:paraId="7AE2ABC4" w14:textId="77777777" w:rsidR="006C4172" w:rsidRDefault="006C4172" w:rsidP="006C417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4E47603" w14:textId="77777777" w:rsidR="006C4172" w:rsidRDefault="006C4172" w:rsidP="006C417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6C417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398105EA" w:rsidR="00E45496" w:rsidRDefault="00E45496">
        <w:pPr>
          <w:pStyle w:val="Header"/>
          <w:jc w:val="right"/>
        </w:pPr>
        <w:r>
          <w:fldChar w:fldCharType="begin"/>
        </w:r>
        <w:r>
          <w:instrText xml:space="preserve"> PAGE   \* MERGEFORMAT </w:instrText>
        </w:r>
        <w:r>
          <w:fldChar w:fldCharType="separate"/>
        </w:r>
        <w:r w:rsidR="006C4172">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C11DF"/>
    <w:rsid w:val="000D0373"/>
    <w:rsid w:val="000F19FD"/>
    <w:rsid w:val="00104630"/>
    <w:rsid w:val="00106C06"/>
    <w:rsid w:val="001139D9"/>
    <w:rsid w:val="00113E0E"/>
    <w:rsid w:val="0011709C"/>
    <w:rsid w:val="001430F7"/>
    <w:rsid w:val="0015715E"/>
    <w:rsid w:val="00171C5F"/>
    <w:rsid w:val="00176138"/>
    <w:rsid w:val="001A149E"/>
    <w:rsid w:val="001A4AA0"/>
    <w:rsid w:val="001B42F4"/>
    <w:rsid w:val="001B4AA6"/>
    <w:rsid w:val="001D5C9D"/>
    <w:rsid w:val="001E2D22"/>
    <w:rsid w:val="001E74A1"/>
    <w:rsid w:val="0020208E"/>
    <w:rsid w:val="00210E61"/>
    <w:rsid w:val="00224396"/>
    <w:rsid w:val="00225C5B"/>
    <w:rsid w:val="00234650"/>
    <w:rsid w:val="00237FA8"/>
    <w:rsid w:val="00240D1E"/>
    <w:rsid w:val="00243079"/>
    <w:rsid w:val="002462DB"/>
    <w:rsid w:val="002555BC"/>
    <w:rsid w:val="002634B1"/>
    <w:rsid w:val="002638C7"/>
    <w:rsid w:val="00270B6F"/>
    <w:rsid w:val="0028232C"/>
    <w:rsid w:val="002A5492"/>
    <w:rsid w:val="002B1C10"/>
    <w:rsid w:val="002B2471"/>
    <w:rsid w:val="002D47BC"/>
    <w:rsid w:val="002E6EFE"/>
    <w:rsid w:val="002F5442"/>
    <w:rsid w:val="002F6C18"/>
    <w:rsid w:val="002F7FE3"/>
    <w:rsid w:val="003037D2"/>
    <w:rsid w:val="00305351"/>
    <w:rsid w:val="00314B7C"/>
    <w:rsid w:val="003168C5"/>
    <w:rsid w:val="00316912"/>
    <w:rsid w:val="0031708F"/>
    <w:rsid w:val="0031754F"/>
    <w:rsid w:val="0032678D"/>
    <w:rsid w:val="00335B3E"/>
    <w:rsid w:val="00350F8D"/>
    <w:rsid w:val="003534C7"/>
    <w:rsid w:val="00354B3B"/>
    <w:rsid w:val="003569EB"/>
    <w:rsid w:val="00362E2C"/>
    <w:rsid w:val="00370869"/>
    <w:rsid w:val="0038124F"/>
    <w:rsid w:val="003830F8"/>
    <w:rsid w:val="003A2FFD"/>
    <w:rsid w:val="003B2B24"/>
    <w:rsid w:val="003B4FBD"/>
    <w:rsid w:val="003B7C10"/>
    <w:rsid w:val="003C287F"/>
    <w:rsid w:val="003C670C"/>
    <w:rsid w:val="003E50ED"/>
    <w:rsid w:val="00401028"/>
    <w:rsid w:val="00405E1D"/>
    <w:rsid w:val="00407BCC"/>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3727C"/>
    <w:rsid w:val="00546D2F"/>
    <w:rsid w:val="0056249A"/>
    <w:rsid w:val="00585078"/>
    <w:rsid w:val="00591A48"/>
    <w:rsid w:val="005A480D"/>
    <w:rsid w:val="005C0E90"/>
    <w:rsid w:val="005C2B2C"/>
    <w:rsid w:val="005C574A"/>
    <w:rsid w:val="005C77F5"/>
    <w:rsid w:val="005D1734"/>
    <w:rsid w:val="005D4F62"/>
    <w:rsid w:val="005F0282"/>
    <w:rsid w:val="00624BD7"/>
    <w:rsid w:val="00625FCE"/>
    <w:rsid w:val="00630E19"/>
    <w:rsid w:val="0063190D"/>
    <w:rsid w:val="00645959"/>
    <w:rsid w:val="00645C3E"/>
    <w:rsid w:val="00667FBA"/>
    <w:rsid w:val="00674E81"/>
    <w:rsid w:val="00680F20"/>
    <w:rsid w:val="00686BE9"/>
    <w:rsid w:val="0069458C"/>
    <w:rsid w:val="006948CB"/>
    <w:rsid w:val="006A7B30"/>
    <w:rsid w:val="006B4FD9"/>
    <w:rsid w:val="006C19A4"/>
    <w:rsid w:val="006C4172"/>
    <w:rsid w:val="006D547E"/>
    <w:rsid w:val="006E06BF"/>
    <w:rsid w:val="006F304D"/>
    <w:rsid w:val="007073DF"/>
    <w:rsid w:val="00722744"/>
    <w:rsid w:val="00737640"/>
    <w:rsid w:val="0074679A"/>
    <w:rsid w:val="00752AE0"/>
    <w:rsid w:val="007723DD"/>
    <w:rsid w:val="00786342"/>
    <w:rsid w:val="007921FB"/>
    <w:rsid w:val="007C0C2D"/>
    <w:rsid w:val="007E433F"/>
    <w:rsid w:val="007E7A2A"/>
    <w:rsid w:val="007F5EE3"/>
    <w:rsid w:val="007F6C9F"/>
    <w:rsid w:val="00811CA5"/>
    <w:rsid w:val="00824F87"/>
    <w:rsid w:val="00831CAA"/>
    <w:rsid w:val="008342DE"/>
    <w:rsid w:val="00855CD1"/>
    <w:rsid w:val="00856419"/>
    <w:rsid w:val="008571E7"/>
    <w:rsid w:val="00870314"/>
    <w:rsid w:val="0088035D"/>
    <w:rsid w:val="008843CF"/>
    <w:rsid w:val="00894000"/>
    <w:rsid w:val="008C1554"/>
    <w:rsid w:val="008E6B7A"/>
    <w:rsid w:val="00900292"/>
    <w:rsid w:val="00902EC5"/>
    <w:rsid w:val="00910A46"/>
    <w:rsid w:val="00924B94"/>
    <w:rsid w:val="00925C98"/>
    <w:rsid w:val="00930C4F"/>
    <w:rsid w:val="00935699"/>
    <w:rsid w:val="00942B20"/>
    <w:rsid w:val="00943C7A"/>
    <w:rsid w:val="00943EFF"/>
    <w:rsid w:val="00945655"/>
    <w:rsid w:val="009630C1"/>
    <w:rsid w:val="0096568F"/>
    <w:rsid w:val="009909C8"/>
    <w:rsid w:val="00990C50"/>
    <w:rsid w:val="009C28F0"/>
    <w:rsid w:val="009D14D3"/>
    <w:rsid w:val="009D1F19"/>
    <w:rsid w:val="009D7024"/>
    <w:rsid w:val="009E25F0"/>
    <w:rsid w:val="009F1D35"/>
    <w:rsid w:val="00A04A58"/>
    <w:rsid w:val="00A133C6"/>
    <w:rsid w:val="00A32466"/>
    <w:rsid w:val="00A43A16"/>
    <w:rsid w:val="00A6610C"/>
    <w:rsid w:val="00A6721E"/>
    <w:rsid w:val="00A70619"/>
    <w:rsid w:val="00A753E8"/>
    <w:rsid w:val="00A834FC"/>
    <w:rsid w:val="00A90E13"/>
    <w:rsid w:val="00A92FB3"/>
    <w:rsid w:val="00A94F16"/>
    <w:rsid w:val="00AA53FE"/>
    <w:rsid w:val="00AD4960"/>
    <w:rsid w:val="00AD4B18"/>
    <w:rsid w:val="00AD50A0"/>
    <w:rsid w:val="00AE6550"/>
    <w:rsid w:val="00AF0817"/>
    <w:rsid w:val="00AF1258"/>
    <w:rsid w:val="00B17CAB"/>
    <w:rsid w:val="00B21293"/>
    <w:rsid w:val="00B2379C"/>
    <w:rsid w:val="00B27695"/>
    <w:rsid w:val="00B27AD2"/>
    <w:rsid w:val="00B361E6"/>
    <w:rsid w:val="00B40A87"/>
    <w:rsid w:val="00B511B8"/>
    <w:rsid w:val="00B5135C"/>
    <w:rsid w:val="00B52581"/>
    <w:rsid w:val="00B65E36"/>
    <w:rsid w:val="00B814C1"/>
    <w:rsid w:val="00B837BD"/>
    <w:rsid w:val="00B9752E"/>
    <w:rsid w:val="00BD04D1"/>
    <w:rsid w:val="00BD15A2"/>
    <w:rsid w:val="00BD6FDF"/>
    <w:rsid w:val="00BE1AC4"/>
    <w:rsid w:val="00BE556A"/>
    <w:rsid w:val="00BE73FB"/>
    <w:rsid w:val="00BF2561"/>
    <w:rsid w:val="00BF33BA"/>
    <w:rsid w:val="00C033AF"/>
    <w:rsid w:val="00C0606F"/>
    <w:rsid w:val="00C20362"/>
    <w:rsid w:val="00C376B3"/>
    <w:rsid w:val="00C37705"/>
    <w:rsid w:val="00C41904"/>
    <w:rsid w:val="00C509C5"/>
    <w:rsid w:val="00C566A2"/>
    <w:rsid w:val="00C766FF"/>
    <w:rsid w:val="00C81E2F"/>
    <w:rsid w:val="00C97B2E"/>
    <w:rsid w:val="00CA2216"/>
    <w:rsid w:val="00CC49E8"/>
    <w:rsid w:val="00CD1AD6"/>
    <w:rsid w:val="00CD588B"/>
    <w:rsid w:val="00CE0551"/>
    <w:rsid w:val="00CE3057"/>
    <w:rsid w:val="00CF17C9"/>
    <w:rsid w:val="00D06EC5"/>
    <w:rsid w:val="00D073F0"/>
    <w:rsid w:val="00D120C1"/>
    <w:rsid w:val="00D163B1"/>
    <w:rsid w:val="00D5537C"/>
    <w:rsid w:val="00D55D52"/>
    <w:rsid w:val="00D56023"/>
    <w:rsid w:val="00D67649"/>
    <w:rsid w:val="00D8392E"/>
    <w:rsid w:val="00D91AFA"/>
    <w:rsid w:val="00D974A3"/>
    <w:rsid w:val="00DA413B"/>
    <w:rsid w:val="00DA734E"/>
    <w:rsid w:val="00DB04BF"/>
    <w:rsid w:val="00DB270C"/>
    <w:rsid w:val="00DB3263"/>
    <w:rsid w:val="00DC4221"/>
    <w:rsid w:val="00DC54D4"/>
    <w:rsid w:val="00DC6512"/>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C417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sharepoint/v3"/>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0B45D1B-104C-4790-A19B-D4E3CAE0E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1811DEAD-602C-49D6-B8E5-4C87D356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2018-11-30T18:22:00Z</dcterms:created>
  <dcterms:modified xsi:type="dcterms:W3CDTF">2019-06-27T16:06:00Z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