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074D1"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3E074D2"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63E074D3"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63E074D4"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63E074D5" w14:textId="77A2CE8D"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63E075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63E074D6"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63E074D7"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63E074D8" w14:textId="77777777" w:rsidR="00CA2216" w:rsidRDefault="00CA2216" w:rsidP="00472DE3">
      <w:pPr>
        <w:tabs>
          <w:tab w:val="center" w:pos="5472"/>
        </w:tabs>
        <w:suppressAutoHyphens/>
        <w:jc w:val="center"/>
        <w:rPr>
          <w:rFonts w:asciiTheme="minorHAnsi" w:hAnsiTheme="minorHAnsi"/>
          <w:b/>
          <w:sz w:val="22"/>
          <w:szCs w:val="22"/>
        </w:rPr>
      </w:pPr>
    </w:p>
    <w:p w14:paraId="63E074D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63E074D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63E074D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63E074DC"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63E074DD"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63E074DE"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63E074DF"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3E074E0"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3E074E1"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63E074E2"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63E074E3"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3E074E4"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63E074E5"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63E074E6"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3E074E7" w14:textId="77777777" w:rsidR="007E7A2A" w:rsidRDefault="00EB6E52"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63E074E8" w14:textId="77777777" w:rsidR="00F56F50" w:rsidRPr="005C3582" w:rsidRDefault="00F56F50"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63E074F0" w14:textId="77777777" w:rsidTr="00EF49AB">
        <w:trPr>
          <w:trHeight w:val="1709"/>
        </w:trPr>
        <w:tc>
          <w:tcPr>
            <w:tcW w:w="11016" w:type="dxa"/>
          </w:tcPr>
          <w:p w14:paraId="63E074E9" w14:textId="77777777" w:rsidR="0073378D" w:rsidRDefault="0073378D"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Acquire knowledge and understanding of two or more of the disciplines of the humanities by means of study of specific works which can be experienced directly.</w:t>
            </w:r>
          </w:p>
          <w:p w14:paraId="63E074EA" w14:textId="77777777" w:rsidR="008C66F6" w:rsidRDefault="008C66F6" w:rsidP="008C66F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8679E">
              <w:rPr>
                <w:rFonts w:ascii="Calibri" w:eastAsia="Adobe Song Std L" w:hAnsi="Calibri" w:cs="Angsana New"/>
                <w:b/>
              </w:rPr>
              <w:t>Interpret and analyze specific works of the humanities which exemplify cultural, regional, social, and/or national and international concerns or achievements.</w:t>
            </w:r>
          </w:p>
          <w:p w14:paraId="63E074EB" w14:textId="77777777" w:rsidR="004827ED" w:rsidRDefault="00B8679E" w:rsidP="00B8679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8679E">
              <w:rPr>
                <w:rFonts w:ascii="Calibri" w:eastAsia="Adobe Song Std L" w:hAnsi="Calibri" w:cs="Angsana New"/>
                <w:b/>
              </w:rPr>
              <w:t>Define key terms of artistic and intellectual movements from a cultural perspective, providing a basis for their interpretation and evaluation.</w:t>
            </w:r>
          </w:p>
          <w:p w14:paraId="63E074EC" w14:textId="77777777" w:rsidR="00B8679E" w:rsidRDefault="00B8679E" w:rsidP="00B8679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8679E">
              <w:rPr>
                <w:rFonts w:ascii="Calibri" w:eastAsia="Adobe Song Std L" w:hAnsi="Calibri" w:cs="Angsana New"/>
                <w:b/>
              </w:rPr>
              <w:t>Discuss the historical context for the art, literature, music, philosophy, or religious ideas for the subjects covered and describe how these movements relate to one another.</w:t>
            </w:r>
          </w:p>
          <w:p w14:paraId="63E074ED" w14:textId="77777777" w:rsidR="00B8679E" w:rsidRDefault="00B8679E" w:rsidP="00B8679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8679E">
              <w:rPr>
                <w:rFonts w:ascii="Calibri" w:eastAsia="Adobe Song Std L" w:hAnsi="Calibri" w:cs="Angsana New"/>
                <w:b/>
              </w:rPr>
              <w:t>Interpret primary texts as examples of the time period or culture which produced them.</w:t>
            </w:r>
          </w:p>
          <w:p w14:paraId="63E074EE" w14:textId="77777777" w:rsidR="00B8679E" w:rsidRDefault="00B8679E" w:rsidP="00B8679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8679E">
              <w:rPr>
                <w:rFonts w:ascii="Calibri" w:eastAsia="Adobe Song Std L" w:hAnsi="Calibri" w:cs="Angsana New"/>
                <w:b/>
              </w:rPr>
              <w:t>Analyze recurring human problems and how they are addressed in the specific arts covered in each semester.</w:t>
            </w:r>
          </w:p>
          <w:p w14:paraId="63E074EF" w14:textId="77777777" w:rsidR="00B8679E" w:rsidRPr="00090677" w:rsidRDefault="00B8679E" w:rsidP="00B8679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8679E">
              <w:rPr>
                <w:rFonts w:ascii="Calibri" w:eastAsia="Adobe Song Std L" w:hAnsi="Calibri" w:cs="Angsana New"/>
                <w:b/>
              </w:rPr>
              <w:t>Describe how the philosophical and cultural heritage of the humanities acts as a continuing influence on the arts and ideas of the present.</w:t>
            </w:r>
          </w:p>
        </w:tc>
      </w:tr>
    </w:tbl>
    <w:p w14:paraId="63E074F1"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63E074F2"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63E074F3"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3E074F4"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63E074F5"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63E074F6" w14:textId="77777777" w:rsidR="00DF05A5" w:rsidRDefault="00DF05A5" w:rsidP="008342DE">
      <w:pPr>
        <w:rPr>
          <w:rFonts w:asciiTheme="minorHAnsi" w:hAnsiTheme="minorHAnsi" w:cs="Arial"/>
          <w:b/>
          <w:sz w:val="22"/>
          <w:szCs w:val="22"/>
          <w:u w:val="single"/>
        </w:rPr>
      </w:pPr>
    </w:p>
    <w:p w14:paraId="63E074F7"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3E074F8"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3E074F9" w14:textId="77777777" w:rsidR="0096568F" w:rsidRDefault="0096568F" w:rsidP="009D14D3">
      <w:pPr>
        <w:rPr>
          <w:rFonts w:asciiTheme="minorHAnsi" w:hAnsiTheme="minorHAnsi" w:cs="Arial"/>
          <w:b/>
          <w:sz w:val="22"/>
          <w:szCs w:val="22"/>
          <w:u w:val="single"/>
        </w:rPr>
      </w:pPr>
    </w:p>
    <w:p w14:paraId="63E074FA"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63E074FB"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63E074FC"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63E074FF" w14:textId="77777777" w:rsidTr="00A92FB3">
        <w:tc>
          <w:tcPr>
            <w:tcW w:w="4608" w:type="dxa"/>
          </w:tcPr>
          <w:p w14:paraId="63E074F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63E074FE"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3E07502" w14:textId="77777777" w:rsidTr="00A92FB3">
        <w:tc>
          <w:tcPr>
            <w:tcW w:w="4608" w:type="dxa"/>
          </w:tcPr>
          <w:p w14:paraId="63E0750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63E07501"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63E07505" w14:textId="77777777" w:rsidTr="00A92FB3">
        <w:tc>
          <w:tcPr>
            <w:tcW w:w="4608" w:type="dxa"/>
          </w:tcPr>
          <w:p w14:paraId="63E0750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63E0750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63E07506"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63E07507"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63E07508"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63E07509"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63E0750A"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63E0750B" w14:textId="77777777" w:rsidR="00E64B09" w:rsidRPr="008342DE" w:rsidRDefault="00E64B09" w:rsidP="00E64B09">
      <w:pPr>
        <w:autoSpaceDE w:val="0"/>
        <w:autoSpaceDN w:val="0"/>
        <w:adjustRightInd w:val="0"/>
        <w:rPr>
          <w:rFonts w:asciiTheme="minorHAnsi" w:hAnsiTheme="minorHAnsi"/>
          <w:color w:val="000000"/>
          <w:sz w:val="22"/>
          <w:szCs w:val="22"/>
        </w:rPr>
      </w:pPr>
    </w:p>
    <w:p w14:paraId="63E0750C"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63E0750D" w14:textId="77777777" w:rsidR="00E64B09" w:rsidRPr="008342DE" w:rsidRDefault="00E64B09" w:rsidP="00E64B09">
      <w:pPr>
        <w:rPr>
          <w:rFonts w:asciiTheme="minorHAnsi" w:hAnsiTheme="minorHAnsi"/>
          <w:color w:val="000000"/>
          <w:sz w:val="22"/>
          <w:szCs w:val="22"/>
        </w:rPr>
      </w:pPr>
    </w:p>
    <w:p w14:paraId="63E0750E"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63E0750F" w14:textId="77777777" w:rsidR="00E64B09" w:rsidRPr="008342DE" w:rsidRDefault="00E64B09" w:rsidP="00B511B8">
      <w:pPr>
        <w:rPr>
          <w:rFonts w:asciiTheme="minorHAnsi" w:hAnsiTheme="minorHAnsi"/>
          <w:color w:val="000000"/>
          <w:sz w:val="22"/>
          <w:szCs w:val="22"/>
        </w:rPr>
      </w:pPr>
    </w:p>
    <w:p w14:paraId="63E07510"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63E07511"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63E07512" w14:textId="77777777" w:rsidR="00C566A2" w:rsidRPr="008342DE" w:rsidRDefault="00C566A2" w:rsidP="004827ED">
      <w:pPr>
        <w:rPr>
          <w:rFonts w:asciiTheme="minorHAnsi" w:hAnsiTheme="minorHAnsi"/>
          <w:color w:val="000000"/>
          <w:sz w:val="22"/>
          <w:szCs w:val="22"/>
        </w:rPr>
      </w:pPr>
    </w:p>
    <w:p w14:paraId="63E07513"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63E07514"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63E07515"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63E07516" w14:textId="77777777" w:rsidR="007F6C9F" w:rsidRDefault="007F6C9F" w:rsidP="007F6C9F">
      <w:pPr>
        <w:pStyle w:val="ListParagraph"/>
        <w:numPr>
          <w:ilvl w:val="0"/>
          <w:numId w:val="10"/>
        </w:numPr>
        <w:rPr>
          <w:snapToGrid w:val="0"/>
        </w:rPr>
      </w:pPr>
      <w:r>
        <w:rPr>
          <w:snapToGrid w:val="0"/>
        </w:rPr>
        <w:t>Reduce the score on test(s) or assignment(s);</w:t>
      </w:r>
    </w:p>
    <w:p w14:paraId="63E07517" w14:textId="77777777" w:rsidR="007F6C9F" w:rsidRDefault="007F6C9F" w:rsidP="007F6C9F">
      <w:pPr>
        <w:pStyle w:val="ListParagraph"/>
        <w:numPr>
          <w:ilvl w:val="0"/>
          <w:numId w:val="10"/>
        </w:numPr>
        <w:rPr>
          <w:snapToGrid w:val="0"/>
        </w:rPr>
      </w:pPr>
      <w:r>
        <w:rPr>
          <w:snapToGrid w:val="0"/>
        </w:rPr>
        <w:t xml:space="preserve">Reduce the grade in the course; </w:t>
      </w:r>
    </w:p>
    <w:p w14:paraId="63E07518"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63E07519"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63E0751A"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3E0751B"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w:t>
      </w:r>
      <w:r w:rsidRPr="008342DE">
        <w:rPr>
          <w:rFonts w:asciiTheme="minorHAnsi" w:hAnsiTheme="minorHAnsi"/>
          <w:sz w:val="22"/>
          <w:szCs w:val="22"/>
        </w:rPr>
        <w:lastRenderedPageBreak/>
        <w:t xml:space="preserve">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63E0751C"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3E0751D"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63E0751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63E0751F" w14:textId="77777777" w:rsidR="004827ED" w:rsidRPr="008342DE" w:rsidRDefault="004827ED" w:rsidP="004827ED">
      <w:pPr>
        <w:rPr>
          <w:rFonts w:asciiTheme="minorHAnsi" w:hAnsiTheme="minorHAnsi" w:cs="Arial"/>
          <w:b/>
          <w:sz w:val="22"/>
          <w:szCs w:val="22"/>
          <w:u w:val="single"/>
        </w:rPr>
      </w:pPr>
    </w:p>
    <w:p w14:paraId="63E07520"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63E07521"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63E07522" w14:textId="77777777" w:rsidR="00B65E36" w:rsidRPr="008342DE" w:rsidRDefault="00B65E36" w:rsidP="004827ED">
      <w:pPr>
        <w:rPr>
          <w:rFonts w:asciiTheme="minorHAnsi" w:hAnsiTheme="minorHAnsi" w:cs="Arial"/>
          <w:sz w:val="22"/>
          <w:szCs w:val="22"/>
        </w:rPr>
      </w:pPr>
    </w:p>
    <w:p w14:paraId="63E07523"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3E07524" w14:textId="77777777" w:rsidR="00B511B8" w:rsidRPr="008342DE" w:rsidRDefault="00F443AA" w:rsidP="00B511B8">
      <w:pPr>
        <w:jc w:val="center"/>
        <w:rPr>
          <w:rFonts w:asciiTheme="minorHAnsi" w:hAnsiTheme="minorHAnsi" w:cs="Arial"/>
          <w:b/>
          <w:sz w:val="22"/>
          <w:szCs w:val="22"/>
        </w:rPr>
      </w:pPr>
      <w:r>
        <w:rPr>
          <w:rFonts w:asciiTheme="minorHAnsi" w:hAnsiTheme="minorHAnsi" w:cs="Arial"/>
          <w:b/>
          <w:sz w:val="22"/>
          <w:szCs w:val="22"/>
        </w:rPr>
        <w:pict w14:anchorId="63E075F8">
          <v:rect id="_x0000_i1027" style="width:0;height:1.5pt" o:hralign="center" o:hrstd="t" o:hr="t" fillcolor="#a0a0a0" stroked="f"/>
        </w:pict>
      </w:r>
    </w:p>
    <w:p w14:paraId="63E07525"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63E07526"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63E07527"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63E07528" w14:textId="77777777" w:rsidR="00667FBA" w:rsidRDefault="00667FBA" w:rsidP="00E64B09">
      <w:pPr>
        <w:widowControl w:val="0"/>
        <w:rPr>
          <w:rFonts w:asciiTheme="minorHAnsi" w:hAnsiTheme="minorHAnsi" w:cs="Arial"/>
          <w:sz w:val="22"/>
          <w:szCs w:val="22"/>
          <w:lang w:val="en-CA"/>
        </w:rPr>
      </w:pPr>
    </w:p>
    <w:p w14:paraId="29DF219E" w14:textId="77777777" w:rsidR="00F443AA" w:rsidRDefault="00F443AA" w:rsidP="00F443A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019624B" w14:textId="77777777" w:rsidR="00F443AA" w:rsidRDefault="00F443AA" w:rsidP="00F443A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18DCC46B" w14:textId="77777777" w:rsidR="00F443AA" w:rsidRDefault="00F443AA" w:rsidP="00F443A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443AA" w14:paraId="26E61924" w14:textId="77777777" w:rsidTr="00752034">
        <w:tc>
          <w:tcPr>
            <w:tcW w:w="810" w:type="dxa"/>
            <w:vMerge w:val="restart"/>
            <w:tcBorders>
              <w:top w:val="nil"/>
              <w:left w:val="nil"/>
              <w:bottom w:val="nil"/>
              <w:right w:val="nil"/>
            </w:tcBorders>
          </w:tcPr>
          <w:p w14:paraId="6868095F" w14:textId="77777777" w:rsidR="00F443AA" w:rsidRDefault="00F443AA"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A3C6CCE" w14:textId="77777777" w:rsidR="00F443AA" w:rsidRDefault="00F443AA" w:rsidP="00752034">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7B271F3B" w14:textId="77777777" w:rsidR="00F443AA" w:rsidRDefault="00F443AA"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F443AA" w14:paraId="385FEF26" w14:textId="77777777" w:rsidTr="00752034">
        <w:tc>
          <w:tcPr>
            <w:tcW w:w="810" w:type="dxa"/>
            <w:vMerge/>
            <w:tcBorders>
              <w:top w:val="nil"/>
              <w:left w:val="nil"/>
              <w:bottom w:val="nil"/>
              <w:right w:val="nil"/>
            </w:tcBorders>
          </w:tcPr>
          <w:p w14:paraId="645F338C" w14:textId="77777777" w:rsidR="00F443AA" w:rsidRDefault="00F443AA"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34967EA" w14:textId="77777777" w:rsidR="00F443AA" w:rsidRDefault="00F443AA"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2243E9F" w14:textId="77777777" w:rsidR="00F443AA" w:rsidRDefault="00F443AA" w:rsidP="00752034">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63831F98" w14:textId="77777777" w:rsidR="00F443AA" w:rsidRDefault="00F443AA" w:rsidP="00752034">
            <w:pPr>
              <w:autoSpaceDE w:val="0"/>
              <w:autoSpaceDN w:val="0"/>
              <w:adjustRightInd w:val="0"/>
              <w:spacing w:line="262" w:lineRule="auto"/>
              <w:ind w:right="491"/>
              <w:rPr>
                <w:rFonts w:ascii="Arial" w:hAnsi="Arial" w:cs="Arial"/>
                <w:sz w:val="21"/>
                <w:szCs w:val="21"/>
              </w:rPr>
            </w:pPr>
          </w:p>
        </w:tc>
      </w:tr>
      <w:tr w:rsidR="00F443AA" w14:paraId="01BC0A8F" w14:textId="77777777" w:rsidTr="00752034">
        <w:tc>
          <w:tcPr>
            <w:tcW w:w="810" w:type="dxa"/>
            <w:tcBorders>
              <w:top w:val="nil"/>
              <w:left w:val="nil"/>
              <w:bottom w:val="nil"/>
              <w:right w:val="nil"/>
            </w:tcBorders>
          </w:tcPr>
          <w:p w14:paraId="536651FB" w14:textId="77777777" w:rsidR="00F443AA" w:rsidRDefault="00F443AA"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763E779" w14:textId="77777777" w:rsidR="00F443AA" w:rsidRDefault="00F443AA"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6EB3C5E6" w14:textId="77777777" w:rsidR="00F443AA" w:rsidRDefault="00F443AA"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F443AA" w14:paraId="5362A22A" w14:textId="77777777" w:rsidTr="00752034">
        <w:tc>
          <w:tcPr>
            <w:tcW w:w="810" w:type="dxa"/>
            <w:tcBorders>
              <w:top w:val="nil"/>
              <w:left w:val="nil"/>
              <w:bottom w:val="nil"/>
              <w:right w:val="nil"/>
            </w:tcBorders>
          </w:tcPr>
          <w:p w14:paraId="25EDC91F" w14:textId="77777777" w:rsidR="00F443AA" w:rsidRDefault="00F443AA" w:rsidP="00752034">
            <w:pPr>
              <w:autoSpaceDE w:val="0"/>
              <w:autoSpaceDN w:val="0"/>
              <w:adjustRightInd w:val="0"/>
              <w:spacing w:line="262" w:lineRule="auto"/>
              <w:ind w:right="491"/>
              <w:rPr>
                <w:rFonts w:ascii="Wingdings" w:hAnsi="Wingdings" w:cs="Arial"/>
                <w:sz w:val="21"/>
                <w:szCs w:val="21"/>
              </w:rPr>
            </w:pPr>
          </w:p>
          <w:p w14:paraId="2E497472" w14:textId="77777777" w:rsidR="00F443AA" w:rsidRDefault="00F443AA"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304FD26" w14:textId="77777777" w:rsidR="00F443AA" w:rsidRPr="003C670C" w:rsidRDefault="00F443AA"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01707C71" w14:textId="77777777" w:rsidR="00F443AA" w:rsidRDefault="00F443AA" w:rsidP="00752034">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F443AA" w14:paraId="46E7954D" w14:textId="77777777" w:rsidTr="00752034">
        <w:tc>
          <w:tcPr>
            <w:tcW w:w="810" w:type="dxa"/>
            <w:tcBorders>
              <w:top w:val="nil"/>
              <w:left w:val="nil"/>
              <w:bottom w:val="nil"/>
              <w:right w:val="nil"/>
            </w:tcBorders>
          </w:tcPr>
          <w:p w14:paraId="09F3F80F" w14:textId="77777777" w:rsidR="00F443AA" w:rsidRDefault="00F443AA"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F800B5F" w14:textId="77777777" w:rsidR="00F443AA" w:rsidRDefault="00F443AA"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E4136FF" w14:textId="77777777" w:rsidR="00F443AA" w:rsidRDefault="00F443AA"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F443AA" w14:paraId="03D22A52" w14:textId="77777777" w:rsidTr="00752034">
        <w:tc>
          <w:tcPr>
            <w:tcW w:w="810" w:type="dxa"/>
            <w:tcBorders>
              <w:top w:val="nil"/>
              <w:left w:val="nil"/>
              <w:bottom w:val="nil"/>
              <w:right w:val="nil"/>
            </w:tcBorders>
          </w:tcPr>
          <w:p w14:paraId="3D577B72" w14:textId="77777777" w:rsidR="00F443AA" w:rsidRDefault="00F443AA"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027A166" w14:textId="77777777" w:rsidR="00F443AA" w:rsidRPr="003C670C" w:rsidRDefault="00F443AA"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6B67AFDA" w14:textId="77777777" w:rsidR="00F443AA" w:rsidRDefault="00F443AA" w:rsidP="00752034">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30AE4376" w14:textId="77777777" w:rsidR="00F443AA" w:rsidRDefault="00F443AA" w:rsidP="00F443A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443AA" w14:paraId="57B96DE0" w14:textId="77777777" w:rsidTr="00752034">
        <w:tc>
          <w:tcPr>
            <w:tcW w:w="810" w:type="dxa"/>
            <w:vMerge w:val="restart"/>
            <w:tcBorders>
              <w:top w:val="nil"/>
              <w:left w:val="nil"/>
              <w:bottom w:val="nil"/>
              <w:right w:val="nil"/>
            </w:tcBorders>
          </w:tcPr>
          <w:p w14:paraId="285EDE22" w14:textId="77777777" w:rsidR="00F443AA" w:rsidRDefault="00F443AA"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A7C9724" w14:textId="77777777" w:rsidR="00F443AA" w:rsidRDefault="00F443AA"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8BF2348" w14:textId="77777777" w:rsidR="00F443AA" w:rsidRDefault="00F443AA"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F443AA" w14:paraId="234A42E4" w14:textId="77777777" w:rsidTr="00752034">
        <w:tc>
          <w:tcPr>
            <w:tcW w:w="810" w:type="dxa"/>
            <w:vMerge/>
            <w:tcBorders>
              <w:top w:val="nil"/>
              <w:left w:val="nil"/>
              <w:bottom w:val="nil"/>
              <w:right w:val="nil"/>
            </w:tcBorders>
          </w:tcPr>
          <w:p w14:paraId="7FB919CA" w14:textId="77777777" w:rsidR="00F443AA" w:rsidRDefault="00F443AA"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B1F5E67" w14:textId="77777777" w:rsidR="00F443AA" w:rsidRDefault="00F443AA"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D7597B7" w14:textId="77777777" w:rsidR="00F443AA" w:rsidRDefault="00F443AA" w:rsidP="00752034">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72F4DE98" w14:textId="77777777" w:rsidR="00F443AA" w:rsidRDefault="00F443AA" w:rsidP="00F443A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443AA" w14:paraId="0753C74F" w14:textId="77777777" w:rsidTr="00752034">
        <w:tc>
          <w:tcPr>
            <w:tcW w:w="810" w:type="dxa"/>
            <w:vMerge w:val="restart"/>
            <w:tcBorders>
              <w:top w:val="nil"/>
              <w:left w:val="nil"/>
              <w:bottom w:val="nil"/>
              <w:right w:val="nil"/>
            </w:tcBorders>
          </w:tcPr>
          <w:p w14:paraId="370C6F25" w14:textId="77777777" w:rsidR="00F443AA" w:rsidRDefault="00F443AA"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310B714" w14:textId="77777777" w:rsidR="00F443AA" w:rsidRDefault="00F443AA"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634C75E5" w14:textId="77777777" w:rsidR="00F443AA" w:rsidRDefault="00F443AA"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F443AA" w14:paraId="7EFF3A5A" w14:textId="77777777" w:rsidTr="00752034">
        <w:tc>
          <w:tcPr>
            <w:tcW w:w="810" w:type="dxa"/>
            <w:vMerge/>
            <w:tcBorders>
              <w:top w:val="nil"/>
              <w:left w:val="nil"/>
              <w:bottom w:val="nil"/>
              <w:right w:val="nil"/>
            </w:tcBorders>
          </w:tcPr>
          <w:p w14:paraId="3411D181" w14:textId="77777777" w:rsidR="00F443AA" w:rsidRDefault="00F443AA"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A9F175C" w14:textId="77777777" w:rsidR="00F443AA" w:rsidRDefault="00F443AA"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44FE190" w14:textId="77777777" w:rsidR="00F443AA" w:rsidRDefault="00F443AA" w:rsidP="00752034">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778D338A" w14:textId="77777777" w:rsidR="00F443AA" w:rsidRDefault="00F443AA" w:rsidP="00752034">
            <w:pPr>
              <w:autoSpaceDE w:val="0"/>
              <w:autoSpaceDN w:val="0"/>
              <w:adjustRightInd w:val="0"/>
              <w:spacing w:line="262" w:lineRule="auto"/>
              <w:ind w:right="491"/>
              <w:rPr>
                <w:rFonts w:ascii="Arial" w:hAnsi="Arial" w:cs="Arial"/>
                <w:sz w:val="21"/>
                <w:szCs w:val="21"/>
              </w:rPr>
            </w:pPr>
          </w:p>
        </w:tc>
      </w:tr>
    </w:tbl>
    <w:p w14:paraId="206E8D67" w14:textId="77777777" w:rsidR="00F443AA" w:rsidRDefault="00F443AA" w:rsidP="00F443A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443AA" w14:paraId="7490FF4B" w14:textId="77777777" w:rsidTr="00752034">
        <w:tc>
          <w:tcPr>
            <w:tcW w:w="810" w:type="dxa"/>
            <w:vMerge w:val="restart"/>
            <w:tcBorders>
              <w:top w:val="nil"/>
              <w:left w:val="nil"/>
              <w:bottom w:val="nil"/>
              <w:right w:val="nil"/>
            </w:tcBorders>
          </w:tcPr>
          <w:p w14:paraId="4C3361E3" w14:textId="77777777" w:rsidR="00F443AA" w:rsidRDefault="00F443AA"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A3F2784" w14:textId="77777777" w:rsidR="00F443AA" w:rsidRDefault="00F443AA"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13DBDBEE" w14:textId="77777777" w:rsidR="00F443AA" w:rsidRDefault="00F443AA"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F443AA" w14:paraId="7631B5CC" w14:textId="77777777" w:rsidTr="00752034">
        <w:tc>
          <w:tcPr>
            <w:tcW w:w="810" w:type="dxa"/>
            <w:vMerge/>
            <w:tcBorders>
              <w:top w:val="nil"/>
              <w:left w:val="nil"/>
              <w:bottom w:val="nil"/>
              <w:right w:val="nil"/>
            </w:tcBorders>
          </w:tcPr>
          <w:p w14:paraId="799EC52C" w14:textId="77777777" w:rsidR="00F443AA" w:rsidRDefault="00F443AA"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AFF1C99" w14:textId="77777777" w:rsidR="00F443AA" w:rsidRDefault="00F443AA"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07F8FDEA" w14:textId="77777777" w:rsidR="00F443AA" w:rsidRDefault="00F443AA" w:rsidP="00752034">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6C18515C" w14:textId="77777777" w:rsidR="00F443AA" w:rsidRDefault="00F443AA" w:rsidP="00F443A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443AA" w14:paraId="00F53D62" w14:textId="77777777" w:rsidTr="00752034">
        <w:tc>
          <w:tcPr>
            <w:tcW w:w="810" w:type="dxa"/>
            <w:vMerge w:val="restart"/>
            <w:tcBorders>
              <w:top w:val="nil"/>
              <w:left w:val="nil"/>
              <w:bottom w:val="nil"/>
              <w:right w:val="nil"/>
            </w:tcBorders>
          </w:tcPr>
          <w:p w14:paraId="7BF6392B" w14:textId="77777777" w:rsidR="00F443AA" w:rsidRDefault="00F443AA"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FFC257A" w14:textId="77777777" w:rsidR="00F443AA" w:rsidRDefault="00F443AA"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73680B9" w14:textId="77777777" w:rsidR="00F443AA" w:rsidRDefault="00F443AA"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F443AA" w14:paraId="2D45CF31" w14:textId="77777777" w:rsidTr="00752034">
        <w:tc>
          <w:tcPr>
            <w:tcW w:w="810" w:type="dxa"/>
            <w:vMerge/>
            <w:tcBorders>
              <w:top w:val="nil"/>
              <w:left w:val="nil"/>
              <w:bottom w:val="nil"/>
              <w:right w:val="nil"/>
            </w:tcBorders>
          </w:tcPr>
          <w:p w14:paraId="5B409BF6" w14:textId="77777777" w:rsidR="00F443AA" w:rsidRDefault="00F443AA"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8AC1185" w14:textId="77777777" w:rsidR="00F443AA" w:rsidRDefault="00F443AA" w:rsidP="00752034">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5C2908DC" w14:textId="77777777" w:rsidR="00F443AA" w:rsidRDefault="00F443AA" w:rsidP="00752034">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6A2A5A86" w14:textId="77777777" w:rsidR="00F443AA" w:rsidRDefault="00F443AA" w:rsidP="00F443AA">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F443AA" w14:paraId="2322A184" w14:textId="77777777" w:rsidTr="00752034">
        <w:tc>
          <w:tcPr>
            <w:tcW w:w="810" w:type="dxa"/>
            <w:vMerge w:val="restart"/>
            <w:tcBorders>
              <w:top w:val="nil"/>
              <w:left w:val="nil"/>
              <w:bottom w:val="nil"/>
              <w:right w:val="nil"/>
            </w:tcBorders>
          </w:tcPr>
          <w:p w14:paraId="75DFAAB5" w14:textId="77777777" w:rsidR="00F443AA" w:rsidRDefault="00F443AA"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0A4CE67" w14:textId="77777777" w:rsidR="00F443AA" w:rsidRDefault="00F443AA"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6D8F0794" w14:textId="77777777" w:rsidR="00F443AA" w:rsidRDefault="00F443AA"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F443AA" w14:paraId="0F0A7E15" w14:textId="77777777" w:rsidTr="00752034">
        <w:tc>
          <w:tcPr>
            <w:tcW w:w="810" w:type="dxa"/>
            <w:vMerge/>
            <w:tcBorders>
              <w:top w:val="nil"/>
              <w:left w:val="nil"/>
              <w:bottom w:val="nil"/>
              <w:right w:val="nil"/>
            </w:tcBorders>
          </w:tcPr>
          <w:p w14:paraId="029B1C66" w14:textId="77777777" w:rsidR="00F443AA" w:rsidRDefault="00F443AA"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39D278F" w14:textId="77777777" w:rsidR="00F443AA" w:rsidRDefault="00F443AA"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0F035CC4" w14:textId="77777777" w:rsidR="00F443AA" w:rsidRDefault="00F443AA" w:rsidP="00752034">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2093ABEB" w14:textId="77777777" w:rsidR="00F443AA" w:rsidRDefault="00F443AA" w:rsidP="00F443AA">
      <w:pPr>
        <w:autoSpaceDE w:val="0"/>
        <w:autoSpaceDN w:val="0"/>
        <w:adjustRightInd w:val="0"/>
        <w:spacing w:before="5" w:line="130" w:lineRule="exact"/>
        <w:rPr>
          <w:rFonts w:ascii="Arial" w:hAnsi="Arial" w:cs="Arial"/>
          <w:color w:val="000000"/>
          <w:sz w:val="13"/>
          <w:szCs w:val="13"/>
        </w:rPr>
      </w:pPr>
    </w:p>
    <w:p w14:paraId="5C372A5D" w14:textId="77777777" w:rsidR="00F443AA" w:rsidRDefault="00F443AA" w:rsidP="00F443A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B612360" w14:textId="77777777" w:rsidR="00F443AA" w:rsidRDefault="00F443AA" w:rsidP="00F443AA">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443AA" w14:paraId="2F66DC4C" w14:textId="77777777" w:rsidTr="00752034">
        <w:tc>
          <w:tcPr>
            <w:tcW w:w="810" w:type="dxa"/>
            <w:vMerge w:val="restart"/>
            <w:tcBorders>
              <w:top w:val="nil"/>
              <w:left w:val="nil"/>
              <w:bottom w:val="nil"/>
              <w:right w:val="nil"/>
            </w:tcBorders>
          </w:tcPr>
          <w:p w14:paraId="689701CC" w14:textId="77777777" w:rsidR="00F443AA" w:rsidRDefault="00F443AA"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42CECD8" w14:textId="77777777" w:rsidR="00F443AA" w:rsidRDefault="00F443AA"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4A86C600" w14:textId="77777777" w:rsidR="00F443AA" w:rsidRDefault="00F443AA"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F443AA" w14:paraId="5A743481" w14:textId="77777777" w:rsidTr="00752034">
        <w:tc>
          <w:tcPr>
            <w:tcW w:w="810" w:type="dxa"/>
            <w:vMerge/>
            <w:tcBorders>
              <w:top w:val="nil"/>
              <w:left w:val="nil"/>
              <w:bottom w:val="nil"/>
              <w:right w:val="nil"/>
            </w:tcBorders>
          </w:tcPr>
          <w:p w14:paraId="181E1179" w14:textId="77777777" w:rsidR="00F443AA" w:rsidRDefault="00F443AA"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4911BD5" w14:textId="77777777" w:rsidR="00F443AA" w:rsidRDefault="00F443AA"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5DE5A227" w14:textId="77777777" w:rsidR="00F443AA" w:rsidRDefault="00F443AA" w:rsidP="00752034">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4D8AA1F6" w14:textId="77777777" w:rsidR="00F443AA" w:rsidRDefault="00F443AA" w:rsidP="00752034">
            <w:pPr>
              <w:autoSpaceDE w:val="0"/>
              <w:autoSpaceDN w:val="0"/>
              <w:adjustRightInd w:val="0"/>
              <w:spacing w:line="262" w:lineRule="auto"/>
              <w:ind w:right="491"/>
              <w:rPr>
                <w:rFonts w:ascii="Arial" w:hAnsi="Arial" w:cs="Arial"/>
                <w:sz w:val="21"/>
                <w:szCs w:val="21"/>
              </w:rPr>
            </w:pPr>
          </w:p>
        </w:tc>
      </w:tr>
      <w:tr w:rsidR="00F443AA" w14:paraId="6DD79E71" w14:textId="77777777" w:rsidTr="00752034">
        <w:tc>
          <w:tcPr>
            <w:tcW w:w="810" w:type="dxa"/>
            <w:tcBorders>
              <w:top w:val="nil"/>
              <w:left w:val="nil"/>
              <w:bottom w:val="nil"/>
              <w:right w:val="nil"/>
            </w:tcBorders>
          </w:tcPr>
          <w:p w14:paraId="370F2669" w14:textId="77777777" w:rsidR="00F443AA" w:rsidRDefault="00F443AA"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B41530C" w14:textId="77777777" w:rsidR="00F443AA" w:rsidRDefault="00F443AA"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41BE972" w14:textId="77777777" w:rsidR="00F443AA" w:rsidRPr="003D4B26" w:rsidRDefault="00F443AA" w:rsidP="00752034">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F443AA" w14:paraId="243EA408" w14:textId="77777777" w:rsidTr="00752034">
        <w:tc>
          <w:tcPr>
            <w:tcW w:w="810" w:type="dxa"/>
            <w:tcBorders>
              <w:top w:val="nil"/>
              <w:left w:val="nil"/>
              <w:bottom w:val="nil"/>
              <w:right w:val="nil"/>
            </w:tcBorders>
          </w:tcPr>
          <w:p w14:paraId="03E641C7" w14:textId="77777777" w:rsidR="00F443AA" w:rsidRDefault="00F443AA" w:rsidP="00752034">
            <w:pPr>
              <w:autoSpaceDE w:val="0"/>
              <w:autoSpaceDN w:val="0"/>
              <w:adjustRightInd w:val="0"/>
              <w:spacing w:line="262" w:lineRule="auto"/>
              <w:ind w:right="491"/>
              <w:rPr>
                <w:rFonts w:ascii="Wingdings" w:hAnsi="Wingdings" w:cs="Arial"/>
                <w:sz w:val="21"/>
                <w:szCs w:val="21"/>
              </w:rPr>
            </w:pPr>
          </w:p>
          <w:p w14:paraId="337611FC" w14:textId="77777777" w:rsidR="00F443AA" w:rsidRDefault="00F443AA"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39CCE35" w14:textId="77777777" w:rsidR="00F443AA" w:rsidRPr="003D4B26" w:rsidRDefault="00F443AA" w:rsidP="0075203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419FA30B" w14:textId="77777777" w:rsidR="00F443AA" w:rsidRDefault="00F443AA" w:rsidP="00752034">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F443AA" w14:paraId="492483CA" w14:textId="77777777" w:rsidTr="00752034">
        <w:tc>
          <w:tcPr>
            <w:tcW w:w="810" w:type="dxa"/>
            <w:tcBorders>
              <w:top w:val="nil"/>
              <w:left w:val="nil"/>
              <w:bottom w:val="nil"/>
              <w:right w:val="nil"/>
            </w:tcBorders>
          </w:tcPr>
          <w:p w14:paraId="122781E1" w14:textId="77777777" w:rsidR="00F443AA" w:rsidRDefault="00F443AA"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0AE4658" w14:textId="77777777" w:rsidR="00F443AA" w:rsidRDefault="00F443AA"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8CD5AE4" w14:textId="77777777" w:rsidR="00F443AA" w:rsidRPr="003D4B26" w:rsidRDefault="00F443AA" w:rsidP="00752034">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F443AA" w14:paraId="3B1101C2" w14:textId="77777777" w:rsidTr="00752034">
        <w:tc>
          <w:tcPr>
            <w:tcW w:w="810" w:type="dxa"/>
            <w:tcBorders>
              <w:top w:val="nil"/>
              <w:left w:val="nil"/>
              <w:bottom w:val="nil"/>
              <w:right w:val="nil"/>
            </w:tcBorders>
          </w:tcPr>
          <w:p w14:paraId="18E0C79C" w14:textId="77777777" w:rsidR="00F443AA" w:rsidRDefault="00F443AA"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2565C61" w14:textId="77777777" w:rsidR="00F443AA" w:rsidRPr="0063736B" w:rsidRDefault="00F443AA" w:rsidP="00752034">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4622AB43" w14:textId="77777777" w:rsidR="00F443AA" w:rsidRDefault="00F443AA" w:rsidP="00752034">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167D46D9" w14:textId="77777777" w:rsidR="00F443AA" w:rsidRDefault="00F443AA" w:rsidP="00F443AA">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F443AA" w14:paraId="2CE1993E" w14:textId="77777777" w:rsidTr="00752034">
        <w:tc>
          <w:tcPr>
            <w:tcW w:w="810" w:type="dxa"/>
            <w:vMerge w:val="restart"/>
            <w:tcBorders>
              <w:top w:val="nil"/>
              <w:left w:val="nil"/>
              <w:bottom w:val="nil"/>
              <w:right w:val="nil"/>
            </w:tcBorders>
          </w:tcPr>
          <w:p w14:paraId="5F139E5D" w14:textId="77777777" w:rsidR="00F443AA" w:rsidRDefault="00F443AA"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EAF4415" w14:textId="77777777" w:rsidR="00F443AA" w:rsidRDefault="00F443AA" w:rsidP="00752034">
            <w:pPr>
              <w:autoSpaceDE w:val="0"/>
              <w:autoSpaceDN w:val="0"/>
              <w:adjustRightInd w:val="0"/>
              <w:spacing w:line="262" w:lineRule="auto"/>
              <w:ind w:right="491"/>
              <w:jc w:val="center"/>
              <w:rPr>
                <w:rFonts w:ascii="Wingdings" w:hAnsi="Wingdings" w:cs="Arial"/>
                <w:sz w:val="21"/>
                <w:szCs w:val="21"/>
              </w:rPr>
            </w:pPr>
          </w:p>
          <w:p w14:paraId="74D39B7D" w14:textId="77777777" w:rsidR="00F443AA" w:rsidRDefault="00F443AA" w:rsidP="00752034">
            <w:pPr>
              <w:autoSpaceDE w:val="0"/>
              <w:autoSpaceDN w:val="0"/>
              <w:adjustRightInd w:val="0"/>
              <w:spacing w:line="262" w:lineRule="auto"/>
              <w:ind w:right="491"/>
              <w:jc w:val="center"/>
              <w:rPr>
                <w:rFonts w:ascii="Wingdings" w:hAnsi="Wingdings" w:cs="Arial"/>
                <w:sz w:val="21"/>
                <w:szCs w:val="21"/>
              </w:rPr>
            </w:pPr>
          </w:p>
          <w:p w14:paraId="7500FDA6" w14:textId="77777777" w:rsidR="00F443AA" w:rsidRDefault="00F443AA"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20FB13B" w14:textId="77777777" w:rsidR="00F443AA" w:rsidRDefault="00F443AA"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6F0EFBDF" w14:textId="77777777" w:rsidR="00F443AA" w:rsidRDefault="00F443AA"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F443AA" w14:paraId="7A77B3E3" w14:textId="77777777" w:rsidTr="00752034">
        <w:tc>
          <w:tcPr>
            <w:tcW w:w="810" w:type="dxa"/>
            <w:vMerge/>
            <w:tcBorders>
              <w:top w:val="nil"/>
              <w:left w:val="nil"/>
              <w:bottom w:val="nil"/>
              <w:right w:val="nil"/>
            </w:tcBorders>
          </w:tcPr>
          <w:p w14:paraId="65C0A37B" w14:textId="77777777" w:rsidR="00F443AA" w:rsidRDefault="00F443AA"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A4C9C39" w14:textId="77777777" w:rsidR="00F443AA" w:rsidRDefault="00F443AA" w:rsidP="00752034">
            <w:pPr>
              <w:autoSpaceDE w:val="0"/>
              <w:autoSpaceDN w:val="0"/>
              <w:adjustRightInd w:val="0"/>
              <w:spacing w:line="262" w:lineRule="auto"/>
              <w:ind w:right="491"/>
              <w:rPr>
                <w:rFonts w:ascii="Arial" w:hAnsi="Arial" w:cs="Arial"/>
                <w:sz w:val="21"/>
                <w:szCs w:val="21"/>
              </w:rPr>
            </w:pPr>
          </w:p>
          <w:p w14:paraId="5811F7D2" w14:textId="77777777" w:rsidR="00F443AA" w:rsidRDefault="00F443AA" w:rsidP="00752034">
            <w:pPr>
              <w:autoSpaceDE w:val="0"/>
              <w:autoSpaceDN w:val="0"/>
              <w:adjustRightInd w:val="0"/>
              <w:spacing w:line="262" w:lineRule="auto"/>
              <w:ind w:right="491"/>
              <w:rPr>
                <w:rFonts w:ascii="Arial" w:hAnsi="Arial" w:cs="Arial"/>
                <w:sz w:val="21"/>
                <w:szCs w:val="21"/>
              </w:rPr>
            </w:pPr>
          </w:p>
          <w:p w14:paraId="445D0735" w14:textId="77777777" w:rsidR="00F443AA" w:rsidRPr="00C60F9F" w:rsidRDefault="00F443AA" w:rsidP="00752034">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3FEA66E1" w14:textId="77777777" w:rsidR="00F443AA" w:rsidRDefault="00F443AA" w:rsidP="00752034">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E798B6D" w14:textId="77777777" w:rsidR="00F443AA" w:rsidRDefault="00F443AA" w:rsidP="00752034">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7E6853A" w14:textId="77777777" w:rsidR="00F443AA" w:rsidRDefault="00F443AA" w:rsidP="00752034">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2191D77E" w14:textId="77777777" w:rsidR="00F443AA" w:rsidRDefault="00F443AA" w:rsidP="00752034">
            <w:pPr>
              <w:autoSpaceDE w:val="0"/>
              <w:autoSpaceDN w:val="0"/>
              <w:adjustRightInd w:val="0"/>
              <w:spacing w:line="262" w:lineRule="auto"/>
              <w:ind w:right="491"/>
              <w:rPr>
                <w:rFonts w:ascii="Arial" w:hAnsi="Arial" w:cs="Arial"/>
                <w:sz w:val="21"/>
                <w:szCs w:val="21"/>
              </w:rPr>
            </w:pPr>
          </w:p>
          <w:p w14:paraId="7304B2F2" w14:textId="77777777" w:rsidR="00F443AA" w:rsidRDefault="00F443AA"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1651D445" w14:textId="77777777" w:rsidR="00F443AA" w:rsidRPr="00C60F9F" w:rsidRDefault="00F443AA" w:rsidP="00752034">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5C491356" w14:textId="77777777" w:rsidR="00F443AA" w:rsidRPr="0063736B" w:rsidRDefault="00F443AA" w:rsidP="00752034">
            <w:pPr>
              <w:autoSpaceDE w:val="0"/>
              <w:autoSpaceDN w:val="0"/>
              <w:adjustRightInd w:val="0"/>
              <w:spacing w:line="262" w:lineRule="auto"/>
              <w:ind w:right="491"/>
              <w:rPr>
                <w:rFonts w:ascii="Arial" w:hAnsi="Arial" w:cs="Arial"/>
                <w:sz w:val="21"/>
                <w:szCs w:val="21"/>
              </w:rPr>
            </w:pPr>
          </w:p>
        </w:tc>
      </w:tr>
      <w:tr w:rsidR="00F443AA" w14:paraId="28FDA398" w14:textId="77777777" w:rsidTr="00752034">
        <w:tc>
          <w:tcPr>
            <w:tcW w:w="810" w:type="dxa"/>
            <w:vMerge w:val="restart"/>
            <w:tcBorders>
              <w:top w:val="nil"/>
              <w:left w:val="nil"/>
              <w:bottom w:val="nil"/>
              <w:right w:val="nil"/>
            </w:tcBorders>
          </w:tcPr>
          <w:p w14:paraId="5D3D1003" w14:textId="77777777" w:rsidR="00F443AA" w:rsidRDefault="00F443AA"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9C295F" w14:textId="77777777" w:rsidR="00F443AA" w:rsidRDefault="00F443AA"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23EBD2AB" w14:textId="77777777" w:rsidR="00F443AA" w:rsidRDefault="00F443AA"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F443AA" w14:paraId="0BADD522" w14:textId="77777777" w:rsidTr="00752034">
        <w:trPr>
          <w:trHeight w:val="252"/>
        </w:trPr>
        <w:tc>
          <w:tcPr>
            <w:tcW w:w="810" w:type="dxa"/>
            <w:vMerge/>
            <w:tcBorders>
              <w:top w:val="nil"/>
              <w:left w:val="nil"/>
              <w:bottom w:val="nil"/>
              <w:right w:val="nil"/>
            </w:tcBorders>
          </w:tcPr>
          <w:p w14:paraId="2579BDE9" w14:textId="77777777" w:rsidR="00F443AA" w:rsidRDefault="00F443AA"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A775641" w14:textId="77777777" w:rsidR="00F443AA" w:rsidRPr="003D4B26" w:rsidRDefault="00F443AA"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F34E7CF" w14:textId="77777777" w:rsidR="00F443AA" w:rsidRDefault="00F443AA" w:rsidP="00752034">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26D6202B" w14:textId="77777777" w:rsidR="00F443AA" w:rsidRDefault="00F443AA" w:rsidP="00F443AA">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F443AA" w14:paraId="71FE1ECA" w14:textId="77777777" w:rsidTr="00752034">
        <w:tc>
          <w:tcPr>
            <w:tcW w:w="810" w:type="dxa"/>
            <w:tcBorders>
              <w:top w:val="nil"/>
              <w:left w:val="nil"/>
              <w:bottom w:val="nil"/>
              <w:right w:val="nil"/>
            </w:tcBorders>
          </w:tcPr>
          <w:p w14:paraId="7F9CC88A" w14:textId="77777777" w:rsidR="00F443AA" w:rsidRDefault="00F443AA"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CC65BCE" w14:textId="77777777" w:rsidR="00F443AA" w:rsidRDefault="00F443AA"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20BCC97A" w14:textId="77777777" w:rsidR="00F443AA" w:rsidRDefault="00F443AA" w:rsidP="00752034">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058A066B" w14:textId="77777777" w:rsidR="00F443AA" w:rsidRDefault="00F443AA"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1B24FA16" w14:textId="77777777" w:rsidR="00F443AA" w:rsidRDefault="00F443AA" w:rsidP="00752034">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749ACED8" w14:textId="77777777" w:rsidR="00F443AA" w:rsidRPr="00875BCA" w:rsidRDefault="00F443AA" w:rsidP="00752034">
            <w:pPr>
              <w:rPr>
                <w:rFonts w:ascii="Arial" w:hAnsi="Arial" w:cs="Arial"/>
                <w:sz w:val="21"/>
                <w:szCs w:val="21"/>
              </w:rPr>
            </w:pPr>
          </w:p>
        </w:tc>
      </w:tr>
      <w:tr w:rsidR="00F443AA" w14:paraId="5C4CD8B5" w14:textId="77777777" w:rsidTr="00752034">
        <w:tc>
          <w:tcPr>
            <w:tcW w:w="810" w:type="dxa"/>
            <w:vMerge w:val="restart"/>
            <w:tcBorders>
              <w:top w:val="nil"/>
              <w:left w:val="nil"/>
              <w:bottom w:val="nil"/>
              <w:right w:val="nil"/>
            </w:tcBorders>
          </w:tcPr>
          <w:p w14:paraId="3CF021FF" w14:textId="77777777" w:rsidR="00F443AA" w:rsidRDefault="00F443AA"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354FBCA" w14:textId="77777777" w:rsidR="00F443AA" w:rsidRDefault="00F443AA" w:rsidP="00752034">
            <w:pPr>
              <w:autoSpaceDE w:val="0"/>
              <w:autoSpaceDN w:val="0"/>
              <w:adjustRightInd w:val="0"/>
              <w:spacing w:line="262" w:lineRule="auto"/>
              <w:ind w:right="491"/>
              <w:jc w:val="center"/>
              <w:rPr>
                <w:rFonts w:ascii="Wingdings" w:hAnsi="Wingdings" w:cs="Arial"/>
                <w:sz w:val="21"/>
                <w:szCs w:val="21"/>
              </w:rPr>
            </w:pPr>
          </w:p>
          <w:p w14:paraId="4E4C7183" w14:textId="77777777" w:rsidR="00F443AA" w:rsidRDefault="00F443AA" w:rsidP="00752034">
            <w:pPr>
              <w:autoSpaceDE w:val="0"/>
              <w:autoSpaceDN w:val="0"/>
              <w:adjustRightInd w:val="0"/>
              <w:spacing w:line="262" w:lineRule="auto"/>
              <w:ind w:right="491"/>
              <w:jc w:val="center"/>
              <w:rPr>
                <w:rFonts w:ascii="Wingdings" w:hAnsi="Wingdings" w:cs="Arial"/>
                <w:sz w:val="21"/>
                <w:szCs w:val="21"/>
              </w:rPr>
            </w:pPr>
          </w:p>
          <w:p w14:paraId="65AB9577" w14:textId="77777777" w:rsidR="00F443AA" w:rsidRDefault="00F443AA"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291DF22" w14:textId="77777777" w:rsidR="00F443AA" w:rsidRDefault="00F443AA" w:rsidP="00752034">
            <w:pPr>
              <w:autoSpaceDE w:val="0"/>
              <w:autoSpaceDN w:val="0"/>
              <w:adjustRightInd w:val="0"/>
              <w:spacing w:line="262" w:lineRule="auto"/>
              <w:ind w:right="491"/>
              <w:jc w:val="center"/>
              <w:rPr>
                <w:rFonts w:ascii="Arial" w:hAnsi="Arial" w:cs="Arial"/>
                <w:sz w:val="21"/>
                <w:szCs w:val="21"/>
              </w:rPr>
            </w:pPr>
          </w:p>
          <w:p w14:paraId="3129DA38" w14:textId="77777777" w:rsidR="00F443AA" w:rsidRDefault="00F443AA" w:rsidP="00752034">
            <w:pPr>
              <w:autoSpaceDE w:val="0"/>
              <w:autoSpaceDN w:val="0"/>
              <w:adjustRightInd w:val="0"/>
              <w:spacing w:line="262" w:lineRule="auto"/>
              <w:ind w:right="491"/>
              <w:jc w:val="center"/>
              <w:rPr>
                <w:rFonts w:ascii="Arial" w:hAnsi="Arial" w:cs="Arial"/>
                <w:sz w:val="21"/>
                <w:szCs w:val="21"/>
              </w:rPr>
            </w:pPr>
          </w:p>
          <w:p w14:paraId="2DA55909" w14:textId="77777777" w:rsidR="00F443AA" w:rsidRDefault="00F443AA" w:rsidP="00752034">
            <w:pPr>
              <w:autoSpaceDE w:val="0"/>
              <w:autoSpaceDN w:val="0"/>
              <w:adjustRightInd w:val="0"/>
              <w:spacing w:line="262" w:lineRule="auto"/>
              <w:ind w:right="491"/>
              <w:jc w:val="center"/>
              <w:rPr>
                <w:rFonts w:ascii="Arial" w:hAnsi="Arial" w:cs="Arial"/>
                <w:sz w:val="21"/>
                <w:szCs w:val="21"/>
              </w:rPr>
            </w:pPr>
          </w:p>
          <w:p w14:paraId="3B556BB6" w14:textId="77777777" w:rsidR="00F443AA" w:rsidRDefault="00F443AA"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711FCDB" w14:textId="77777777" w:rsidR="00F443AA" w:rsidRDefault="00F443AA" w:rsidP="00752034">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681E524B" w14:textId="77777777" w:rsidR="00F443AA" w:rsidRDefault="00F443AA" w:rsidP="00752034">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6E48074C" w14:textId="77777777" w:rsidR="00F443AA" w:rsidRDefault="00F443AA"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F443AA" w14:paraId="3A3959BC" w14:textId="77777777" w:rsidTr="00752034">
        <w:trPr>
          <w:trHeight w:val="1620"/>
        </w:trPr>
        <w:tc>
          <w:tcPr>
            <w:tcW w:w="810" w:type="dxa"/>
            <w:vMerge/>
            <w:tcBorders>
              <w:top w:val="nil"/>
              <w:left w:val="nil"/>
              <w:bottom w:val="nil"/>
              <w:right w:val="nil"/>
            </w:tcBorders>
          </w:tcPr>
          <w:p w14:paraId="0B227964" w14:textId="77777777" w:rsidR="00F443AA" w:rsidRDefault="00F443AA"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4979871" w14:textId="77777777" w:rsidR="00F443AA" w:rsidRDefault="00F443AA"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06BFF9DA" w14:textId="77777777" w:rsidR="00F443AA" w:rsidRDefault="00F443AA" w:rsidP="00752034">
            <w:pPr>
              <w:autoSpaceDE w:val="0"/>
              <w:autoSpaceDN w:val="0"/>
              <w:adjustRightInd w:val="0"/>
              <w:spacing w:line="262" w:lineRule="auto"/>
              <w:ind w:right="491"/>
              <w:rPr>
                <w:rFonts w:ascii="Arial" w:hAnsi="Arial" w:cs="Arial"/>
                <w:sz w:val="21"/>
                <w:szCs w:val="21"/>
              </w:rPr>
            </w:pPr>
          </w:p>
          <w:p w14:paraId="0DE0C8A9" w14:textId="77777777" w:rsidR="00F443AA" w:rsidRPr="00FD795B" w:rsidRDefault="00F443AA"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037EB22C" w14:textId="77777777" w:rsidR="00F443AA" w:rsidRPr="00FD795B" w:rsidRDefault="00F443AA"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2E85ECFF" w14:textId="77777777" w:rsidR="00F443AA" w:rsidRDefault="00F443AA"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62E1B027" w14:textId="77777777" w:rsidR="00F443AA" w:rsidRDefault="00F443AA" w:rsidP="00752034">
            <w:pPr>
              <w:autoSpaceDE w:val="0"/>
              <w:autoSpaceDN w:val="0"/>
              <w:adjustRightInd w:val="0"/>
              <w:spacing w:line="262" w:lineRule="auto"/>
              <w:ind w:right="491"/>
              <w:rPr>
                <w:rFonts w:ascii="Arial" w:hAnsi="Arial" w:cs="Arial"/>
                <w:sz w:val="21"/>
                <w:szCs w:val="21"/>
              </w:rPr>
            </w:pPr>
          </w:p>
          <w:p w14:paraId="072FA6E2" w14:textId="77777777" w:rsidR="00F443AA" w:rsidRDefault="00F443AA"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4A21CFFE" w14:textId="77777777" w:rsidR="00F443AA" w:rsidRDefault="00F443AA"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0E351D57" w14:textId="77777777" w:rsidR="00F443AA" w:rsidRPr="009708BA" w:rsidRDefault="00F443AA"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26B352D2" w14:textId="6550D81F" w:rsidR="00F443AA" w:rsidRDefault="00F443AA"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w:t>
            </w:r>
            <w:r>
              <w:rPr>
                <w:rFonts w:ascii="Arial" w:hAnsi="Arial" w:cs="Arial"/>
                <w:sz w:val="21"/>
                <w:szCs w:val="21"/>
              </w:rPr>
              <w:t xml:space="preserve"> Student Success, 2nd Fl</w:t>
            </w:r>
            <w:bookmarkStart w:id="10" w:name="_GoBack"/>
            <w:bookmarkEnd w:id="10"/>
            <w:r>
              <w:rPr>
                <w:rFonts w:ascii="Arial" w:hAnsi="Arial" w:cs="Arial"/>
                <w:sz w:val="21"/>
                <w:szCs w:val="21"/>
              </w:rPr>
              <w:t>, R</w:t>
            </w:r>
            <w:r w:rsidRPr="00FD795B">
              <w:rPr>
                <w:rFonts w:ascii="Arial" w:hAnsi="Arial" w:cs="Arial"/>
                <w:sz w:val="21"/>
                <w:szCs w:val="21"/>
              </w:rPr>
              <w:t>m 216</w:t>
            </w:r>
          </w:p>
        </w:tc>
        <w:tc>
          <w:tcPr>
            <w:tcW w:w="4410" w:type="dxa"/>
            <w:tcBorders>
              <w:top w:val="nil"/>
              <w:left w:val="nil"/>
              <w:bottom w:val="nil"/>
              <w:right w:val="nil"/>
            </w:tcBorders>
          </w:tcPr>
          <w:p w14:paraId="487D0F51" w14:textId="77777777" w:rsidR="00F443AA" w:rsidRDefault="00F443AA" w:rsidP="00752034">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00C165C7" w14:textId="77777777" w:rsidR="00F443AA" w:rsidRDefault="00F443AA" w:rsidP="00752034">
            <w:pPr>
              <w:autoSpaceDE w:val="0"/>
              <w:autoSpaceDN w:val="0"/>
              <w:adjustRightInd w:val="0"/>
              <w:spacing w:line="262" w:lineRule="auto"/>
              <w:ind w:right="491"/>
              <w:rPr>
                <w:rFonts w:ascii="Arial" w:hAnsi="Arial" w:cs="Arial"/>
                <w:color w:val="FF0000"/>
                <w:sz w:val="21"/>
                <w:szCs w:val="21"/>
              </w:rPr>
            </w:pPr>
          </w:p>
          <w:p w14:paraId="166A447C" w14:textId="77777777" w:rsidR="00F443AA" w:rsidRDefault="00F443AA" w:rsidP="00752034">
            <w:pPr>
              <w:autoSpaceDE w:val="0"/>
              <w:autoSpaceDN w:val="0"/>
              <w:adjustRightInd w:val="0"/>
              <w:spacing w:line="262" w:lineRule="auto"/>
              <w:ind w:right="491"/>
              <w:rPr>
                <w:rFonts w:ascii="Arial" w:hAnsi="Arial" w:cs="Arial"/>
                <w:sz w:val="21"/>
                <w:szCs w:val="21"/>
              </w:rPr>
            </w:pPr>
          </w:p>
          <w:p w14:paraId="05D1FD94" w14:textId="77777777" w:rsidR="00F443AA" w:rsidRDefault="00F443AA"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63F9BC0A" w14:textId="77777777" w:rsidR="00F443AA" w:rsidRDefault="00F443AA" w:rsidP="00752034">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7EAFC6B3" w14:textId="77777777" w:rsidR="00F443AA" w:rsidRDefault="00F443AA" w:rsidP="00752034">
            <w:pPr>
              <w:autoSpaceDE w:val="0"/>
              <w:autoSpaceDN w:val="0"/>
              <w:adjustRightInd w:val="0"/>
              <w:spacing w:line="262" w:lineRule="auto"/>
              <w:ind w:right="491"/>
              <w:rPr>
                <w:rFonts w:ascii="Arial" w:hAnsi="Arial" w:cs="Arial"/>
                <w:color w:val="FF0000"/>
                <w:sz w:val="21"/>
                <w:szCs w:val="21"/>
              </w:rPr>
            </w:pPr>
          </w:p>
          <w:p w14:paraId="3866BB50" w14:textId="77777777" w:rsidR="00F443AA" w:rsidRDefault="00F443AA"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582CB052" w14:textId="77777777" w:rsidR="00F443AA" w:rsidRDefault="00F443AA" w:rsidP="00752034">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457525D6" w14:textId="77777777" w:rsidR="00F443AA" w:rsidRPr="007F22D1" w:rsidRDefault="00F443AA" w:rsidP="00752034">
            <w:pPr>
              <w:autoSpaceDE w:val="0"/>
              <w:autoSpaceDN w:val="0"/>
              <w:adjustRightInd w:val="0"/>
              <w:spacing w:line="262" w:lineRule="auto"/>
              <w:ind w:right="491"/>
              <w:rPr>
                <w:rFonts w:ascii="Arial" w:hAnsi="Arial" w:cs="Arial"/>
                <w:color w:val="FF0000"/>
                <w:sz w:val="21"/>
                <w:szCs w:val="21"/>
              </w:rPr>
            </w:pPr>
          </w:p>
        </w:tc>
      </w:tr>
    </w:tbl>
    <w:p w14:paraId="453456B7" w14:textId="77777777" w:rsidR="00F443AA" w:rsidRPr="00990C50" w:rsidRDefault="00F443AA" w:rsidP="00F443AA">
      <w:pPr>
        <w:autoSpaceDE w:val="0"/>
        <w:autoSpaceDN w:val="0"/>
        <w:adjustRightInd w:val="0"/>
        <w:spacing w:before="29" w:line="267" w:lineRule="auto"/>
        <w:ind w:right="3007"/>
        <w:rPr>
          <w:rFonts w:cs="Arial"/>
        </w:rPr>
      </w:pPr>
    </w:p>
    <w:p w14:paraId="03EF8705" w14:textId="77777777" w:rsidR="00F443AA" w:rsidRDefault="00F443AA" w:rsidP="00F443AA">
      <w:pPr>
        <w:widowControl w:val="0"/>
        <w:rPr>
          <w:rFonts w:asciiTheme="minorHAnsi" w:hAnsiTheme="minorHAnsi" w:cs="Arial"/>
          <w:sz w:val="22"/>
          <w:szCs w:val="22"/>
          <w:lang w:val="en-CA"/>
        </w:rPr>
      </w:pPr>
      <w:r>
        <w:rPr>
          <w:rFonts w:asciiTheme="minorHAnsi" w:hAnsiTheme="minorHAnsi" w:cs="Arial"/>
          <w:sz w:val="22"/>
          <w:szCs w:val="22"/>
          <w:lang w:val="en-CA"/>
        </w:rPr>
        <w:pict w14:anchorId="11C0BB53">
          <v:rect id="_x0000_i1033" style="width:0;height:1.5pt" o:hralign="center" o:hrstd="t" o:hr="t" fillcolor="#a0a0a0" stroked="f"/>
        </w:pict>
      </w:r>
    </w:p>
    <w:p w14:paraId="171B8ACF" w14:textId="77777777" w:rsidR="00F443AA" w:rsidRDefault="00F443AA" w:rsidP="00F443AA">
      <w:pPr>
        <w:jc w:val="center"/>
        <w:rPr>
          <w:rFonts w:asciiTheme="minorHAnsi" w:hAnsiTheme="minorHAnsi"/>
          <w:b/>
          <w:sz w:val="22"/>
          <w:szCs w:val="22"/>
        </w:rPr>
      </w:pPr>
      <w:r>
        <w:rPr>
          <w:rFonts w:asciiTheme="minorHAnsi" w:hAnsiTheme="minorHAnsi"/>
          <w:b/>
          <w:sz w:val="22"/>
          <w:szCs w:val="22"/>
        </w:rPr>
        <w:t>Especially for online courses</w:t>
      </w:r>
    </w:p>
    <w:p w14:paraId="16A8DF53" w14:textId="77777777" w:rsidR="00F443AA" w:rsidRDefault="00F443AA" w:rsidP="00F443AA">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78C2880" w14:textId="77777777" w:rsidR="00F443AA" w:rsidRDefault="00F443AA" w:rsidP="00F443AA">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63E075BC" w14:textId="77777777" w:rsidR="008843CF" w:rsidRDefault="008843CF" w:rsidP="008843CF">
      <w:pPr>
        <w:rPr>
          <w:rFonts w:asciiTheme="minorHAnsi" w:hAnsiTheme="minorHAnsi"/>
          <w:b/>
          <w:sz w:val="22"/>
          <w:szCs w:val="22"/>
        </w:rPr>
      </w:pPr>
    </w:p>
    <w:p w14:paraId="63E075BD"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63E075B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63E075B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63E075C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63E075C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63E075C2" w14:textId="77777777" w:rsidR="006D547E" w:rsidRDefault="00F443AA"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63E075FA">
          <v:rect id="_x0000_i1029" style="width:0;height:1.5pt" o:hralign="center" o:hrstd="t" o:hr="t" fillcolor="#a0a0a0" stroked="f"/>
        </w:pict>
      </w:r>
    </w:p>
    <w:p w14:paraId="63E075C3"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63E075C4"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63E075C5"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63E075C8" w14:textId="77777777" w:rsidTr="00925C98">
        <w:trPr>
          <w:trHeight w:val="260"/>
        </w:trPr>
        <w:tc>
          <w:tcPr>
            <w:tcW w:w="1008" w:type="dxa"/>
          </w:tcPr>
          <w:p w14:paraId="63E075C6"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63E075C7"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63E075CB" w14:textId="77777777" w:rsidTr="00925C98">
        <w:tc>
          <w:tcPr>
            <w:tcW w:w="1008" w:type="dxa"/>
          </w:tcPr>
          <w:p w14:paraId="63E075C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63E075C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3E075CE" w14:textId="77777777" w:rsidTr="00925C98">
        <w:tc>
          <w:tcPr>
            <w:tcW w:w="1008" w:type="dxa"/>
          </w:tcPr>
          <w:p w14:paraId="63E075C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63E075C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63E075D1" w14:textId="77777777" w:rsidTr="00925C98">
        <w:tc>
          <w:tcPr>
            <w:tcW w:w="1008" w:type="dxa"/>
          </w:tcPr>
          <w:p w14:paraId="63E075C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3E075D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3E075D4" w14:textId="77777777" w:rsidTr="00925C98">
        <w:tc>
          <w:tcPr>
            <w:tcW w:w="1008" w:type="dxa"/>
          </w:tcPr>
          <w:p w14:paraId="63E075D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3E075D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63E075D7" w14:textId="77777777" w:rsidTr="00925C98">
        <w:tc>
          <w:tcPr>
            <w:tcW w:w="1008" w:type="dxa"/>
          </w:tcPr>
          <w:p w14:paraId="63E075D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63E075D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63E075DA" w14:textId="77777777" w:rsidTr="00925C98">
        <w:tc>
          <w:tcPr>
            <w:tcW w:w="1008" w:type="dxa"/>
          </w:tcPr>
          <w:p w14:paraId="63E075D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63E075D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63E075DD" w14:textId="77777777" w:rsidTr="00925C98">
        <w:tc>
          <w:tcPr>
            <w:tcW w:w="1008" w:type="dxa"/>
          </w:tcPr>
          <w:p w14:paraId="63E075D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63E075D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3E075E0" w14:textId="77777777" w:rsidTr="00925C98">
        <w:tc>
          <w:tcPr>
            <w:tcW w:w="1008" w:type="dxa"/>
          </w:tcPr>
          <w:p w14:paraId="63E075D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63E075D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63E075E3" w14:textId="77777777" w:rsidTr="00925C98">
        <w:tc>
          <w:tcPr>
            <w:tcW w:w="1008" w:type="dxa"/>
          </w:tcPr>
          <w:p w14:paraId="63E075E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3E075E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63E075E6" w14:textId="77777777" w:rsidTr="00925C98">
        <w:tc>
          <w:tcPr>
            <w:tcW w:w="1008" w:type="dxa"/>
          </w:tcPr>
          <w:p w14:paraId="63E075E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63E075E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3E075E9" w14:textId="77777777" w:rsidTr="00925C98">
        <w:tc>
          <w:tcPr>
            <w:tcW w:w="1008" w:type="dxa"/>
          </w:tcPr>
          <w:p w14:paraId="63E075E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63E075E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3E075EC" w14:textId="77777777" w:rsidTr="00925C98">
        <w:tc>
          <w:tcPr>
            <w:tcW w:w="1008" w:type="dxa"/>
          </w:tcPr>
          <w:p w14:paraId="63E075E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63E075E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63E075EF" w14:textId="77777777" w:rsidTr="00925C98">
        <w:tc>
          <w:tcPr>
            <w:tcW w:w="1008" w:type="dxa"/>
          </w:tcPr>
          <w:p w14:paraId="63E075E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63E075E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63E075F2" w14:textId="77777777" w:rsidTr="00925C98">
        <w:tc>
          <w:tcPr>
            <w:tcW w:w="1008" w:type="dxa"/>
          </w:tcPr>
          <w:p w14:paraId="63E075F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63E075F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63E075F5" w14:textId="77777777" w:rsidTr="00925C98">
        <w:tc>
          <w:tcPr>
            <w:tcW w:w="1008" w:type="dxa"/>
          </w:tcPr>
          <w:p w14:paraId="63E075F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3E075F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3E075F6"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075FD" w14:textId="77777777" w:rsidR="005F0282" w:rsidRDefault="005F0282">
      <w:pPr>
        <w:spacing w:line="20" w:lineRule="exact"/>
      </w:pPr>
    </w:p>
  </w:endnote>
  <w:endnote w:type="continuationSeparator" w:id="0">
    <w:p w14:paraId="63E075FE" w14:textId="77777777" w:rsidR="005F0282" w:rsidRDefault="005F0282">
      <w:r>
        <w:t xml:space="preserve"> </w:t>
      </w:r>
    </w:p>
  </w:endnote>
  <w:endnote w:type="continuationNotice" w:id="1">
    <w:p w14:paraId="63E075FF"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07602"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3E07603"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075FB" w14:textId="77777777" w:rsidR="005F0282" w:rsidRDefault="005F0282">
      <w:r>
        <w:separator/>
      </w:r>
    </w:p>
  </w:footnote>
  <w:footnote w:type="continuationSeparator" w:id="0">
    <w:p w14:paraId="63E075FC"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63E07600" w14:textId="1EDF3F38" w:rsidR="00E45496" w:rsidRDefault="00E45496">
        <w:pPr>
          <w:pStyle w:val="Header"/>
          <w:jc w:val="right"/>
        </w:pPr>
        <w:r>
          <w:fldChar w:fldCharType="begin"/>
        </w:r>
        <w:r>
          <w:instrText xml:space="preserve"> PAGE   \* MERGEFORMAT </w:instrText>
        </w:r>
        <w:r>
          <w:fldChar w:fldCharType="separate"/>
        </w:r>
        <w:r w:rsidR="00F443AA">
          <w:rPr>
            <w:noProof/>
          </w:rPr>
          <w:t>4</w:t>
        </w:r>
        <w:r>
          <w:rPr>
            <w:noProof/>
          </w:rPr>
          <w:fldChar w:fldCharType="end"/>
        </w:r>
      </w:p>
    </w:sdtContent>
  </w:sdt>
  <w:p w14:paraId="63E07601"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07604" w14:textId="77777777" w:rsidR="00E45496" w:rsidRDefault="00E45496" w:rsidP="003B2B24">
    <w:pPr>
      <w:pStyle w:val="Title"/>
      <w:rPr>
        <w:rFonts w:asciiTheme="minorHAnsi" w:hAnsiTheme="minorHAnsi"/>
        <w:b w:val="0"/>
        <w:sz w:val="22"/>
        <w:szCs w:val="22"/>
      </w:rPr>
    </w:pPr>
    <w:r>
      <w:rPr>
        <w:noProof/>
      </w:rPr>
      <w:drawing>
        <wp:inline distT="0" distB="0" distL="0" distR="0" wp14:anchorId="63E07609" wp14:editId="63E0760A">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3E07605"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63E07606"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63E07607"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63E07608"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268BD"/>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4556D"/>
    <w:rsid w:val="00150516"/>
    <w:rsid w:val="0015715E"/>
    <w:rsid w:val="00171C5F"/>
    <w:rsid w:val="00176138"/>
    <w:rsid w:val="001835F4"/>
    <w:rsid w:val="00184197"/>
    <w:rsid w:val="001A149E"/>
    <w:rsid w:val="001B42F4"/>
    <w:rsid w:val="001B4AA6"/>
    <w:rsid w:val="001E2D22"/>
    <w:rsid w:val="001E74A1"/>
    <w:rsid w:val="00210E61"/>
    <w:rsid w:val="00234650"/>
    <w:rsid w:val="00235201"/>
    <w:rsid w:val="00237FA8"/>
    <w:rsid w:val="00240D1E"/>
    <w:rsid w:val="002462DB"/>
    <w:rsid w:val="002555BC"/>
    <w:rsid w:val="002634B1"/>
    <w:rsid w:val="002638C7"/>
    <w:rsid w:val="002A5492"/>
    <w:rsid w:val="002B1C10"/>
    <w:rsid w:val="002B2471"/>
    <w:rsid w:val="002B638F"/>
    <w:rsid w:val="002E6EFE"/>
    <w:rsid w:val="002F5442"/>
    <w:rsid w:val="002F6C18"/>
    <w:rsid w:val="002F7FE3"/>
    <w:rsid w:val="003037D2"/>
    <w:rsid w:val="00316912"/>
    <w:rsid w:val="0031708F"/>
    <w:rsid w:val="0032643A"/>
    <w:rsid w:val="0032678D"/>
    <w:rsid w:val="00350F8D"/>
    <w:rsid w:val="003534C7"/>
    <w:rsid w:val="00354B3B"/>
    <w:rsid w:val="003569EB"/>
    <w:rsid w:val="00362E2C"/>
    <w:rsid w:val="00370869"/>
    <w:rsid w:val="003B103C"/>
    <w:rsid w:val="003B2B24"/>
    <w:rsid w:val="003B4FBD"/>
    <w:rsid w:val="003B7C10"/>
    <w:rsid w:val="003C287F"/>
    <w:rsid w:val="003C670C"/>
    <w:rsid w:val="003E50ED"/>
    <w:rsid w:val="00470251"/>
    <w:rsid w:val="004723B5"/>
    <w:rsid w:val="00472DE3"/>
    <w:rsid w:val="004827ED"/>
    <w:rsid w:val="00483212"/>
    <w:rsid w:val="00486D14"/>
    <w:rsid w:val="00493816"/>
    <w:rsid w:val="004A052F"/>
    <w:rsid w:val="004A2FC2"/>
    <w:rsid w:val="004A6465"/>
    <w:rsid w:val="004B0093"/>
    <w:rsid w:val="004B3E49"/>
    <w:rsid w:val="004C4C9A"/>
    <w:rsid w:val="004E0858"/>
    <w:rsid w:val="00504BC1"/>
    <w:rsid w:val="00506D98"/>
    <w:rsid w:val="0051130F"/>
    <w:rsid w:val="00521AA0"/>
    <w:rsid w:val="005341E6"/>
    <w:rsid w:val="00546D2F"/>
    <w:rsid w:val="0056249A"/>
    <w:rsid w:val="00582195"/>
    <w:rsid w:val="00591A48"/>
    <w:rsid w:val="005A480D"/>
    <w:rsid w:val="005B1A08"/>
    <w:rsid w:val="005C2B2C"/>
    <w:rsid w:val="005C3582"/>
    <w:rsid w:val="005D1734"/>
    <w:rsid w:val="005D4F62"/>
    <w:rsid w:val="005F0282"/>
    <w:rsid w:val="005F60FE"/>
    <w:rsid w:val="00624BD7"/>
    <w:rsid w:val="0063190D"/>
    <w:rsid w:val="00645959"/>
    <w:rsid w:val="0065045A"/>
    <w:rsid w:val="0066723F"/>
    <w:rsid w:val="00667FBA"/>
    <w:rsid w:val="00674E81"/>
    <w:rsid w:val="00680F20"/>
    <w:rsid w:val="00686BE9"/>
    <w:rsid w:val="0069458C"/>
    <w:rsid w:val="006948CB"/>
    <w:rsid w:val="006A7B30"/>
    <w:rsid w:val="006B4FD9"/>
    <w:rsid w:val="006C19A4"/>
    <w:rsid w:val="006D547E"/>
    <w:rsid w:val="006E06BF"/>
    <w:rsid w:val="007073DF"/>
    <w:rsid w:val="00722744"/>
    <w:rsid w:val="0073378D"/>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4000"/>
    <w:rsid w:val="008C66F6"/>
    <w:rsid w:val="00900292"/>
    <w:rsid w:val="00902EC5"/>
    <w:rsid w:val="009056DC"/>
    <w:rsid w:val="00925C98"/>
    <w:rsid w:val="00930C4F"/>
    <w:rsid w:val="00935699"/>
    <w:rsid w:val="00942B20"/>
    <w:rsid w:val="00943C7A"/>
    <w:rsid w:val="00943EFF"/>
    <w:rsid w:val="0094441D"/>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0100D"/>
    <w:rsid w:val="00B17CAB"/>
    <w:rsid w:val="00B21293"/>
    <w:rsid w:val="00B2379C"/>
    <w:rsid w:val="00B27695"/>
    <w:rsid w:val="00B511B8"/>
    <w:rsid w:val="00B5135C"/>
    <w:rsid w:val="00B52581"/>
    <w:rsid w:val="00B65E36"/>
    <w:rsid w:val="00B8679E"/>
    <w:rsid w:val="00BB5E18"/>
    <w:rsid w:val="00BD04D1"/>
    <w:rsid w:val="00BD15A2"/>
    <w:rsid w:val="00BD6FDF"/>
    <w:rsid w:val="00BF2561"/>
    <w:rsid w:val="00BF33BA"/>
    <w:rsid w:val="00C033AF"/>
    <w:rsid w:val="00C0606F"/>
    <w:rsid w:val="00C20362"/>
    <w:rsid w:val="00C376B3"/>
    <w:rsid w:val="00C37705"/>
    <w:rsid w:val="00C41904"/>
    <w:rsid w:val="00C509C5"/>
    <w:rsid w:val="00C566A2"/>
    <w:rsid w:val="00C71DAA"/>
    <w:rsid w:val="00C81E2F"/>
    <w:rsid w:val="00CA2216"/>
    <w:rsid w:val="00CA50B0"/>
    <w:rsid w:val="00CC49E8"/>
    <w:rsid w:val="00CD1AD6"/>
    <w:rsid w:val="00CD588B"/>
    <w:rsid w:val="00CE0551"/>
    <w:rsid w:val="00CE3057"/>
    <w:rsid w:val="00D073F0"/>
    <w:rsid w:val="00D120C1"/>
    <w:rsid w:val="00D20256"/>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26397"/>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3AA"/>
    <w:rsid w:val="00F448B6"/>
    <w:rsid w:val="00F47BF7"/>
    <w:rsid w:val="00F56F50"/>
    <w:rsid w:val="00F66F02"/>
    <w:rsid w:val="00F76A30"/>
    <w:rsid w:val="00FA198D"/>
    <w:rsid w:val="00FA3657"/>
    <w:rsid w:val="00FB4F74"/>
    <w:rsid w:val="00FC5CCD"/>
    <w:rsid w:val="00FC6C27"/>
    <w:rsid w:val="00FD5A2C"/>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63E074D1"/>
  <w15:docId w15:val="{85D2B7B4-F484-46A2-839C-4DFBD7B3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F443AA"/>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C146A-DE9A-460E-A7CF-4DBD8CEF894E}">
  <ds:schemaRefs>
    <ds:schemaRef ds:uri="http://www.w3.org/XML/1998/namespace"/>
    <ds:schemaRef ds:uri="http://schemas.microsoft.com/office/2006/documentManagement/types"/>
    <ds:schemaRef ds:uri="http://purl.org/dc/elements/1.1/"/>
    <ds:schemaRef ds:uri="http://schemas.microsoft.com/office/2006/metadata/properties"/>
    <ds:schemaRef ds:uri="http://purl.org/dc/dcmitype/"/>
    <ds:schemaRef ds:uri="http://purl.org/dc/terms/"/>
    <ds:schemaRef ds:uri="http://schemas.microsoft.com/sharepoint/v3"/>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93EEFB2F-934C-4B91-B63E-53C78E1CDE11}">
  <ds:schemaRefs>
    <ds:schemaRef ds:uri="http://schemas.microsoft.com/sharepoint/v3/contenttype/forms"/>
  </ds:schemaRefs>
</ds:datastoreItem>
</file>

<file path=customXml/itemProps3.xml><?xml version="1.0" encoding="utf-8"?>
<ds:datastoreItem xmlns:ds="http://schemas.openxmlformats.org/officeDocument/2006/customXml" ds:itemID="{AEF23723-A7A4-45A3-B539-9A3D10568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BF0846-6CC0-4580-93AB-5D49FC00A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15</TotalTime>
  <Pages>5</Pages>
  <Words>1973</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6</cp:revision>
  <cp:lastPrinted>2015-07-21T16:29:00Z</cp:lastPrinted>
  <dcterms:created xsi:type="dcterms:W3CDTF">2015-08-13T05:09:00Z</dcterms:created>
  <dcterms:modified xsi:type="dcterms:W3CDTF">2019-06-24T14:16:00Z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