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F108D"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1C3F108E"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C3F108F"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1C3F1090"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1C3F1091" w14:textId="259511C9"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1C3F11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1C3F109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1C3F1093"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C3F1094" w14:textId="77777777" w:rsidR="00CA2216" w:rsidRDefault="00CA2216" w:rsidP="00472DE3">
      <w:pPr>
        <w:tabs>
          <w:tab w:val="center" w:pos="5472"/>
        </w:tabs>
        <w:suppressAutoHyphens/>
        <w:jc w:val="center"/>
        <w:rPr>
          <w:rFonts w:asciiTheme="minorHAnsi" w:hAnsiTheme="minorHAnsi"/>
          <w:b/>
          <w:sz w:val="22"/>
          <w:szCs w:val="22"/>
        </w:rPr>
      </w:pPr>
    </w:p>
    <w:p w14:paraId="1C3F109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1C3F109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1C3F109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1C3F1098"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C3F1099"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1C3F109A"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C3F109B"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1C3F109C"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C3F109D"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1C3F109E"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C3F109F"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C3F10A0"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C3F10A1"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1C3F10A2"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C3F10A3" w14:textId="77777777" w:rsidR="007E7A2A"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1C3F10A4" w14:textId="77777777" w:rsidR="00F56F50" w:rsidRPr="005C3582" w:rsidRDefault="00F56F50"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1C3F10AB" w14:textId="77777777" w:rsidTr="00EF49AB">
        <w:trPr>
          <w:trHeight w:val="1709"/>
        </w:trPr>
        <w:tc>
          <w:tcPr>
            <w:tcW w:w="11016" w:type="dxa"/>
          </w:tcPr>
          <w:p w14:paraId="1C3F10A5" w14:textId="77777777" w:rsidR="00582195" w:rsidRDefault="00582195"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Demonstrate the ability to think independently, review and analyze historical information reflectively, and reason logically based on review (reading) and interpretation (writing) of historical information.</w:t>
            </w:r>
          </w:p>
          <w:p w14:paraId="1C3F10A6" w14:textId="77777777" w:rsidR="004827ED" w:rsidRDefault="00DC1238" w:rsidP="00DC123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C1238">
              <w:rPr>
                <w:rFonts w:ascii="Calibri" w:eastAsia="Adobe Song Std L" w:hAnsi="Calibri" w:cs="Angsana New"/>
                <w:b/>
              </w:rPr>
              <w:t>Identify the various sources of historical information, demonstrate knowledge of research methodologies, and explain the nature of historical processes.</w:t>
            </w:r>
          </w:p>
          <w:p w14:paraId="1C3F10A7" w14:textId="77777777" w:rsidR="00DC1238" w:rsidRDefault="00DC1238" w:rsidP="00DC123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C1238">
              <w:rPr>
                <w:rFonts w:ascii="Calibri" w:eastAsia="Adobe Song Std L" w:hAnsi="Calibri" w:cs="Angsana New"/>
                <w:b/>
              </w:rPr>
              <w:t>Recognize, cite, and evaluate primary historical documents.</w:t>
            </w:r>
          </w:p>
          <w:p w14:paraId="1C3F10A8" w14:textId="77777777" w:rsidR="00DC1238" w:rsidRDefault="00DC1238" w:rsidP="00DC123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C1238">
              <w:rPr>
                <w:rFonts w:ascii="Calibri" w:eastAsia="Adobe Song Std L" w:hAnsi="Calibri" w:cs="Angsana New"/>
                <w:b/>
              </w:rPr>
              <w:t>Describe the historical roots for cultural and social diversity in the state of  California and assess the significance of that diversity in contemporaneous contexts.</w:t>
            </w:r>
          </w:p>
          <w:p w14:paraId="1C3F10A9" w14:textId="77777777" w:rsidR="00DC1238" w:rsidRDefault="00DC1238" w:rsidP="00DC123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C1238">
              <w:rPr>
                <w:rFonts w:ascii="Calibri" w:eastAsia="Adobe Song Std L" w:hAnsi="Calibri" w:cs="Angsana New"/>
                <w:b/>
              </w:rPr>
              <w:t>Discuss and evaluate the origins and evolution of the various social, economic, and political/governmental institutions of California.</w:t>
            </w:r>
          </w:p>
          <w:p w14:paraId="1C3F10AA" w14:textId="77777777" w:rsidR="00DC1238" w:rsidRPr="00090677" w:rsidRDefault="00DC1238" w:rsidP="00DC123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C1238">
              <w:rPr>
                <w:rFonts w:ascii="Calibri" w:eastAsia="Adobe Song Std L" w:hAnsi="Calibri" w:cs="Angsana New"/>
                <w:b/>
              </w:rPr>
              <w:t>Discuss and interpret contemporary state events in light of their roots in the past.</w:t>
            </w:r>
          </w:p>
        </w:tc>
      </w:tr>
    </w:tbl>
    <w:p w14:paraId="1C3F10AC"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1C3F10AD"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C3F10AE"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C3F10AF"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C3F10B0"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1C3F10B1" w14:textId="77777777" w:rsidR="00DF05A5" w:rsidRDefault="00DF05A5" w:rsidP="008342DE">
      <w:pPr>
        <w:rPr>
          <w:rFonts w:asciiTheme="minorHAnsi" w:hAnsiTheme="minorHAnsi" w:cs="Arial"/>
          <w:b/>
          <w:sz w:val="22"/>
          <w:szCs w:val="22"/>
          <w:u w:val="single"/>
        </w:rPr>
      </w:pPr>
    </w:p>
    <w:p w14:paraId="1C3F10B2"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C3F10B3"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1C3F10B4" w14:textId="77777777" w:rsidR="0096568F" w:rsidRDefault="0096568F" w:rsidP="009D14D3">
      <w:pPr>
        <w:rPr>
          <w:rFonts w:asciiTheme="minorHAnsi" w:hAnsiTheme="minorHAnsi" w:cs="Arial"/>
          <w:b/>
          <w:sz w:val="22"/>
          <w:szCs w:val="22"/>
          <w:u w:val="single"/>
        </w:rPr>
      </w:pPr>
    </w:p>
    <w:p w14:paraId="1C3F10B5"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1C3F10B6"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1C3F10B7"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1C3F10BA" w14:textId="77777777" w:rsidTr="00A92FB3">
        <w:tc>
          <w:tcPr>
            <w:tcW w:w="4608" w:type="dxa"/>
          </w:tcPr>
          <w:p w14:paraId="1C3F10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1C3F10B9"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1C3F10BD" w14:textId="77777777" w:rsidTr="00A92FB3">
        <w:tc>
          <w:tcPr>
            <w:tcW w:w="4608" w:type="dxa"/>
          </w:tcPr>
          <w:p w14:paraId="1C3F10B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1C3F10BC"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C3F10C0" w14:textId="77777777" w:rsidTr="00A92FB3">
        <w:tc>
          <w:tcPr>
            <w:tcW w:w="4608" w:type="dxa"/>
          </w:tcPr>
          <w:p w14:paraId="1C3F10B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1C3F10B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C3F10C1"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C3F10C2"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C3F10C3"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1C3F10C4"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C3F10C5"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C3F10C6" w14:textId="77777777" w:rsidR="00E64B09" w:rsidRPr="008342DE" w:rsidRDefault="00E64B09" w:rsidP="00E64B09">
      <w:pPr>
        <w:autoSpaceDE w:val="0"/>
        <w:autoSpaceDN w:val="0"/>
        <w:adjustRightInd w:val="0"/>
        <w:rPr>
          <w:rFonts w:asciiTheme="minorHAnsi" w:hAnsiTheme="minorHAnsi"/>
          <w:color w:val="000000"/>
          <w:sz w:val="22"/>
          <w:szCs w:val="22"/>
        </w:rPr>
      </w:pPr>
    </w:p>
    <w:p w14:paraId="1C3F10C7"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C3F10C8" w14:textId="77777777" w:rsidR="00E64B09" w:rsidRPr="008342DE" w:rsidRDefault="00E64B09" w:rsidP="00E64B09">
      <w:pPr>
        <w:rPr>
          <w:rFonts w:asciiTheme="minorHAnsi" w:hAnsiTheme="minorHAnsi"/>
          <w:color w:val="000000"/>
          <w:sz w:val="22"/>
          <w:szCs w:val="22"/>
        </w:rPr>
      </w:pPr>
    </w:p>
    <w:p w14:paraId="1C3F10C9"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1C3F10CA" w14:textId="77777777" w:rsidR="00E64B09" w:rsidRPr="008342DE" w:rsidRDefault="00E64B09" w:rsidP="00B511B8">
      <w:pPr>
        <w:rPr>
          <w:rFonts w:asciiTheme="minorHAnsi" w:hAnsiTheme="minorHAnsi"/>
          <w:color w:val="000000"/>
          <w:sz w:val="22"/>
          <w:szCs w:val="22"/>
        </w:rPr>
      </w:pPr>
    </w:p>
    <w:p w14:paraId="1C3F10CB"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1C3F10CC"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1C3F10CD" w14:textId="77777777" w:rsidR="00C566A2" w:rsidRPr="008342DE" w:rsidRDefault="00C566A2" w:rsidP="004827ED">
      <w:pPr>
        <w:rPr>
          <w:rFonts w:asciiTheme="minorHAnsi" w:hAnsiTheme="minorHAnsi"/>
          <w:color w:val="000000"/>
          <w:sz w:val="22"/>
          <w:szCs w:val="22"/>
        </w:rPr>
      </w:pPr>
    </w:p>
    <w:p w14:paraId="1C3F10CE"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1C3F10CF"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C3F10D0"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1C3F10D1" w14:textId="77777777" w:rsidR="007F6C9F" w:rsidRDefault="007F6C9F" w:rsidP="007F6C9F">
      <w:pPr>
        <w:pStyle w:val="ListParagraph"/>
        <w:numPr>
          <w:ilvl w:val="0"/>
          <w:numId w:val="10"/>
        </w:numPr>
        <w:rPr>
          <w:snapToGrid w:val="0"/>
        </w:rPr>
      </w:pPr>
      <w:r>
        <w:rPr>
          <w:snapToGrid w:val="0"/>
        </w:rPr>
        <w:t>Reduce the score on test(s) or assignment(s);</w:t>
      </w:r>
    </w:p>
    <w:p w14:paraId="1C3F10D2" w14:textId="77777777" w:rsidR="007F6C9F" w:rsidRDefault="007F6C9F" w:rsidP="007F6C9F">
      <w:pPr>
        <w:pStyle w:val="ListParagraph"/>
        <w:numPr>
          <w:ilvl w:val="0"/>
          <w:numId w:val="10"/>
        </w:numPr>
        <w:rPr>
          <w:snapToGrid w:val="0"/>
        </w:rPr>
      </w:pPr>
      <w:r>
        <w:rPr>
          <w:snapToGrid w:val="0"/>
        </w:rPr>
        <w:t xml:space="preserve">Reduce the grade in the course; </w:t>
      </w:r>
    </w:p>
    <w:p w14:paraId="1C3F10D3"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1C3F10D4"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1C3F10D5"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1C3F10D6"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C3F10D7"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C3F10D8"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1C3F10D9"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1C3F10DA" w14:textId="77777777" w:rsidR="004827ED" w:rsidRPr="008342DE" w:rsidRDefault="004827ED" w:rsidP="004827ED">
      <w:pPr>
        <w:rPr>
          <w:rFonts w:asciiTheme="minorHAnsi" w:hAnsiTheme="minorHAnsi" w:cs="Arial"/>
          <w:b/>
          <w:sz w:val="22"/>
          <w:szCs w:val="22"/>
          <w:u w:val="single"/>
        </w:rPr>
      </w:pPr>
    </w:p>
    <w:p w14:paraId="1C3F10DB"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1C3F10DC"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1C3F10DD" w14:textId="77777777" w:rsidR="00B65E36" w:rsidRPr="008342DE" w:rsidRDefault="00B65E36" w:rsidP="004827ED">
      <w:pPr>
        <w:rPr>
          <w:rFonts w:asciiTheme="minorHAnsi" w:hAnsiTheme="minorHAnsi" w:cs="Arial"/>
          <w:sz w:val="22"/>
          <w:szCs w:val="22"/>
        </w:rPr>
      </w:pPr>
    </w:p>
    <w:p w14:paraId="1C3F10DE"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C3F10DF" w14:textId="77777777" w:rsidR="00B511B8" w:rsidRPr="008342DE" w:rsidRDefault="000E16F5" w:rsidP="00B511B8">
      <w:pPr>
        <w:jc w:val="center"/>
        <w:rPr>
          <w:rFonts w:asciiTheme="minorHAnsi" w:hAnsiTheme="minorHAnsi" w:cs="Arial"/>
          <w:b/>
          <w:sz w:val="22"/>
          <w:szCs w:val="22"/>
        </w:rPr>
      </w:pPr>
      <w:r>
        <w:rPr>
          <w:rFonts w:asciiTheme="minorHAnsi" w:hAnsiTheme="minorHAnsi" w:cs="Arial"/>
          <w:b/>
          <w:sz w:val="22"/>
          <w:szCs w:val="22"/>
        </w:rPr>
        <w:pict w14:anchorId="1C3F11B1">
          <v:rect id="_x0000_i1027" style="width:0;height:1.5pt" o:hralign="center" o:hrstd="t" o:hr="t" fillcolor="#a0a0a0" stroked="f"/>
        </w:pict>
      </w:r>
    </w:p>
    <w:p w14:paraId="1C3F10E0"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C3F10E1"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1C3F10E2"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1C3F10E3" w14:textId="77777777" w:rsidR="00667FBA" w:rsidRDefault="00667FBA" w:rsidP="00E64B09">
      <w:pPr>
        <w:widowControl w:val="0"/>
        <w:rPr>
          <w:rFonts w:asciiTheme="minorHAnsi" w:hAnsiTheme="minorHAnsi" w:cs="Arial"/>
          <w:sz w:val="22"/>
          <w:szCs w:val="22"/>
          <w:lang w:val="en-CA"/>
        </w:rPr>
      </w:pPr>
    </w:p>
    <w:p w14:paraId="0D4023BB" w14:textId="77777777" w:rsidR="000E16F5" w:rsidRDefault="000E16F5" w:rsidP="000E16F5">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0A7689D" w14:textId="77777777" w:rsidR="000E16F5" w:rsidRDefault="000E16F5" w:rsidP="000E16F5">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1654B44" w14:textId="77777777" w:rsidR="000E16F5" w:rsidRDefault="000E16F5" w:rsidP="000E16F5">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E16F5" w14:paraId="4C579459" w14:textId="77777777" w:rsidTr="00752034">
        <w:tc>
          <w:tcPr>
            <w:tcW w:w="810" w:type="dxa"/>
            <w:vMerge w:val="restart"/>
            <w:tcBorders>
              <w:top w:val="nil"/>
              <w:left w:val="nil"/>
              <w:bottom w:val="nil"/>
              <w:right w:val="nil"/>
            </w:tcBorders>
          </w:tcPr>
          <w:p w14:paraId="06054FD7" w14:textId="77777777" w:rsidR="000E16F5" w:rsidRDefault="000E16F5"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4D4A04F" w14:textId="77777777" w:rsidR="000E16F5" w:rsidRDefault="000E16F5" w:rsidP="00752034">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C16A8D4" w14:textId="77777777" w:rsidR="000E16F5" w:rsidRDefault="000E16F5"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0E16F5" w14:paraId="1239B3DD" w14:textId="77777777" w:rsidTr="00752034">
        <w:tc>
          <w:tcPr>
            <w:tcW w:w="810" w:type="dxa"/>
            <w:vMerge/>
            <w:tcBorders>
              <w:top w:val="nil"/>
              <w:left w:val="nil"/>
              <w:bottom w:val="nil"/>
              <w:right w:val="nil"/>
            </w:tcBorders>
          </w:tcPr>
          <w:p w14:paraId="56E2F12C" w14:textId="77777777" w:rsidR="000E16F5" w:rsidRDefault="000E16F5"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B4B12D4" w14:textId="77777777" w:rsidR="000E16F5" w:rsidRDefault="000E16F5"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A1E33CB" w14:textId="77777777" w:rsidR="000E16F5" w:rsidRDefault="000E16F5" w:rsidP="00752034">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23B5D85A" w14:textId="77777777" w:rsidR="000E16F5" w:rsidRDefault="000E16F5" w:rsidP="00752034">
            <w:pPr>
              <w:autoSpaceDE w:val="0"/>
              <w:autoSpaceDN w:val="0"/>
              <w:adjustRightInd w:val="0"/>
              <w:spacing w:line="262" w:lineRule="auto"/>
              <w:ind w:right="491"/>
              <w:rPr>
                <w:rFonts w:ascii="Arial" w:hAnsi="Arial" w:cs="Arial"/>
                <w:sz w:val="21"/>
                <w:szCs w:val="21"/>
              </w:rPr>
            </w:pPr>
          </w:p>
        </w:tc>
      </w:tr>
      <w:tr w:rsidR="000E16F5" w14:paraId="79938C2E" w14:textId="77777777" w:rsidTr="00752034">
        <w:tc>
          <w:tcPr>
            <w:tcW w:w="810" w:type="dxa"/>
            <w:tcBorders>
              <w:top w:val="nil"/>
              <w:left w:val="nil"/>
              <w:bottom w:val="nil"/>
              <w:right w:val="nil"/>
            </w:tcBorders>
          </w:tcPr>
          <w:p w14:paraId="4AB5DD7B" w14:textId="77777777" w:rsidR="000E16F5" w:rsidRDefault="000E16F5"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DFE9A5D" w14:textId="77777777" w:rsidR="000E16F5" w:rsidRDefault="000E16F5"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B74C417" w14:textId="77777777" w:rsidR="000E16F5" w:rsidRDefault="000E16F5"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0E16F5" w14:paraId="5AE153F8" w14:textId="77777777" w:rsidTr="00752034">
        <w:tc>
          <w:tcPr>
            <w:tcW w:w="810" w:type="dxa"/>
            <w:tcBorders>
              <w:top w:val="nil"/>
              <w:left w:val="nil"/>
              <w:bottom w:val="nil"/>
              <w:right w:val="nil"/>
            </w:tcBorders>
          </w:tcPr>
          <w:p w14:paraId="2C75BB38" w14:textId="77777777" w:rsidR="000E16F5" w:rsidRDefault="000E16F5" w:rsidP="00752034">
            <w:pPr>
              <w:autoSpaceDE w:val="0"/>
              <w:autoSpaceDN w:val="0"/>
              <w:adjustRightInd w:val="0"/>
              <w:spacing w:line="262" w:lineRule="auto"/>
              <w:ind w:right="491"/>
              <w:rPr>
                <w:rFonts w:ascii="Wingdings" w:hAnsi="Wingdings" w:cs="Arial"/>
                <w:sz w:val="21"/>
                <w:szCs w:val="21"/>
              </w:rPr>
            </w:pPr>
          </w:p>
          <w:p w14:paraId="3B9C2C95" w14:textId="77777777" w:rsidR="000E16F5" w:rsidRDefault="000E16F5"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16736C7" w14:textId="77777777" w:rsidR="000E16F5" w:rsidRPr="003C670C" w:rsidRDefault="000E16F5"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FAD6AA7" w14:textId="77777777" w:rsidR="000E16F5" w:rsidRDefault="000E16F5" w:rsidP="00752034">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0E16F5" w14:paraId="3C54D33F" w14:textId="77777777" w:rsidTr="00752034">
        <w:tc>
          <w:tcPr>
            <w:tcW w:w="810" w:type="dxa"/>
            <w:tcBorders>
              <w:top w:val="nil"/>
              <w:left w:val="nil"/>
              <w:bottom w:val="nil"/>
              <w:right w:val="nil"/>
            </w:tcBorders>
          </w:tcPr>
          <w:p w14:paraId="115F3FFE" w14:textId="77777777" w:rsidR="000E16F5" w:rsidRDefault="000E16F5"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E26A029" w14:textId="77777777" w:rsidR="000E16F5" w:rsidRDefault="000E16F5"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ADAF0CD" w14:textId="77777777" w:rsidR="000E16F5" w:rsidRDefault="000E16F5"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0E16F5" w14:paraId="4AFF939B" w14:textId="77777777" w:rsidTr="00752034">
        <w:tc>
          <w:tcPr>
            <w:tcW w:w="810" w:type="dxa"/>
            <w:tcBorders>
              <w:top w:val="nil"/>
              <w:left w:val="nil"/>
              <w:bottom w:val="nil"/>
              <w:right w:val="nil"/>
            </w:tcBorders>
          </w:tcPr>
          <w:p w14:paraId="1D38EB96" w14:textId="77777777" w:rsidR="000E16F5" w:rsidRDefault="000E16F5"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BB288D9" w14:textId="77777777" w:rsidR="000E16F5" w:rsidRPr="003C670C" w:rsidRDefault="000E16F5"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B38BEE0" w14:textId="77777777" w:rsidR="000E16F5" w:rsidRDefault="000E16F5" w:rsidP="00752034">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49CE8171" w14:textId="77777777" w:rsidR="000E16F5" w:rsidRDefault="000E16F5" w:rsidP="000E16F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E16F5" w14:paraId="29F9CDB8" w14:textId="77777777" w:rsidTr="00752034">
        <w:tc>
          <w:tcPr>
            <w:tcW w:w="810" w:type="dxa"/>
            <w:vMerge w:val="restart"/>
            <w:tcBorders>
              <w:top w:val="nil"/>
              <w:left w:val="nil"/>
              <w:bottom w:val="nil"/>
              <w:right w:val="nil"/>
            </w:tcBorders>
          </w:tcPr>
          <w:p w14:paraId="1248A79E" w14:textId="77777777" w:rsidR="000E16F5" w:rsidRDefault="000E16F5"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8530A87" w14:textId="77777777" w:rsidR="000E16F5" w:rsidRDefault="000E16F5"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4C7A45F" w14:textId="77777777" w:rsidR="000E16F5" w:rsidRDefault="000E16F5"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0E16F5" w14:paraId="7CD1BE48" w14:textId="77777777" w:rsidTr="00752034">
        <w:tc>
          <w:tcPr>
            <w:tcW w:w="810" w:type="dxa"/>
            <w:vMerge/>
            <w:tcBorders>
              <w:top w:val="nil"/>
              <w:left w:val="nil"/>
              <w:bottom w:val="nil"/>
              <w:right w:val="nil"/>
            </w:tcBorders>
          </w:tcPr>
          <w:p w14:paraId="6F55D366" w14:textId="77777777" w:rsidR="000E16F5" w:rsidRDefault="000E16F5"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A9BDBCD" w14:textId="77777777" w:rsidR="000E16F5" w:rsidRDefault="000E16F5"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84C291A" w14:textId="77777777" w:rsidR="000E16F5" w:rsidRDefault="000E16F5" w:rsidP="00752034">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157DC951" w14:textId="77777777" w:rsidR="000E16F5" w:rsidRDefault="000E16F5" w:rsidP="000E16F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E16F5" w14:paraId="389DA953" w14:textId="77777777" w:rsidTr="00752034">
        <w:tc>
          <w:tcPr>
            <w:tcW w:w="810" w:type="dxa"/>
            <w:vMerge w:val="restart"/>
            <w:tcBorders>
              <w:top w:val="nil"/>
              <w:left w:val="nil"/>
              <w:bottom w:val="nil"/>
              <w:right w:val="nil"/>
            </w:tcBorders>
          </w:tcPr>
          <w:p w14:paraId="15A0F754" w14:textId="77777777" w:rsidR="000E16F5" w:rsidRDefault="000E16F5"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B3D0F41" w14:textId="77777777" w:rsidR="000E16F5" w:rsidRDefault="000E16F5"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507F243A" w14:textId="77777777" w:rsidR="000E16F5" w:rsidRDefault="000E16F5"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0E16F5" w14:paraId="02DF82B6" w14:textId="77777777" w:rsidTr="00752034">
        <w:tc>
          <w:tcPr>
            <w:tcW w:w="810" w:type="dxa"/>
            <w:vMerge/>
            <w:tcBorders>
              <w:top w:val="nil"/>
              <w:left w:val="nil"/>
              <w:bottom w:val="nil"/>
              <w:right w:val="nil"/>
            </w:tcBorders>
          </w:tcPr>
          <w:p w14:paraId="1375B058" w14:textId="77777777" w:rsidR="000E16F5" w:rsidRDefault="000E16F5"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4FAD59F" w14:textId="77777777" w:rsidR="000E16F5" w:rsidRDefault="000E16F5"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5E1EA56" w14:textId="77777777" w:rsidR="000E16F5" w:rsidRDefault="000E16F5" w:rsidP="00752034">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06E7BA37" w14:textId="77777777" w:rsidR="000E16F5" w:rsidRDefault="000E16F5" w:rsidP="00752034">
            <w:pPr>
              <w:autoSpaceDE w:val="0"/>
              <w:autoSpaceDN w:val="0"/>
              <w:adjustRightInd w:val="0"/>
              <w:spacing w:line="262" w:lineRule="auto"/>
              <w:ind w:right="491"/>
              <w:rPr>
                <w:rFonts w:ascii="Arial" w:hAnsi="Arial" w:cs="Arial"/>
                <w:sz w:val="21"/>
                <w:szCs w:val="21"/>
              </w:rPr>
            </w:pPr>
          </w:p>
        </w:tc>
      </w:tr>
    </w:tbl>
    <w:p w14:paraId="53A63278" w14:textId="77777777" w:rsidR="000E16F5" w:rsidRDefault="000E16F5" w:rsidP="000E16F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E16F5" w14:paraId="23CAF3B1" w14:textId="77777777" w:rsidTr="00752034">
        <w:tc>
          <w:tcPr>
            <w:tcW w:w="810" w:type="dxa"/>
            <w:vMerge w:val="restart"/>
            <w:tcBorders>
              <w:top w:val="nil"/>
              <w:left w:val="nil"/>
              <w:bottom w:val="nil"/>
              <w:right w:val="nil"/>
            </w:tcBorders>
          </w:tcPr>
          <w:p w14:paraId="29EB01D6" w14:textId="77777777" w:rsidR="000E16F5" w:rsidRDefault="000E16F5"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7B229DD" w14:textId="77777777" w:rsidR="000E16F5" w:rsidRDefault="000E16F5"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48FCC2D3" w14:textId="77777777" w:rsidR="000E16F5" w:rsidRDefault="000E16F5"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0E16F5" w14:paraId="49626F78" w14:textId="77777777" w:rsidTr="00752034">
        <w:tc>
          <w:tcPr>
            <w:tcW w:w="810" w:type="dxa"/>
            <w:vMerge/>
            <w:tcBorders>
              <w:top w:val="nil"/>
              <w:left w:val="nil"/>
              <w:bottom w:val="nil"/>
              <w:right w:val="nil"/>
            </w:tcBorders>
          </w:tcPr>
          <w:p w14:paraId="3BF39B60" w14:textId="77777777" w:rsidR="000E16F5" w:rsidRDefault="000E16F5"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B9C960F" w14:textId="77777777" w:rsidR="000E16F5" w:rsidRDefault="000E16F5"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11356B4F" w14:textId="77777777" w:rsidR="000E16F5" w:rsidRDefault="000E16F5" w:rsidP="00752034">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605B2A28" w14:textId="77777777" w:rsidR="000E16F5" w:rsidRDefault="000E16F5" w:rsidP="000E16F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E16F5" w14:paraId="3DD853CE" w14:textId="77777777" w:rsidTr="00752034">
        <w:tc>
          <w:tcPr>
            <w:tcW w:w="810" w:type="dxa"/>
            <w:vMerge w:val="restart"/>
            <w:tcBorders>
              <w:top w:val="nil"/>
              <w:left w:val="nil"/>
              <w:bottom w:val="nil"/>
              <w:right w:val="nil"/>
            </w:tcBorders>
          </w:tcPr>
          <w:p w14:paraId="246D1906" w14:textId="77777777" w:rsidR="000E16F5" w:rsidRDefault="000E16F5"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865C284" w14:textId="77777777" w:rsidR="000E16F5" w:rsidRDefault="000E16F5"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42E3F26F" w14:textId="77777777" w:rsidR="000E16F5" w:rsidRDefault="000E16F5"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0E16F5" w14:paraId="216C7F96" w14:textId="77777777" w:rsidTr="00752034">
        <w:tc>
          <w:tcPr>
            <w:tcW w:w="810" w:type="dxa"/>
            <w:vMerge/>
            <w:tcBorders>
              <w:top w:val="nil"/>
              <w:left w:val="nil"/>
              <w:bottom w:val="nil"/>
              <w:right w:val="nil"/>
            </w:tcBorders>
          </w:tcPr>
          <w:p w14:paraId="2F13EA9E" w14:textId="77777777" w:rsidR="000E16F5" w:rsidRDefault="000E16F5"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A1C6EA4" w14:textId="77777777" w:rsidR="000E16F5" w:rsidRDefault="000E16F5" w:rsidP="00752034">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FCD48BF" w14:textId="77777777" w:rsidR="000E16F5" w:rsidRDefault="000E16F5" w:rsidP="00752034">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5A6759CF" w14:textId="77777777" w:rsidR="000E16F5" w:rsidRDefault="000E16F5" w:rsidP="000E16F5">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0E16F5" w14:paraId="696476B5" w14:textId="77777777" w:rsidTr="00752034">
        <w:tc>
          <w:tcPr>
            <w:tcW w:w="810" w:type="dxa"/>
            <w:vMerge w:val="restart"/>
            <w:tcBorders>
              <w:top w:val="nil"/>
              <w:left w:val="nil"/>
              <w:bottom w:val="nil"/>
              <w:right w:val="nil"/>
            </w:tcBorders>
          </w:tcPr>
          <w:p w14:paraId="49ED3C81" w14:textId="77777777" w:rsidR="000E16F5" w:rsidRDefault="000E16F5"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3706B1" w14:textId="77777777" w:rsidR="000E16F5" w:rsidRDefault="000E16F5"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308885F" w14:textId="77777777" w:rsidR="000E16F5" w:rsidRDefault="000E16F5"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0E16F5" w14:paraId="5E5FDC89" w14:textId="77777777" w:rsidTr="00752034">
        <w:tc>
          <w:tcPr>
            <w:tcW w:w="810" w:type="dxa"/>
            <w:vMerge/>
            <w:tcBorders>
              <w:top w:val="nil"/>
              <w:left w:val="nil"/>
              <w:bottom w:val="nil"/>
              <w:right w:val="nil"/>
            </w:tcBorders>
          </w:tcPr>
          <w:p w14:paraId="4E2AE18F" w14:textId="77777777" w:rsidR="000E16F5" w:rsidRDefault="000E16F5"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E1C02B0" w14:textId="77777777" w:rsidR="000E16F5" w:rsidRDefault="000E16F5"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3A00EAC" w14:textId="77777777" w:rsidR="000E16F5" w:rsidRDefault="000E16F5" w:rsidP="00752034">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1E9C5DF2" w14:textId="77777777" w:rsidR="000E16F5" w:rsidRDefault="000E16F5" w:rsidP="000E16F5">
      <w:pPr>
        <w:autoSpaceDE w:val="0"/>
        <w:autoSpaceDN w:val="0"/>
        <w:adjustRightInd w:val="0"/>
        <w:spacing w:before="5" w:line="130" w:lineRule="exact"/>
        <w:rPr>
          <w:rFonts w:ascii="Arial" w:hAnsi="Arial" w:cs="Arial"/>
          <w:color w:val="000000"/>
          <w:sz w:val="13"/>
          <w:szCs w:val="13"/>
        </w:rPr>
      </w:pPr>
    </w:p>
    <w:p w14:paraId="6FCCCF26" w14:textId="77777777" w:rsidR="000E16F5" w:rsidRDefault="000E16F5" w:rsidP="000E16F5">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1F33D486" w14:textId="77777777" w:rsidR="000E16F5" w:rsidRDefault="000E16F5" w:rsidP="000E16F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E16F5" w14:paraId="1D294E5B" w14:textId="77777777" w:rsidTr="00752034">
        <w:tc>
          <w:tcPr>
            <w:tcW w:w="810" w:type="dxa"/>
            <w:vMerge w:val="restart"/>
            <w:tcBorders>
              <w:top w:val="nil"/>
              <w:left w:val="nil"/>
              <w:bottom w:val="nil"/>
              <w:right w:val="nil"/>
            </w:tcBorders>
          </w:tcPr>
          <w:p w14:paraId="226CEBED" w14:textId="77777777" w:rsidR="000E16F5" w:rsidRDefault="000E16F5"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7A3B55E" w14:textId="77777777" w:rsidR="000E16F5" w:rsidRDefault="000E16F5"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E71C1EB" w14:textId="77777777" w:rsidR="000E16F5" w:rsidRDefault="000E16F5"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0E16F5" w14:paraId="0C8063BC" w14:textId="77777777" w:rsidTr="00752034">
        <w:tc>
          <w:tcPr>
            <w:tcW w:w="810" w:type="dxa"/>
            <w:vMerge/>
            <w:tcBorders>
              <w:top w:val="nil"/>
              <w:left w:val="nil"/>
              <w:bottom w:val="nil"/>
              <w:right w:val="nil"/>
            </w:tcBorders>
          </w:tcPr>
          <w:p w14:paraId="54AFC7CF" w14:textId="77777777" w:rsidR="000E16F5" w:rsidRDefault="000E16F5"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691265D" w14:textId="77777777" w:rsidR="000E16F5" w:rsidRDefault="000E16F5"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3979B9A4" w14:textId="77777777" w:rsidR="000E16F5" w:rsidRDefault="000E16F5" w:rsidP="00752034">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0DD3AC29" w14:textId="77777777" w:rsidR="000E16F5" w:rsidRDefault="000E16F5" w:rsidP="00752034">
            <w:pPr>
              <w:autoSpaceDE w:val="0"/>
              <w:autoSpaceDN w:val="0"/>
              <w:adjustRightInd w:val="0"/>
              <w:spacing w:line="262" w:lineRule="auto"/>
              <w:ind w:right="491"/>
              <w:rPr>
                <w:rFonts w:ascii="Arial" w:hAnsi="Arial" w:cs="Arial"/>
                <w:sz w:val="21"/>
                <w:szCs w:val="21"/>
              </w:rPr>
            </w:pPr>
          </w:p>
        </w:tc>
      </w:tr>
      <w:tr w:rsidR="000E16F5" w14:paraId="6937DFE6" w14:textId="77777777" w:rsidTr="00752034">
        <w:tc>
          <w:tcPr>
            <w:tcW w:w="810" w:type="dxa"/>
            <w:tcBorders>
              <w:top w:val="nil"/>
              <w:left w:val="nil"/>
              <w:bottom w:val="nil"/>
              <w:right w:val="nil"/>
            </w:tcBorders>
          </w:tcPr>
          <w:p w14:paraId="347ED7AC" w14:textId="77777777" w:rsidR="000E16F5" w:rsidRDefault="000E16F5"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124BA0E" w14:textId="77777777" w:rsidR="000E16F5" w:rsidRDefault="000E16F5"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9025305" w14:textId="77777777" w:rsidR="000E16F5" w:rsidRPr="003D4B26" w:rsidRDefault="000E16F5" w:rsidP="0075203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0E16F5" w14:paraId="3CF93B59" w14:textId="77777777" w:rsidTr="00752034">
        <w:tc>
          <w:tcPr>
            <w:tcW w:w="810" w:type="dxa"/>
            <w:tcBorders>
              <w:top w:val="nil"/>
              <w:left w:val="nil"/>
              <w:bottom w:val="nil"/>
              <w:right w:val="nil"/>
            </w:tcBorders>
          </w:tcPr>
          <w:p w14:paraId="1F957451" w14:textId="77777777" w:rsidR="000E16F5" w:rsidRDefault="000E16F5" w:rsidP="00752034">
            <w:pPr>
              <w:autoSpaceDE w:val="0"/>
              <w:autoSpaceDN w:val="0"/>
              <w:adjustRightInd w:val="0"/>
              <w:spacing w:line="262" w:lineRule="auto"/>
              <w:ind w:right="491"/>
              <w:rPr>
                <w:rFonts w:ascii="Wingdings" w:hAnsi="Wingdings" w:cs="Arial"/>
                <w:sz w:val="21"/>
                <w:szCs w:val="21"/>
              </w:rPr>
            </w:pPr>
          </w:p>
          <w:p w14:paraId="439C0145" w14:textId="77777777" w:rsidR="000E16F5" w:rsidRDefault="000E16F5"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2E99699" w14:textId="77777777" w:rsidR="000E16F5" w:rsidRPr="003D4B26" w:rsidRDefault="000E16F5" w:rsidP="0075203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6433FF3" w14:textId="77777777" w:rsidR="000E16F5" w:rsidRDefault="000E16F5" w:rsidP="00752034">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0E16F5" w14:paraId="66DD75D1" w14:textId="77777777" w:rsidTr="00752034">
        <w:tc>
          <w:tcPr>
            <w:tcW w:w="810" w:type="dxa"/>
            <w:tcBorders>
              <w:top w:val="nil"/>
              <w:left w:val="nil"/>
              <w:bottom w:val="nil"/>
              <w:right w:val="nil"/>
            </w:tcBorders>
          </w:tcPr>
          <w:p w14:paraId="406698A7" w14:textId="77777777" w:rsidR="000E16F5" w:rsidRDefault="000E16F5"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AFB17E8" w14:textId="77777777" w:rsidR="000E16F5" w:rsidRDefault="000E16F5"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DD105EF" w14:textId="77777777" w:rsidR="000E16F5" w:rsidRPr="003D4B26" w:rsidRDefault="000E16F5" w:rsidP="00752034">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0E16F5" w14:paraId="6D260BB4" w14:textId="77777777" w:rsidTr="00752034">
        <w:tc>
          <w:tcPr>
            <w:tcW w:w="810" w:type="dxa"/>
            <w:tcBorders>
              <w:top w:val="nil"/>
              <w:left w:val="nil"/>
              <w:bottom w:val="nil"/>
              <w:right w:val="nil"/>
            </w:tcBorders>
          </w:tcPr>
          <w:p w14:paraId="58FDC484" w14:textId="77777777" w:rsidR="000E16F5" w:rsidRDefault="000E16F5"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A68E3E2" w14:textId="77777777" w:rsidR="000E16F5" w:rsidRPr="0063736B" w:rsidRDefault="000E16F5" w:rsidP="00752034">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44FB061B" w14:textId="77777777" w:rsidR="000E16F5" w:rsidRDefault="000E16F5" w:rsidP="00752034">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679BE6AF" w14:textId="77777777" w:rsidR="000E16F5" w:rsidRDefault="000E16F5" w:rsidP="000E16F5">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E16F5" w14:paraId="0BD00942" w14:textId="77777777" w:rsidTr="00752034">
        <w:tc>
          <w:tcPr>
            <w:tcW w:w="810" w:type="dxa"/>
            <w:vMerge w:val="restart"/>
            <w:tcBorders>
              <w:top w:val="nil"/>
              <w:left w:val="nil"/>
              <w:bottom w:val="nil"/>
              <w:right w:val="nil"/>
            </w:tcBorders>
          </w:tcPr>
          <w:p w14:paraId="62EDAFCC" w14:textId="77777777" w:rsidR="000E16F5" w:rsidRDefault="000E16F5"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37E1859" w14:textId="77777777" w:rsidR="000E16F5" w:rsidRDefault="000E16F5" w:rsidP="00752034">
            <w:pPr>
              <w:autoSpaceDE w:val="0"/>
              <w:autoSpaceDN w:val="0"/>
              <w:adjustRightInd w:val="0"/>
              <w:spacing w:line="262" w:lineRule="auto"/>
              <w:ind w:right="491"/>
              <w:jc w:val="center"/>
              <w:rPr>
                <w:rFonts w:ascii="Wingdings" w:hAnsi="Wingdings" w:cs="Arial"/>
                <w:sz w:val="21"/>
                <w:szCs w:val="21"/>
              </w:rPr>
            </w:pPr>
          </w:p>
          <w:p w14:paraId="2778F61C" w14:textId="77777777" w:rsidR="000E16F5" w:rsidRDefault="000E16F5" w:rsidP="00752034">
            <w:pPr>
              <w:autoSpaceDE w:val="0"/>
              <w:autoSpaceDN w:val="0"/>
              <w:adjustRightInd w:val="0"/>
              <w:spacing w:line="262" w:lineRule="auto"/>
              <w:ind w:right="491"/>
              <w:jc w:val="center"/>
              <w:rPr>
                <w:rFonts w:ascii="Wingdings" w:hAnsi="Wingdings" w:cs="Arial"/>
                <w:sz w:val="21"/>
                <w:szCs w:val="21"/>
              </w:rPr>
            </w:pPr>
          </w:p>
          <w:p w14:paraId="66865999" w14:textId="77777777" w:rsidR="000E16F5" w:rsidRDefault="000E16F5"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B284315" w14:textId="77777777" w:rsidR="000E16F5" w:rsidRDefault="000E16F5"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2A26A2C" w14:textId="77777777" w:rsidR="000E16F5" w:rsidRDefault="000E16F5"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0E16F5" w14:paraId="49DB6A6F" w14:textId="77777777" w:rsidTr="00752034">
        <w:tc>
          <w:tcPr>
            <w:tcW w:w="810" w:type="dxa"/>
            <w:vMerge/>
            <w:tcBorders>
              <w:top w:val="nil"/>
              <w:left w:val="nil"/>
              <w:bottom w:val="nil"/>
              <w:right w:val="nil"/>
            </w:tcBorders>
          </w:tcPr>
          <w:p w14:paraId="46FFD256" w14:textId="77777777" w:rsidR="000E16F5" w:rsidRDefault="000E16F5"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F351145" w14:textId="77777777" w:rsidR="000E16F5" w:rsidRDefault="000E16F5" w:rsidP="00752034">
            <w:pPr>
              <w:autoSpaceDE w:val="0"/>
              <w:autoSpaceDN w:val="0"/>
              <w:adjustRightInd w:val="0"/>
              <w:spacing w:line="262" w:lineRule="auto"/>
              <w:ind w:right="491"/>
              <w:rPr>
                <w:rFonts w:ascii="Arial" w:hAnsi="Arial" w:cs="Arial"/>
                <w:sz w:val="21"/>
                <w:szCs w:val="21"/>
              </w:rPr>
            </w:pPr>
          </w:p>
          <w:p w14:paraId="11E470B7" w14:textId="77777777" w:rsidR="000E16F5" w:rsidRDefault="000E16F5" w:rsidP="00752034">
            <w:pPr>
              <w:autoSpaceDE w:val="0"/>
              <w:autoSpaceDN w:val="0"/>
              <w:adjustRightInd w:val="0"/>
              <w:spacing w:line="262" w:lineRule="auto"/>
              <w:ind w:right="491"/>
              <w:rPr>
                <w:rFonts w:ascii="Arial" w:hAnsi="Arial" w:cs="Arial"/>
                <w:sz w:val="21"/>
                <w:szCs w:val="21"/>
              </w:rPr>
            </w:pPr>
          </w:p>
          <w:p w14:paraId="03C4DE7F" w14:textId="77777777" w:rsidR="000E16F5" w:rsidRPr="00C60F9F" w:rsidRDefault="000E16F5" w:rsidP="00752034">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32986296" w14:textId="77777777" w:rsidR="000E16F5" w:rsidRDefault="000E16F5" w:rsidP="00752034">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B0AF407" w14:textId="77777777" w:rsidR="000E16F5" w:rsidRDefault="000E16F5" w:rsidP="00752034">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E407ABA" w14:textId="77777777" w:rsidR="000E16F5" w:rsidRDefault="000E16F5" w:rsidP="00752034">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5AB0DE4D" w14:textId="77777777" w:rsidR="000E16F5" w:rsidRDefault="000E16F5" w:rsidP="00752034">
            <w:pPr>
              <w:autoSpaceDE w:val="0"/>
              <w:autoSpaceDN w:val="0"/>
              <w:adjustRightInd w:val="0"/>
              <w:spacing w:line="262" w:lineRule="auto"/>
              <w:ind w:right="491"/>
              <w:rPr>
                <w:rFonts w:ascii="Arial" w:hAnsi="Arial" w:cs="Arial"/>
                <w:sz w:val="21"/>
                <w:szCs w:val="21"/>
              </w:rPr>
            </w:pPr>
          </w:p>
          <w:p w14:paraId="4E4D1AAC" w14:textId="77777777" w:rsidR="000E16F5" w:rsidRDefault="000E16F5"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F050522" w14:textId="77777777" w:rsidR="000E16F5" w:rsidRPr="00C60F9F" w:rsidRDefault="000E16F5" w:rsidP="00752034">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7EA2E295" w14:textId="77777777" w:rsidR="000E16F5" w:rsidRPr="0063736B" w:rsidRDefault="000E16F5" w:rsidP="00752034">
            <w:pPr>
              <w:autoSpaceDE w:val="0"/>
              <w:autoSpaceDN w:val="0"/>
              <w:adjustRightInd w:val="0"/>
              <w:spacing w:line="262" w:lineRule="auto"/>
              <w:ind w:right="491"/>
              <w:rPr>
                <w:rFonts w:ascii="Arial" w:hAnsi="Arial" w:cs="Arial"/>
                <w:sz w:val="21"/>
                <w:szCs w:val="21"/>
              </w:rPr>
            </w:pPr>
          </w:p>
        </w:tc>
      </w:tr>
      <w:tr w:rsidR="000E16F5" w14:paraId="4D9E3192" w14:textId="77777777" w:rsidTr="00752034">
        <w:tc>
          <w:tcPr>
            <w:tcW w:w="810" w:type="dxa"/>
            <w:vMerge w:val="restart"/>
            <w:tcBorders>
              <w:top w:val="nil"/>
              <w:left w:val="nil"/>
              <w:bottom w:val="nil"/>
              <w:right w:val="nil"/>
            </w:tcBorders>
          </w:tcPr>
          <w:p w14:paraId="018F0B5B" w14:textId="77777777" w:rsidR="000E16F5" w:rsidRDefault="000E16F5"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7B34C2B" w14:textId="77777777" w:rsidR="000E16F5" w:rsidRDefault="000E16F5"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47DEA9B" w14:textId="77777777" w:rsidR="000E16F5" w:rsidRDefault="000E16F5"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0E16F5" w14:paraId="7B0196C5" w14:textId="77777777" w:rsidTr="00752034">
        <w:trPr>
          <w:trHeight w:val="252"/>
        </w:trPr>
        <w:tc>
          <w:tcPr>
            <w:tcW w:w="810" w:type="dxa"/>
            <w:vMerge/>
            <w:tcBorders>
              <w:top w:val="nil"/>
              <w:left w:val="nil"/>
              <w:bottom w:val="nil"/>
              <w:right w:val="nil"/>
            </w:tcBorders>
          </w:tcPr>
          <w:p w14:paraId="48E09225" w14:textId="77777777" w:rsidR="000E16F5" w:rsidRDefault="000E16F5"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A5362B1" w14:textId="77777777" w:rsidR="000E16F5" w:rsidRPr="003D4B26" w:rsidRDefault="000E16F5"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BFE048F" w14:textId="77777777" w:rsidR="000E16F5" w:rsidRDefault="000E16F5" w:rsidP="00752034">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070205F2" w14:textId="77777777" w:rsidR="000E16F5" w:rsidRDefault="000E16F5" w:rsidP="000E16F5">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E16F5" w14:paraId="0D18DD5B" w14:textId="77777777" w:rsidTr="00752034">
        <w:tc>
          <w:tcPr>
            <w:tcW w:w="810" w:type="dxa"/>
            <w:tcBorders>
              <w:top w:val="nil"/>
              <w:left w:val="nil"/>
              <w:bottom w:val="nil"/>
              <w:right w:val="nil"/>
            </w:tcBorders>
          </w:tcPr>
          <w:p w14:paraId="73AACA7C" w14:textId="77777777" w:rsidR="000E16F5" w:rsidRDefault="000E16F5"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A26F260" w14:textId="77777777" w:rsidR="000E16F5" w:rsidRDefault="000E16F5"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432D4C7A" w14:textId="77777777" w:rsidR="000E16F5" w:rsidRDefault="000E16F5" w:rsidP="00752034">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BDBCB0C" w14:textId="77777777" w:rsidR="000E16F5" w:rsidRDefault="000E16F5"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A096652" w14:textId="77777777" w:rsidR="000E16F5" w:rsidRDefault="000E16F5" w:rsidP="00752034">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55A74542" w14:textId="77777777" w:rsidR="000E16F5" w:rsidRPr="00875BCA" w:rsidRDefault="000E16F5" w:rsidP="00752034">
            <w:pPr>
              <w:rPr>
                <w:rFonts w:ascii="Arial" w:hAnsi="Arial" w:cs="Arial"/>
                <w:sz w:val="21"/>
                <w:szCs w:val="21"/>
              </w:rPr>
            </w:pPr>
          </w:p>
        </w:tc>
      </w:tr>
      <w:tr w:rsidR="000E16F5" w14:paraId="0FA2F548" w14:textId="77777777" w:rsidTr="00752034">
        <w:tc>
          <w:tcPr>
            <w:tcW w:w="810" w:type="dxa"/>
            <w:vMerge w:val="restart"/>
            <w:tcBorders>
              <w:top w:val="nil"/>
              <w:left w:val="nil"/>
              <w:bottom w:val="nil"/>
              <w:right w:val="nil"/>
            </w:tcBorders>
          </w:tcPr>
          <w:p w14:paraId="0DF0A083" w14:textId="77777777" w:rsidR="000E16F5" w:rsidRDefault="000E16F5"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34A7AC2" w14:textId="77777777" w:rsidR="000E16F5" w:rsidRDefault="000E16F5" w:rsidP="00752034">
            <w:pPr>
              <w:autoSpaceDE w:val="0"/>
              <w:autoSpaceDN w:val="0"/>
              <w:adjustRightInd w:val="0"/>
              <w:spacing w:line="262" w:lineRule="auto"/>
              <w:ind w:right="491"/>
              <w:jc w:val="center"/>
              <w:rPr>
                <w:rFonts w:ascii="Wingdings" w:hAnsi="Wingdings" w:cs="Arial"/>
                <w:sz w:val="21"/>
                <w:szCs w:val="21"/>
              </w:rPr>
            </w:pPr>
          </w:p>
          <w:p w14:paraId="3B545505" w14:textId="77777777" w:rsidR="000E16F5" w:rsidRDefault="000E16F5" w:rsidP="00752034">
            <w:pPr>
              <w:autoSpaceDE w:val="0"/>
              <w:autoSpaceDN w:val="0"/>
              <w:adjustRightInd w:val="0"/>
              <w:spacing w:line="262" w:lineRule="auto"/>
              <w:ind w:right="491"/>
              <w:jc w:val="center"/>
              <w:rPr>
                <w:rFonts w:ascii="Wingdings" w:hAnsi="Wingdings" w:cs="Arial"/>
                <w:sz w:val="21"/>
                <w:szCs w:val="21"/>
              </w:rPr>
            </w:pPr>
          </w:p>
          <w:p w14:paraId="2D4E73EA" w14:textId="77777777" w:rsidR="000E16F5" w:rsidRDefault="000E16F5"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5C19C58" w14:textId="77777777" w:rsidR="000E16F5" w:rsidRDefault="000E16F5" w:rsidP="00752034">
            <w:pPr>
              <w:autoSpaceDE w:val="0"/>
              <w:autoSpaceDN w:val="0"/>
              <w:adjustRightInd w:val="0"/>
              <w:spacing w:line="262" w:lineRule="auto"/>
              <w:ind w:right="491"/>
              <w:jc w:val="center"/>
              <w:rPr>
                <w:rFonts w:ascii="Arial" w:hAnsi="Arial" w:cs="Arial"/>
                <w:sz w:val="21"/>
                <w:szCs w:val="21"/>
              </w:rPr>
            </w:pPr>
          </w:p>
          <w:p w14:paraId="5F97A89E" w14:textId="77777777" w:rsidR="000E16F5" w:rsidRDefault="000E16F5" w:rsidP="00752034">
            <w:pPr>
              <w:autoSpaceDE w:val="0"/>
              <w:autoSpaceDN w:val="0"/>
              <w:adjustRightInd w:val="0"/>
              <w:spacing w:line="262" w:lineRule="auto"/>
              <w:ind w:right="491"/>
              <w:jc w:val="center"/>
              <w:rPr>
                <w:rFonts w:ascii="Arial" w:hAnsi="Arial" w:cs="Arial"/>
                <w:sz w:val="21"/>
                <w:szCs w:val="21"/>
              </w:rPr>
            </w:pPr>
          </w:p>
          <w:p w14:paraId="582CAEA2" w14:textId="77777777" w:rsidR="000E16F5" w:rsidRDefault="000E16F5" w:rsidP="00752034">
            <w:pPr>
              <w:autoSpaceDE w:val="0"/>
              <w:autoSpaceDN w:val="0"/>
              <w:adjustRightInd w:val="0"/>
              <w:spacing w:line="262" w:lineRule="auto"/>
              <w:ind w:right="491"/>
              <w:jc w:val="center"/>
              <w:rPr>
                <w:rFonts w:ascii="Arial" w:hAnsi="Arial" w:cs="Arial"/>
                <w:sz w:val="21"/>
                <w:szCs w:val="21"/>
              </w:rPr>
            </w:pPr>
          </w:p>
          <w:p w14:paraId="453452A5" w14:textId="77777777" w:rsidR="000E16F5" w:rsidRDefault="000E16F5"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3535CF6" w14:textId="77777777" w:rsidR="000E16F5" w:rsidRDefault="000E16F5" w:rsidP="00752034">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021F4C1" w14:textId="77777777" w:rsidR="000E16F5" w:rsidRDefault="000E16F5" w:rsidP="00752034">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1B74A1D" w14:textId="77777777" w:rsidR="000E16F5" w:rsidRDefault="000E16F5"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0E16F5" w14:paraId="1E071622" w14:textId="77777777" w:rsidTr="00752034">
        <w:trPr>
          <w:trHeight w:val="1620"/>
        </w:trPr>
        <w:tc>
          <w:tcPr>
            <w:tcW w:w="810" w:type="dxa"/>
            <w:vMerge/>
            <w:tcBorders>
              <w:top w:val="nil"/>
              <w:left w:val="nil"/>
              <w:bottom w:val="nil"/>
              <w:right w:val="nil"/>
            </w:tcBorders>
          </w:tcPr>
          <w:p w14:paraId="79A88E37" w14:textId="77777777" w:rsidR="000E16F5" w:rsidRDefault="000E16F5"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264C39F" w14:textId="77777777" w:rsidR="000E16F5" w:rsidRDefault="000E16F5"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EB19D79" w14:textId="77777777" w:rsidR="000E16F5" w:rsidRDefault="000E16F5" w:rsidP="00752034">
            <w:pPr>
              <w:autoSpaceDE w:val="0"/>
              <w:autoSpaceDN w:val="0"/>
              <w:adjustRightInd w:val="0"/>
              <w:spacing w:line="262" w:lineRule="auto"/>
              <w:ind w:right="491"/>
              <w:rPr>
                <w:rFonts w:ascii="Arial" w:hAnsi="Arial" w:cs="Arial"/>
                <w:sz w:val="21"/>
                <w:szCs w:val="21"/>
              </w:rPr>
            </w:pPr>
          </w:p>
          <w:p w14:paraId="7EF32EAD" w14:textId="77777777" w:rsidR="000E16F5" w:rsidRPr="00FD795B" w:rsidRDefault="000E16F5"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252AFA3" w14:textId="77777777" w:rsidR="000E16F5" w:rsidRPr="00FD795B" w:rsidRDefault="000E16F5"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928E5BE" w14:textId="77777777" w:rsidR="000E16F5" w:rsidRDefault="000E16F5"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1028895" w14:textId="77777777" w:rsidR="000E16F5" w:rsidRDefault="000E16F5" w:rsidP="00752034">
            <w:pPr>
              <w:autoSpaceDE w:val="0"/>
              <w:autoSpaceDN w:val="0"/>
              <w:adjustRightInd w:val="0"/>
              <w:spacing w:line="262" w:lineRule="auto"/>
              <w:ind w:right="491"/>
              <w:rPr>
                <w:rFonts w:ascii="Arial" w:hAnsi="Arial" w:cs="Arial"/>
                <w:sz w:val="21"/>
                <w:szCs w:val="21"/>
              </w:rPr>
            </w:pPr>
          </w:p>
          <w:p w14:paraId="193E9ED0" w14:textId="77777777" w:rsidR="000E16F5" w:rsidRDefault="000E16F5"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25F4D82" w14:textId="77777777" w:rsidR="000E16F5" w:rsidRDefault="000E16F5"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6D2D33B0" w14:textId="77777777" w:rsidR="000E16F5" w:rsidRPr="009708BA" w:rsidRDefault="000E16F5"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A24E15E" w14:textId="77777777" w:rsidR="000E16F5" w:rsidRDefault="000E16F5"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73E6CBDB" w14:textId="77777777" w:rsidR="000E16F5" w:rsidRDefault="000E16F5" w:rsidP="00752034">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7827825F" w14:textId="77777777" w:rsidR="000E16F5" w:rsidRDefault="000E16F5" w:rsidP="00752034">
            <w:pPr>
              <w:autoSpaceDE w:val="0"/>
              <w:autoSpaceDN w:val="0"/>
              <w:adjustRightInd w:val="0"/>
              <w:spacing w:line="262" w:lineRule="auto"/>
              <w:ind w:right="491"/>
              <w:rPr>
                <w:rFonts w:ascii="Arial" w:hAnsi="Arial" w:cs="Arial"/>
                <w:color w:val="FF0000"/>
                <w:sz w:val="21"/>
                <w:szCs w:val="21"/>
              </w:rPr>
            </w:pPr>
          </w:p>
          <w:p w14:paraId="1EC1736B" w14:textId="77777777" w:rsidR="000E16F5" w:rsidRDefault="000E16F5" w:rsidP="00752034">
            <w:pPr>
              <w:autoSpaceDE w:val="0"/>
              <w:autoSpaceDN w:val="0"/>
              <w:adjustRightInd w:val="0"/>
              <w:spacing w:line="262" w:lineRule="auto"/>
              <w:ind w:right="491"/>
              <w:rPr>
                <w:rFonts w:ascii="Arial" w:hAnsi="Arial" w:cs="Arial"/>
                <w:sz w:val="21"/>
                <w:szCs w:val="21"/>
              </w:rPr>
            </w:pPr>
          </w:p>
          <w:p w14:paraId="7E75A1EA" w14:textId="77777777" w:rsidR="000E16F5" w:rsidRDefault="000E16F5"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01D18A3E" w14:textId="77777777" w:rsidR="000E16F5" w:rsidRDefault="000E16F5" w:rsidP="00752034">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5EB1264B" w14:textId="77777777" w:rsidR="000E16F5" w:rsidRDefault="000E16F5" w:rsidP="00752034">
            <w:pPr>
              <w:autoSpaceDE w:val="0"/>
              <w:autoSpaceDN w:val="0"/>
              <w:adjustRightInd w:val="0"/>
              <w:spacing w:line="262" w:lineRule="auto"/>
              <w:ind w:right="491"/>
              <w:rPr>
                <w:rFonts w:ascii="Arial" w:hAnsi="Arial" w:cs="Arial"/>
                <w:color w:val="FF0000"/>
                <w:sz w:val="21"/>
                <w:szCs w:val="21"/>
              </w:rPr>
            </w:pPr>
          </w:p>
          <w:p w14:paraId="4D16E6CF" w14:textId="77777777" w:rsidR="000E16F5" w:rsidRDefault="000E16F5"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2A182B2" w14:textId="77777777" w:rsidR="000E16F5" w:rsidRDefault="000E16F5" w:rsidP="00752034">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091FA4EF" w14:textId="77777777" w:rsidR="000E16F5" w:rsidRPr="007F22D1" w:rsidRDefault="000E16F5" w:rsidP="00752034">
            <w:pPr>
              <w:autoSpaceDE w:val="0"/>
              <w:autoSpaceDN w:val="0"/>
              <w:adjustRightInd w:val="0"/>
              <w:spacing w:line="262" w:lineRule="auto"/>
              <w:ind w:right="491"/>
              <w:rPr>
                <w:rFonts w:ascii="Arial" w:hAnsi="Arial" w:cs="Arial"/>
                <w:color w:val="FF0000"/>
                <w:sz w:val="21"/>
                <w:szCs w:val="21"/>
              </w:rPr>
            </w:pPr>
          </w:p>
        </w:tc>
      </w:tr>
    </w:tbl>
    <w:p w14:paraId="10E8CE64" w14:textId="77777777" w:rsidR="000E16F5" w:rsidRPr="00990C50" w:rsidRDefault="000E16F5" w:rsidP="000E16F5">
      <w:pPr>
        <w:autoSpaceDE w:val="0"/>
        <w:autoSpaceDN w:val="0"/>
        <w:adjustRightInd w:val="0"/>
        <w:spacing w:before="29" w:line="267" w:lineRule="auto"/>
        <w:ind w:right="3007"/>
        <w:rPr>
          <w:rFonts w:cs="Arial"/>
        </w:rPr>
      </w:pPr>
    </w:p>
    <w:p w14:paraId="4E4297D3" w14:textId="77777777" w:rsidR="000E16F5" w:rsidRDefault="000E16F5" w:rsidP="000E16F5">
      <w:pPr>
        <w:widowControl w:val="0"/>
        <w:rPr>
          <w:rFonts w:asciiTheme="minorHAnsi" w:hAnsiTheme="minorHAnsi" w:cs="Arial"/>
          <w:sz w:val="22"/>
          <w:szCs w:val="22"/>
          <w:lang w:val="en-CA"/>
        </w:rPr>
      </w:pPr>
      <w:r>
        <w:rPr>
          <w:rFonts w:asciiTheme="minorHAnsi" w:hAnsiTheme="minorHAnsi" w:cs="Arial"/>
          <w:sz w:val="22"/>
          <w:szCs w:val="22"/>
          <w:lang w:val="en-CA"/>
        </w:rPr>
        <w:pict w14:anchorId="4B3361EA">
          <v:rect id="_x0000_i1033" style="width:0;height:1.5pt" o:hralign="center" o:hrstd="t" o:hr="t" fillcolor="#a0a0a0" stroked="f"/>
        </w:pict>
      </w:r>
    </w:p>
    <w:p w14:paraId="6BC75267" w14:textId="77777777" w:rsidR="000E16F5" w:rsidRDefault="000E16F5" w:rsidP="000E16F5">
      <w:pPr>
        <w:jc w:val="center"/>
        <w:rPr>
          <w:rFonts w:asciiTheme="minorHAnsi" w:hAnsiTheme="minorHAnsi"/>
          <w:b/>
          <w:sz w:val="22"/>
          <w:szCs w:val="22"/>
        </w:rPr>
      </w:pPr>
      <w:r>
        <w:rPr>
          <w:rFonts w:asciiTheme="minorHAnsi" w:hAnsiTheme="minorHAnsi"/>
          <w:b/>
          <w:sz w:val="22"/>
          <w:szCs w:val="22"/>
        </w:rPr>
        <w:t>Especially for online courses</w:t>
      </w:r>
    </w:p>
    <w:p w14:paraId="58B12C5B" w14:textId="77777777" w:rsidR="000E16F5" w:rsidRDefault="000E16F5" w:rsidP="000E16F5">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FFF917A" w14:textId="77777777" w:rsidR="000E16F5" w:rsidRDefault="000E16F5" w:rsidP="000E16F5">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1C3F1175" w14:textId="77777777" w:rsidR="008843CF" w:rsidRDefault="008843CF" w:rsidP="008843CF">
      <w:pPr>
        <w:rPr>
          <w:rFonts w:asciiTheme="minorHAnsi" w:hAnsiTheme="minorHAnsi"/>
          <w:b/>
          <w:sz w:val="22"/>
          <w:szCs w:val="22"/>
        </w:rPr>
      </w:pPr>
      <w:bookmarkStart w:id="10" w:name="_GoBack"/>
      <w:bookmarkEnd w:id="10"/>
    </w:p>
    <w:p w14:paraId="1C3F1176"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1C3F117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1C3F117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1C3F117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C3F117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C3F117B" w14:textId="77777777" w:rsidR="006D547E" w:rsidRDefault="000E16F5"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C3F11B3">
          <v:rect id="_x0000_i1029" style="width:0;height:1.5pt" o:hralign="center" o:hrstd="t" o:hr="t" fillcolor="#a0a0a0" stroked="f"/>
        </w:pict>
      </w:r>
    </w:p>
    <w:p w14:paraId="1C3F117C"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1C3F117D"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C3F117E"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1C3F1181" w14:textId="77777777" w:rsidTr="00925C98">
        <w:trPr>
          <w:trHeight w:val="260"/>
        </w:trPr>
        <w:tc>
          <w:tcPr>
            <w:tcW w:w="1008" w:type="dxa"/>
          </w:tcPr>
          <w:p w14:paraId="1C3F117F"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1C3F1180"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1C3F1184" w14:textId="77777777" w:rsidTr="00925C98">
        <w:tc>
          <w:tcPr>
            <w:tcW w:w="1008" w:type="dxa"/>
          </w:tcPr>
          <w:p w14:paraId="1C3F118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C3F118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C3F1187" w14:textId="77777777" w:rsidTr="00925C98">
        <w:tc>
          <w:tcPr>
            <w:tcW w:w="1008" w:type="dxa"/>
          </w:tcPr>
          <w:p w14:paraId="1C3F118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C3F118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1C3F118A" w14:textId="77777777" w:rsidTr="00925C98">
        <w:tc>
          <w:tcPr>
            <w:tcW w:w="1008" w:type="dxa"/>
          </w:tcPr>
          <w:p w14:paraId="1C3F118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1C3F118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1C3F118D" w14:textId="77777777" w:rsidTr="00925C98">
        <w:tc>
          <w:tcPr>
            <w:tcW w:w="1008" w:type="dxa"/>
          </w:tcPr>
          <w:p w14:paraId="1C3F118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1C3F118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C3F1190" w14:textId="77777777" w:rsidTr="00925C98">
        <w:tc>
          <w:tcPr>
            <w:tcW w:w="1008" w:type="dxa"/>
          </w:tcPr>
          <w:p w14:paraId="1C3F118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C3F118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C3F1193" w14:textId="77777777" w:rsidTr="00925C98">
        <w:tc>
          <w:tcPr>
            <w:tcW w:w="1008" w:type="dxa"/>
          </w:tcPr>
          <w:p w14:paraId="1C3F119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C3F119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1C3F1196" w14:textId="77777777" w:rsidTr="00925C98">
        <w:tc>
          <w:tcPr>
            <w:tcW w:w="1008" w:type="dxa"/>
          </w:tcPr>
          <w:p w14:paraId="1C3F119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1C3F119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C3F1199" w14:textId="77777777" w:rsidTr="00925C98">
        <w:tc>
          <w:tcPr>
            <w:tcW w:w="1008" w:type="dxa"/>
          </w:tcPr>
          <w:p w14:paraId="1C3F119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C3F119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1C3F119C" w14:textId="77777777" w:rsidTr="00925C98">
        <w:tc>
          <w:tcPr>
            <w:tcW w:w="1008" w:type="dxa"/>
          </w:tcPr>
          <w:p w14:paraId="1C3F119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1C3F119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C3F119F" w14:textId="77777777" w:rsidTr="00925C98">
        <w:tc>
          <w:tcPr>
            <w:tcW w:w="1008" w:type="dxa"/>
          </w:tcPr>
          <w:p w14:paraId="1C3F119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C3F119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C3F11A2" w14:textId="77777777" w:rsidTr="00925C98">
        <w:tc>
          <w:tcPr>
            <w:tcW w:w="1008" w:type="dxa"/>
          </w:tcPr>
          <w:p w14:paraId="1C3F11A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1C3F11A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C3F11A5" w14:textId="77777777" w:rsidTr="00925C98">
        <w:tc>
          <w:tcPr>
            <w:tcW w:w="1008" w:type="dxa"/>
          </w:tcPr>
          <w:p w14:paraId="1C3F11A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1C3F11A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C3F11A8" w14:textId="77777777" w:rsidTr="00925C98">
        <w:tc>
          <w:tcPr>
            <w:tcW w:w="1008" w:type="dxa"/>
          </w:tcPr>
          <w:p w14:paraId="1C3F11A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1C3F11A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C3F11AB" w14:textId="77777777" w:rsidTr="00925C98">
        <w:tc>
          <w:tcPr>
            <w:tcW w:w="1008" w:type="dxa"/>
          </w:tcPr>
          <w:p w14:paraId="1C3F11A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1C3F11A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C3F11AE" w14:textId="77777777" w:rsidTr="00925C98">
        <w:tc>
          <w:tcPr>
            <w:tcW w:w="1008" w:type="dxa"/>
          </w:tcPr>
          <w:p w14:paraId="1C3F11A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1C3F11A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1C3F11AF"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F11B6" w14:textId="77777777" w:rsidR="005F0282" w:rsidRDefault="005F0282">
      <w:pPr>
        <w:spacing w:line="20" w:lineRule="exact"/>
      </w:pPr>
    </w:p>
  </w:endnote>
  <w:endnote w:type="continuationSeparator" w:id="0">
    <w:p w14:paraId="1C3F11B7" w14:textId="77777777" w:rsidR="005F0282" w:rsidRDefault="005F0282">
      <w:r>
        <w:t xml:space="preserve"> </w:t>
      </w:r>
    </w:p>
  </w:endnote>
  <w:endnote w:type="continuationNotice" w:id="1">
    <w:p w14:paraId="1C3F11B8"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F11BB"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C3F11BC"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F11B4" w14:textId="77777777" w:rsidR="005F0282" w:rsidRDefault="005F0282">
      <w:r>
        <w:separator/>
      </w:r>
    </w:p>
  </w:footnote>
  <w:footnote w:type="continuationSeparator" w:id="0">
    <w:p w14:paraId="1C3F11B5"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1C3F11B9" w14:textId="7C7F04AE" w:rsidR="00E45496" w:rsidRDefault="00E45496">
        <w:pPr>
          <w:pStyle w:val="Header"/>
          <w:jc w:val="right"/>
        </w:pPr>
        <w:r>
          <w:fldChar w:fldCharType="begin"/>
        </w:r>
        <w:r>
          <w:instrText xml:space="preserve"> PAGE   \* MERGEFORMAT </w:instrText>
        </w:r>
        <w:r>
          <w:fldChar w:fldCharType="separate"/>
        </w:r>
        <w:r w:rsidR="000E16F5">
          <w:rPr>
            <w:noProof/>
          </w:rPr>
          <w:t>4</w:t>
        </w:r>
        <w:r>
          <w:rPr>
            <w:noProof/>
          </w:rPr>
          <w:fldChar w:fldCharType="end"/>
        </w:r>
      </w:p>
    </w:sdtContent>
  </w:sdt>
  <w:p w14:paraId="1C3F11BA"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F11BD" w14:textId="77777777" w:rsidR="00E45496" w:rsidRDefault="00E45496" w:rsidP="003B2B24">
    <w:pPr>
      <w:pStyle w:val="Title"/>
      <w:rPr>
        <w:rFonts w:asciiTheme="minorHAnsi" w:hAnsiTheme="minorHAnsi"/>
        <w:b w:val="0"/>
        <w:sz w:val="22"/>
        <w:szCs w:val="22"/>
      </w:rPr>
    </w:pPr>
    <w:r>
      <w:rPr>
        <w:noProof/>
      </w:rPr>
      <w:drawing>
        <wp:inline distT="0" distB="0" distL="0" distR="0" wp14:anchorId="1C3F11C2" wp14:editId="1C3F11C3">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1C3F11BE"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1C3F11BF"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C3F11C0"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1C3F11C1"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E16F5"/>
    <w:rsid w:val="000F19FD"/>
    <w:rsid w:val="00104630"/>
    <w:rsid w:val="00106C06"/>
    <w:rsid w:val="001139D9"/>
    <w:rsid w:val="00113E0E"/>
    <w:rsid w:val="001430F7"/>
    <w:rsid w:val="0014556D"/>
    <w:rsid w:val="00150516"/>
    <w:rsid w:val="0015715E"/>
    <w:rsid w:val="00171C5F"/>
    <w:rsid w:val="00176138"/>
    <w:rsid w:val="001835F4"/>
    <w:rsid w:val="00184197"/>
    <w:rsid w:val="001A149E"/>
    <w:rsid w:val="001B42F4"/>
    <w:rsid w:val="001B4AA6"/>
    <w:rsid w:val="001C14D5"/>
    <w:rsid w:val="001E2D22"/>
    <w:rsid w:val="001E74A1"/>
    <w:rsid w:val="00210E61"/>
    <w:rsid w:val="00234650"/>
    <w:rsid w:val="00237FA8"/>
    <w:rsid w:val="00240D1E"/>
    <w:rsid w:val="002462DB"/>
    <w:rsid w:val="002555BC"/>
    <w:rsid w:val="002634B1"/>
    <w:rsid w:val="002638C7"/>
    <w:rsid w:val="002A5492"/>
    <w:rsid w:val="002B1C10"/>
    <w:rsid w:val="002B2471"/>
    <w:rsid w:val="002B638F"/>
    <w:rsid w:val="002E6EFE"/>
    <w:rsid w:val="002F5442"/>
    <w:rsid w:val="002F6C18"/>
    <w:rsid w:val="002F7FE3"/>
    <w:rsid w:val="003037D2"/>
    <w:rsid w:val="00316912"/>
    <w:rsid w:val="0031708F"/>
    <w:rsid w:val="0032643A"/>
    <w:rsid w:val="0032678D"/>
    <w:rsid w:val="00350F8D"/>
    <w:rsid w:val="003534C7"/>
    <w:rsid w:val="00354B3B"/>
    <w:rsid w:val="003569EB"/>
    <w:rsid w:val="00362E2C"/>
    <w:rsid w:val="00370869"/>
    <w:rsid w:val="003B103C"/>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82195"/>
    <w:rsid w:val="00591A48"/>
    <w:rsid w:val="005A480D"/>
    <w:rsid w:val="005C2B2C"/>
    <w:rsid w:val="005C3582"/>
    <w:rsid w:val="005D1734"/>
    <w:rsid w:val="005D4F62"/>
    <w:rsid w:val="005F0282"/>
    <w:rsid w:val="00624BD7"/>
    <w:rsid w:val="0063190D"/>
    <w:rsid w:val="00645959"/>
    <w:rsid w:val="0066723F"/>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08B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4441D"/>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1238"/>
    <w:rsid w:val="00DC4221"/>
    <w:rsid w:val="00DC54D4"/>
    <w:rsid w:val="00DE1802"/>
    <w:rsid w:val="00DE6CEA"/>
    <w:rsid w:val="00DF05A5"/>
    <w:rsid w:val="00DF25EB"/>
    <w:rsid w:val="00E1708E"/>
    <w:rsid w:val="00E25E33"/>
    <w:rsid w:val="00E26397"/>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56F50"/>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C3F108D"/>
  <w15:docId w15:val="{E3FE1542-C097-4B44-B2DD-1C4DF64A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0E16F5"/>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4935C-F9A6-476B-9331-89E176644E8A}">
  <ds:schemaRef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www.w3.org/XML/1998/namespace"/>
    <ds:schemaRef ds:uri="http://schemas.microsoft.com/office/infopath/2007/PartnerControls"/>
    <ds:schemaRef ds:uri="http://schemas.microsoft.com/sharepoint/v3"/>
    <ds:schemaRef ds:uri="http://purl.org/dc/terms/"/>
  </ds:schemaRefs>
</ds:datastoreItem>
</file>

<file path=customXml/itemProps2.xml><?xml version="1.0" encoding="utf-8"?>
<ds:datastoreItem xmlns:ds="http://schemas.openxmlformats.org/officeDocument/2006/customXml" ds:itemID="{FD9C0159-6127-42AD-B3B8-F32C7687D5A0}">
  <ds:schemaRefs>
    <ds:schemaRef ds:uri="http://schemas.microsoft.com/sharepoint/v3/contenttype/forms"/>
  </ds:schemaRefs>
</ds:datastoreItem>
</file>

<file path=customXml/itemProps3.xml><?xml version="1.0" encoding="utf-8"?>
<ds:datastoreItem xmlns:ds="http://schemas.openxmlformats.org/officeDocument/2006/customXml" ds:itemID="{BE4FD045-553A-40CB-A941-2C4398B3A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83115F-7E65-4454-9889-E8EA0F6DE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1949</Words>
  <Characters>11112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2015-08-13T05:06:00Z</dcterms:created>
  <dcterms:modified xsi:type="dcterms:W3CDTF">2019-06-24T14:04:00Z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