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19491666"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727AC330" w14:textId="77777777" w:rsidR="00585078" w:rsidRPr="00585078" w:rsidRDefault="00585078" w:rsidP="0058507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85078">
              <w:rPr>
                <w:rFonts w:ascii="Calibri" w:eastAsia="Adobe Song Std L" w:hAnsi="Calibri" w:cs="Angsana New"/>
                <w:b/>
              </w:rPr>
              <w:t>Understand, describe, and evaluate basic facts, rules, principles, and mechanisms of the atmosphere, lithosphere, hydrosphere, and biosphere;</w:t>
            </w:r>
          </w:p>
          <w:p w14:paraId="6A9F09E9" w14:textId="77777777" w:rsidR="00585078" w:rsidRPr="00585078" w:rsidRDefault="00585078" w:rsidP="0058507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85078">
              <w:rPr>
                <w:rFonts w:ascii="Calibri" w:eastAsia="Adobe Song Std L" w:hAnsi="Calibri" w:cs="Angsana New"/>
                <w:b/>
              </w:rPr>
              <w:t>Apply college-level methods of geographic analysis and evaluation in discussing and writing about the impact of location on the elements of air, water, land, and life;</w:t>
            </w:r>
          </w:p>
          <w:p w14:paraId="724C2B0C" w14:textId="77777777" w:rsidR="00585078" w:rsidRPr="00585078" w:rsidRDefault="00585078" w:rsidP="0058507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85078">
              <w:rPr>
                <w:rFonts w:ascii="Calibri" w:eastAsia="Adobe Song Std L" w:hAnsi="Calibri" w:cs="Angsana New"/>
                <w:b/>
              </w:rPr>
              <w:t>Comprehend, evaluate, and discuss interrelationships between the four spheres and demonstrate the ability to discuss at length problem solving perspective to interconnections;</w:t>
            </w:r>
          </w:p>
          <w:p w14:paraId="6F1C71C7" w14:textId="77777777" w:rsidR="00585078" w:rsidRPr="00585078" w:rsidRDefault="00585078" w:rsidP="0058507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85078">
              <w:rPr>
                <w:rFonts w:ascii="Calibri" w:eastAsia="Adobe Song Std L" w:hAnsi="Calibri" w:cs="Angsana New"/>
                <w:b/>
              </w:rPr>
              <w:t>Communicate geographic information accurately, by discussing the spatial patterns of processes, as well as the reasons and implications of the patterns;</w:t>
            </w:r>
          </w:p>
          <w:p w14:paraId="3145DA67" w14:textId="77777777" w:rsidR="00585078" w:rsidRPr="00585078" w:rsidRDefault="00585078" w:rsidP="0058507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85078">
              <w:rPr>
                <w:rFonts w:ascii="Calibri" w:eastAsia="Adobe Song Std L" w:hAnsi="Calibri" w:cs="Angsana New"/>
                <w:b/>
              </w:rPr>
              <w:t>Utilize geographic tools appropriately, such as maps, graphs, data, and images to demonstrate critical thinking and problem solving skills in sustained conversations and in multi-page writing assignments;</w:t>
            </w:r>
          </w:p>
          <w:p w14:paraId="5FD865AD" w14:textId="77777777" w:rsidR="00585078" w:rsidRPr="00585078" w:rsidRDefault="00585078" w:rsidP="0058507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85078">
              <w:rPr>
                <w:rFonts w:ascii="Calibri" w:eastAsia="Adobe Song Std L" w:hAnsi="Calibri" w:cs="Angsana New"/>
                <w:b/>
              </w:rPr>
              <w:t>Apply spatial methods to analyze, evaluate, and explain the social dimensions of landscape issues and problems in ways that demonstrate the ability to identify, cite, evaluate primary texts;</w:t>
            </w:r>
          </w:p>
          <w:p w14:paraId="0BC189E6" w14:textId="77777777" w:rsidR="00585078" w:rsidRPr="00585078" w:rsidRDefault="00585078" w:rsidP="0058507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85078">
              <w:rPr>
                <w:rFonts w:ascii="Calibri" w:eastAsia="Adobe Song Std L" w:hAnsi="Calibri" w:cs="Angsana New"/>
                <w:b/>
              </w:rPr>
              <w:t>Demonstrate enhanced oral communication skills, increased sensitivity, dialogical openness, receptivity, willingness to interrogate, the ability to recognize multiple valid viewpoints and engage in authentic debate;</w:t>
            </w:r>
          </w:p>
          <w:p w14:paraId="1AD3ED30" w14:textId="77777777" w:rsidR="00585078" w:rsidRPr="00585078" w:rsidRDefault="00585078" w:rsidP="0058507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85078">
              <w:rPr>
                <w:rFonts w:ascii="Calibri" w:eastAsia="Adobe Song Std L" w:hAnsi="Calibri" w:cs="Angsana New"/>
                <w:b/>
              </w:rPr>
              <w:lastRenderedPageBreak/>
              <w:t>Respond competently to more complex and sophisticated writing assignments. Demonstrate an ability to re-conceive familiar worlds in new ways, grapple with concepts that have no simple answers, think about and grapple with complexity in written work;</w:t>
            </w:r>
          </w:p>
          <w:p w14:paraId="4F3EF97E" w14:textId="77777777" w:rsidR="00585078" w:rsidRPr="00585078" w:rsidRDefault="00585078" w:rsidP="0058507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85078">
              <w:rPr>
                <w:rFonts w:ascii="Calibri" w:eastAsia="Adobe Song Std L" w:hAnsi="Calibri" w:cs="Angsana New"/>
                <w:b/>
              </w:rPr>
              <w:t>Demonstrate an ability to analyze and respond to challenging and diverse course readings, respond to these readings in writing, and put these texts in dialogue with one another—and with communities of interpretation (historical, personal, social, spatial);</w:t>
            </w:r>
          </w:p>
          <w:p w14:paraId="72D7E4A3" w14:textId="3DF6334F" w:rsidR="00A32466" w:rsidRPr="00090677" w:rsidRDefault="00585078" w:rsidP="0058507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85078">
              <w:rPr>
                <w:rFonts w:ascii="Calibri" w:eastAsia="Adobe Song Std L" w:hAnsi="Calibri" w:cs="Angsana New"/>
                <w:b/>
              </w:rPr>
              <w:t>Demonstrate a high degree of self-motivation and intellectual independence</w:t>
            </w:r>
          </w:p>
        </w:tc>
      </w:tr>
    </w:tbl>
    <w:p w14:paraId="72D7E4A5" w14:textId="77777777" w:rsidR="007E7A2A" w:rsidRDefault="00DF05A5" w:rsidP="00CA2216">
      <w:r w:rsidRPr="00090677">
        <w:rPr>
          <w:rFonts w:ascii="Calibri" w:eastAsia="Adobe Song Std L" w:hAnsi="Calibri" w:cs="Angsana New"/>
          <w:b/>
          <w:u w:val="single"/>
        </w:rPr>
        <w:lastRenderedPageBreak/>
        <w:br/>
      </w:r>
      <w:r w:rsidR="007E7A2A" w:rsidRPr="00CA2216">
        <w:rPr>
          <w:rFonts w:asciiTheme="minorHAnsi" w:hAnsiTheme="minorHAnsi" w:cs="Arial"/>
          <w:b/>
          <w:sz w:val="22"/>
          <w:szCs w:val="22"/>
          <w:u w:val="single"/>
        </w:rPr>
        <w:t>TEXTBOOK REQUIREMENTS:</w:t>
      </w:r>
      <w:r w:rsidR="007E7A2A"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lastRenderedPageBreak/>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0A5FA9"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4867D365" w14:textId="77777777" w:rsidR="002D1BAA" w:rsidRDefault="002D1BAA" w:rsidP="002D1BA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225A208" w14:textId="77777777" w:rsidR="002D1BAA" w:rsidRDefault="002D1BAA" w:rsidP="002D1BA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lastRenderedPageBreak/>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8C5ECAB" w14:textId="77777777" w:rsidR="002D1BAA" w:rsidRDefault="002D1BAA" w:rsidP="002D1BA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D1BAA" w14:paraId="14BEFFC9" w14:textId="77777777" w:rsidTr="00405766">
        <w:tc>
          <w:tcPr>
            <w:tcW w:w="810" w:type="dxa"/>
            <w:vMerge w:val="restart"/>
            <w:tcBorders>
              <w:top w:val="nil"/>
              <w:left w:val="nil"/>
              <w:bottom w:val="nil"/>
              <w:right w:val="nil"/>
            </w:tcBorders>
          </w:tcPr>
          <w:p w14:paraId="2C1514D8" w14:textId="77777777" w:rsidR="002D1BAA" w:rsidRDefault="002D1BA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CD6934" w14:textId="77777777" w:rsidR="002D1BAA" w:rsidRDefault="002D1BAA" w:rsidP="00405766">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649B559" w14:textId="77777777" w:rsidR="002D1BAA" w:rsidRDefault="002D1BA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D1BAA" w14:paraId="090A8180" w14:textId="77777777" w:rsidTr="00405766">
        <w:tc>
          <w:tcPr>
            <w:tcW w:w="810" w:type="dxa"/>
            <w:vMerge/>
            <w:tcBorders>
              <w:top w:val="nil"/>
              <w:left w:val="nil"/>
              <w:bottom w:val="nil"/>
              <w:right w:val="nil"/>
            </w:tcBorders>
          </w:tcPr>
          <w:p w14:paraId="7E677D6F" w14:textId="77777777" w:rsidR="002D1BAA" w:rsidRDefault="002D1BA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440D19" w14:textId="77777777" w:rsidR="002D1BAA" w:rsidRDefault="002D1BA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4B76900" w14:textId="77777777" w:rsidR="002D1BAA" w:rsidRDefault="000A5FA9" w:rsidP="00405766">
            <w:pPr>
              <w:autoSpaceDE w:val="0"/>
              <w:autoSpaceDN w:val="0"/>
              <w:adjustRightInd w:val="0"/>
              <w:spacing w:line="262" w:lineRule="auto"/>
              <w:ind w:right="491"/>
              <w:rPr>
                <w:rFonts w:ascii="Arial" w:hAnsi="Arial" w:cs="Arial"/>
                <w:sz w:val="21"/>
                <w:szCs w:val="21"/>
              </w:rPr>
            </w:pPr>
            <w:hyperlink r:id="rId14" w:history="1">
              <w:r w:rsidR="002D1BAA" w:rsidRPr="00373D07">
                <w:rPr>
                  <w:rStyle w:val="Hyperlink"/>
                  <w:rFonts w:ascii="Arial" w:hAnsi="Arial" w:cs="Arial"/>
                  <w:sz w:val="21"/>
                  <w:szCs w:val="21"/>
                </w:rPr>
                <w:t>drc@norcocollege.edu</w:t>
              </w:r>
            </w:hyperlink>
          </w:p>
          <w:p w14:paraId="4B43F493" w14:textId="77777777" w:rsidR="002D1BAA" w:rsidRDefault="002D1BAA" w:rsidP="00405766">
            <w:pPr>
              <w:autoSpaceDE w:val="0"/>
              <w:autoSpaceDN w:val="0"/>
              <w:adjustRightInd w:val="0"/>
              <w:spacing w:line="262" w:lineRule="auto"/>
              <w:ind w:right="491"/>
              <w:rPr>
                <w:rFonts w:ascii="Arial" w:hAnsi="Arial" w:cs="Arial"/>
                <w:sz w:val="21"/>
                <w:szCs w:val="21"/>
              </w:rPr>
            </w:pPr>
          </w:p>
        </w:tc>
      </w:tr>
      <w:tr w:rsidR="002D1BAA" w14:paraId="08DFD7BD" w14:textId="77777777" w:rsidTr="00405766">
        <w:tc>
          <w:tcPr>
            <w:tcW w:w="810" w:type="dxa"/>
            <w:tcBorders>
              <w:top w:val="nil"/>
              <w:left w:val="nil"/>
              <w:bottom w:val="nil"/>
              <w:right w:val="nil"/>
            </w:tcBorders>
          </w:tcPr>
          <w:p w14:paraId="7316B3A9" w14:textId="77777777" w:rsidR="002D1BAA" w:rsidRDefault="002D1BAA" w:rsidP="0040576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F74205" w14:textId="77777777" w:rsidR="002D1BAA" w:rsidRDefault="002D1BA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0AC9BBF" w14:textId="77777777" w:rsidR="002D1BAA" w:rsidRDefault="002D1BA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D1BAA" w14:paraId="47AF0455" w14:textId="77777777" w:rsidTr="00405766">
        <w:tc>
          <w:tcPr>
            <w:tcW w:w="810" w:type="dxa"/>
            <w:tcBorders>
              <w:top w:val="nil"/>
              <w:left w:val="nil"/>
              <w:bottom w:val="nil"/>
              <w:right w:val="nil"/>
            </w:tcBorders>
          </w:tcPr>
          <w:p w14:paraId="0E642FFA" w14:textId="77777777" w:rsidR="002D1BAA" w:rsidRDefault="002D1BAA" w:rsidP="00405766">
            <w:pPr>
              <w:autoSpaceDE w:val="0"/>
              <w:autoSpaceDN w:val="0"/>
              <w:adjustRightInd w:val="0"/>
              <w:spacing w:line="262" w:lineRule="auto"/>
              <w:ind w:right="491"/>
              <w:rPr>
                <w:rFonts w:ascii="Wingdings" w:hAnsi="Wingdings" w:cs="Arial"/>
                <w:sz w:val="21"/>
                <w:szCs w:val="21"/>
              </w:rPr>
            </w:pPr>
          </w:p>
          <w:p w14:paraId="349133C8" w14:textId="77777777" w:rsidR="002D1BAA" w:rsidRDefault="002D1BAA"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17C4EB5" w14:textId="77777777" w:rsidR="002D1BAA" w:rsidRPr="003C670C" w:rsidRDefault="002D1BAA"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8E4416E" w14:textId="77777777" w:rsidR="002D1BAA" w:rsidRDefault="000A5FA9" w:rsidP="00405766">
            <w:pPr>
              <w:autoSpaceDE w:val="0"/>
              <w:autoSpaceDN w:val="0"/>
              <w:adjustRightInd w:val="0"/>
              <w:spacing w:line="262" w:lineRule="auto"/>
              <w:ind w:right="491"/>
              <w:rPr>
                <w:rFonts w:ascii="Arial" w:hAnsi="Arial" w:cs="Arial"/>
                <w:sz w:val="21"/>
                <w:szCs w:val="21"/>
              </w:rPr>
            </w:pPr>
            <w:hyperlink r:id="rId15" w:history="1">
              <w:r w:rsidR="002D1BAA" w:rsidRPr="00217201">
                <w:rPr>
                  <w:rStyle w:val="Hyperlink"/>
                  <w:rFonts w:ascii="Arial" w:hAnsi="Arial" w:cs="Arial"/>
                  <w:sz w:val="21"/>
                  <w:szCs w:val="21"/>
                </w:rPr>
                <w:t>veterans.services@norcocollege.edu</w:t>
              </w:r>
            </w:hyperlink>
          </w:p>
        </w:tc>
      </w:tr>
      <w:tr w:rsidR="002D1BAA" w14:paraId="10FDDF69" w14:textId="77777777" w:rsidTr="00405766">
        <w:tc>
          <w:tcPr>
            <w:tcW w:w="810" w:type="dxa"/>
            <w:tcBorders>
              <w:top w:val="nil"/>
              <w:left w:val="nil"/>
              <w:bottom w:val="nil"/>
              <w:right w:val="nil"/>
            </w:tcBorders>
          </w:tcPr>
          <w:p w14:paraId="204615E2" w14:textId="77777777" w:rsidR="002D1BAA" w:rsidRDefault="002D1BAA" w:rsidP="0040576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BC2533F" w14:textId="77777777" w:rsidR="002D1BAA" w:rsidRDefault="002D1BA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900710E" w14:textId="77777777" w:rsidR="002D1BAA" w:rsidRDefault="002D1BA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D1BAA" w14:paraId="21205BEA" w14:textId="77777777" w:rsidTr="00405766">
        <w:tc>
          <w:tcPr>
            <w:tcW w:w="810" w:type="dxa"/>
            <w:tcBorders>
              <w:top w:val="nil"/>
              <w:left w:val="nil"/>
              <w:bottom w:val="nil"/>
              <w:right w:val="nil"/>
            </w:tcBorders>
          </w:tcPr>
          <w:p w14:paraId="767070E5" w14:textId="77777777" w:rsidR="002D1BAA" w:rsidRDefault="002D1BAA"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2A7F268" w14:textId="77777777" w:rsidR="002D1BAA" w:rsidRPr="003C670C" w:rsidRDefault="002D1BAA"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00B6B4E" w14:textId="77777777" w:rsidR="002D1BAA" w:rsidRDefault="000A5FA9" w:rsidP="00405766">
            <w:pPr>
              <w:autoSpaceDE w:val="0"/>
              <w:autoSpaceDN w:val="0"/>
              <w:adjustRightInd w:val="0"/>
              <w:spacing w:line="262" w:lineRule="auto"/>
              <w:ind w:right="491"/>
              <w:rPr>
                <w:rFonts w:ascii="Arial" w:hAnsi="Arial" w:cs="Arial"/>
                <w:sz w:val="21"/>
                <w:szCs w:val="21"/>
              </w:rPr>
            </w:pPr>
            <w:hyperlink r:id="rId16" w:history="1">
              <w:r w:rsidR="002D1BAA" w:rsidRPr="00217201">
                <w:rPr>
                  <w:rStyle w:val="Hyperlink"/>
                  <w:rFonts w:ascii="Arial" w:hAnsi="Arial" w:cs="Arial"/>
                  <w:sz w:val="21"/>
                  <w:szCs w:val="21"/>
                </w:rPr>
                <w:t>hortencia.cuevas@norcocollege.edu</w:t>
              </w:r>
            </w:hyperlink>
          </w:p>
        </w:tc>
      </w:tr>
    </w:tbl>
    <w:p w14:paraId="7172EBE8" w14:textId="77777777" w:rsidR="002D1BAA" w:rsidRDefault="002D1BAA" w:rsidP="002D1BA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D1BAA" w14:paraId="307C1D3A" w14:textId="77777777" w:rsidTr="00405766">
        <w:tc>
          <w:tcPr>
            <w:tcW w:w="810" w:type="dxa"/>
            <w:vMerge w:val="restart"/>
            <w:tcBorders>
              <w:top w:val="nil"/>
              <w:left w:val="nil"/>
              <w:bottom w:val="nil"/>
              <w:right w:val="nil"/>
            </w:tcBorders>
          </w:tcPr>
          <w:p w14:paraId="60D1238F" w14:textId="77777777" w:rsidR="002D1BAA" w:rsidRDefault="002D1BA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4DFD97" w14:textId="77777777" w:rsidR="002D1BAA" w:rsidRDefault="002D1BA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5065F20" w14:textId="77777777" w:rsidR="002D1BAA" w:rsidRDefault="002D1BA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D1BAA" w14:paraId="3A1B07A7" w14:textId="77777777" w:rsidTr="00405766">
        <w:tc>
          <w:tcPr>
            <w:tcW w:w="810" w:type="dxa"/>
            <w:vMerge/>
            <w:tcBorders>
              <w:top w:val="nil"/>
              <w:left w:val="nil"/>
              <w:bottom w:val="nil"/>
              <w:right w:val="nil"/>
            </w:tcBorders>
          </w:tcPr>
          <w:p w14:paraId="247A024E" w14:textId="77777777" w:rsidR="002D1BAA" w:rsidRDefault="002D1BA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B721B4" w14:textId="77777777" w:rsidR="002D1BAA" w:rsidRDefault="002D1BA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794FF82" w14:textId="77777777" w:rsidR="002D1BAA" w:rsidRDefault="000A5FA9" w:rsidP="00405766">
            <w:pPr>
              <w:autoSpaceDE w:val="0"/>
              <w:autoSpaceDN w:val="0"/>
              <w:adjustRightInd w:val="0"/>
              <w:spacing w:line="262" w:lineRule="auto"/>
              <w:ind w:right="491"/>
              <w:rPr>
                <w:rFonts w:ascii="Arial" w:hAnsi="Arial" w:cs="Arial"/>
                <w:sz w:val="21"/>
                <w:szCs w:val="21"/>
              </w:rPr>
            </w:pPr>
            <w:hyperlink r:id="rId17" w:history="1">
              <w:r w:rsidR="002D1BAA" w:rsidRPr="00217201">
                <w:rPr>
                  <w:rStyle w:val="Hyperlink"/>
                  <w:rFonts w:ascii="Arial" w:hAnsi="Arial" w:cs="Arial"/>
                  <w:sz w:val="21"/>
                  <w:szCs w:val="21"/>
                </w:rPr>
                <w:t>eops@norcocollege.edu</w:t>
              </w:r>
            </w:hyperlink>
            <w:r w:rsidR="002D1BAA">
              <w:rPr>
                <w:rFonts w:ascii="Arial" w:hAnsi="Arial" w:cs="Arial"/>
                <w:sz w:val="21"/>
                <w:szCs w:val="21"/>
              </w:rPr>
              <w:t xml:space="preserve"> </w:t>
            </w:r>
          </w:p>
        </w:tc>
      </w:tr>
    </w:tbl>
    <w:p w14:paraId="3A015AF3" w14:textId="77777777" w:rsidR="002D1BAA" w:rsidRDefault="002D1BAA" w:rsidP="002D1BA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D1BAA" w14:paraId="3624755C" w14:textId="77777777" w:rsidTr="00405766">
        <w:tc>
          <w:tcPr>
            <w:tcW w:w="810" w:type="dxa"/>
            <w:vMerge w:val="restart"/>
            <w:tcBorders>
              <w:top w:val="nil"/>
              <w:left w:val="nil"/>
              <w:bottom w:val="nil"/>
              <w:right w:val="nil"/>
            </w:tcBorders>
          </w:tcPr>
          <w:p w14:paraId="610AE87A" w14:textId="77777777" w:rsidR="002D1BAA" w:rsidRDefault="002D1BA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85861B" w14:textId="77777777" w:rsidR="002D1BAA" w:rsidRDefault="002D1BA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F76A853" w14:textId="77777777" w:rsidR="002D1BAA" w:rsidRDefault="002D1BA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2D1BAA" w14:paraId="6502985C" w14:textId="77777777" w:rsidTr="00405766">
        <w:tc>
          <w:tcPr>
            <w:tcW w:w="810" w:type="dxa"/>
            <w:vMerge/>
            <w:tcBorders>
              <w:top w:val="nil"/>
              <w:left w:val="nil"/>
              <w:bottom w:val="nil"/>
              <w:right w:val="nil"/>
            </w:tcBorders>
          </w:tcPr>
          <w:p w14:paraId="2FB711FB" w14:textId="77777777" w:rsidR="002D1BAA" w:rsidRDefault="002D1BA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398F92" w14:textId="77777777" w:rsidR="002D1BAA" w:rsidRDefault="002D1BA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4458F28" w14:textId="77777777" w:rsidR="002D1BAA" w:rsidRDefault="000A5FA9" w:rsidP="00405766">
            <w:pPr>
              <w:autoSpaceDE w:val="0"/>
              <w:autoSpaceDN w:val="0"/>
              <w:adjustRightInd w:val="0"/>
              <w:spacing w:line="262" w:lineRule="auto"/>
              <w:ind w:right="491"/>
              <w:rPr>
                <w:rFonts w:ascii="Arial" w:hAnsi="Arial" w:cs="Arial"/>
                <w:sz w:val="21"/>
                <w:szCs w:val="21"/>
              </w:rPr>
            </w:pPr>
            <w:hyperlink r:id="rId18" w:history="1">
              <w:r w:rsidR="002D1BAA" w:rsidRPr="00373D07">
                <w:rPr>
                  <w:rStyle w:val="Hyperlink"/>
                  <w:rFonts w:ascii="Arial" w:hAnsi="Arial" w:cs="Arial"/>
                  <w:sz w:val="21"/>
                  <w:szCs w:val="21"/>
                </w:rPr>
                <w:t>norcocalworks@norcocollege.edu</w:t>
              </w:r>
            </w:hyperlink>
          </w:p>
          <w:p w14:paraId="3B91D76F" w14:textId="77777777" w:rsidR="002D1BAA" w:rsidRDefault="002D1BAA" w:rsidP="00405766">
            <w:pPr>
              <w:autoSpaceDE w:val="0"/>
              <w:autoSpaceDN w:val="0"/>
              <w:adjustRightInd w:val="0"/>
              <w:spacing w:line="262" w:lineRule="auto"/>
              <w:ind w:right="491"/>
              <w:rPr>
                <w:rFonts w:ascii="Arial" w:hAnsi="Arial" w:cs="Arial"/>
                <w:sz w:val="21"/>
                <w:szCs w:val="21"/>
              </w:rPr>
            </w:pPr>
          </w:p>
        </w:tc>
      </w:tr>
    </w:tbl>
    <w:p w14:paraId="2F9BF5DD" w14:textId="77777777" w:rsidR="002D1BAA" w:rsidRDefault="002D1BAA" w:rsidP="002D1BA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D1BAA" w14:paraId="36B4ED64" w14:textId="77777777" w:rsidTr="00405766">
        <w:tc>
          <w:tcPr>
            <w:tcW w:w="810" w:type="dxa"/>
            <w:vMerge w:val="restart"/>
            <w:tcBorders>
              <w:top w:val="nil"/>
              <w:left w:val="nil"/>
              <w:bottom w:val="nil"/>
              <w:right w:val="nil"/>
            </w:tcBorders>
          </w:tcPr>
          <w:p w14:paraId="0D33DD1B" w14:textId="77777777" w:rsidR="002D1BAA" w:rsidRDefault="002D1BA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B602AB" w14:textId="77777777" w:rsidR="002D1BAA" w:rsidRDefault="002D1BA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69113E3" w14:textId="77777777" w:rsidR="002D1BAA" w:rsidRDefault="002D1BA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D1BAA" w14:paraId="06C67C46" w14:textId="77777777" w:rsidTr="00405766">
        <w:tc>
          <w:tcPr>
            <w:tcW w:w="810" w:type="dxa"/>
            <w:vMerge/>
            <w:tcBorders>
              <w:top w:val="nil"/>
              <w:left w:val="nil"/>
              <w:bottom w:val="nil"/>
              <w:right w:val="nil"/>
            </w:tcBorders>
          </w:tcPr>
          <w:p w14:paraId="5603EDF8" w14:textId="77777777" w:rsidR="002D1BAA" w:rsidRDefault="002D1BA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CD185C" w14:textId="77777777" w:rsidR="002D1BAA" w:rsidRDefault="002D1BA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A2C7663" w14:textId="77777777" w:rsidR="002D1BAA" w:rsidRDefault="000A5FA9" w:rsidP="00405766">
            <w:pPr>
              <w:autoSpaceDE w:val="0"/>
              <w:autoSpaceDN w:val="0"/>
              <w:adjustRightInd w:val="0"/>
              <w:spacing w:line="262" w:lineRule="auto"/>
              <w:ind w:right="491"/>
              <w:rPr>
                <w:rFonts w:ascii="Arial" w:hAnsi="Arial" w:cs="Arial"/>
                <w:sz w:val="21"/>
                <w:szCs w:val="21"/>
              </w:rPr>
            </w:pPr>
            <w:hyperlink r:id="rId19" w:history="1">
              <w:r w:rsidR="002D1BAA" w:rsidRPr="00217201">
                <w:rPr>
                  <w:rStyle w:val="Hyperlink"/>
                  <w:rFonts w:ascii="Arial" w:hAnsi="Arial" w:cs="Arial"/>
                  <w:sz w:val="21"/>
                  <w:szCs w:val="21"/>
                </w:rPr>
                <w:t>lrc@norcocollege.edu</w:t>
              </w:r>
            </w:hyperlink>
            <w:r w:rsidR="002D1BAA">
              <w:rPr>
                <w:rFonts w:ascii="Arial" w:hAnsi="Arial" w:cs="Arial"/>
                <w:sz w:val="21"/>
                <w:szCs w:val="21"/>
              </w:rPr>
              <w:t xml:space="preserve"> </w:t>
            </w:r>
          </w:p>
        </w:tc>
      </w:tr>
    </w:tbl>
    <w:p w14:paraId="079A47C6" w14:textId="77777777" w:rsidR="002D1BAA" w:rsidRDefault="002D1BAA" w:rsidP="002D1BA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D1BAA" w14:paraId="75DB5C9B" w14:textId="77777777" w:rsidTr="00405766">
        <w:tc>
          <w:tcPr>
            <w:tcW w:w="810" w:type="dxa"/>
            <w:vMerge w:val="restart"/>
            <w:tcBorders>
              <w:top w:val="nil"/>
              <w:left w:val="nil"/>
              <w:bottom w:val="nil"/>
              <w:right w:val="nil"/>
            </w:tcBorders>
          </w:tcPr>
          <w:p w14:paraId="44C02F33" w14:textId="77777777" w:rsidR="002D1BAA" w:rsidRDefault="002D1BA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DFA12E" w14:textId="77777777" w:rsidR="002D1BAA" w:rsidRDefault="002D1BA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D371988" w14:textId="77777777" w:rsidR="002D1BAA" w:rsidRDefault="002D1BA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D1BAA" w14:paraId="58FE44DA" w14:textId="77777777" w:rsidTr="00405766">
        <w:tc>
          <w:tcPr>
            <w:tcW w:w="810" w:type="dxa"/>
            <w:vMerge/>
            <w:tcBorders>
              <w:top w:val="nil"/>
              <w:left w:val="nil"/>
              <w:bottom w:val="nil"/>
              <w:right w:val="nil"/>
            </w:tcBorders>
          </w:tcPr>
          <w:p w14:paraId="7B7C9D37" w14:textId="77777777" w:rsidR="002D1BAA" w:rsidRDefault="002D1BA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A8515F" w14:textId="77777777" w:rsidR="002D1BAA" w:rsidRDefault="002D1BAA" w:rsidP="00405766">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246963C" w14:textId="77777777" w:rsidR="002D1BAA" w:rsidRDefault="000A5FA9" w:rsidP="00405766">
            <w:pPr>
              <w:autoSpaceDE w:val="0"/>
              <w:autoSpaceDN w:val="0"/>
              <w:adjustRightInd w:val="0"/>
              <w:spacing w:line="262" w:lineRule="auto"/>
              <w:ind w:right="491"/>
              <w:rPr>
                <w:rFonts w:ascii="Arial" w:hAnsi="Arial" w:cs="Arial"/>
                <w:sz w:val="21"/>
                <w:szCs w:val="21"/>
              </w:rPr>
            </w:pPr>
            <w:hyperlink r:id="rId20" w:history="1">
              <w:r w:rsidR="002D1BAA" w:rsidRPr="00217201">
                <w:rPr>
                  <w:rStyle w:val="Hyperlink"/>
                  <w:rFonts w:ascii="Arial" w:hAnsi="Arial" w:cs="Arial"/>
                  <w:sz w:val="21"/>
                  <w:szCs w:val="21"/>
                </w:rPr>
                <w:t>lisa.mcallister@norcocollege.edu</w:t>
              </w:r>
            </w:hyperlink>
            <w:r w:rsidR="002D1BAA">
              <w:rPr>
                <w:rFonts w:ascii="Arial" w:hAnsi="Arial" w:cs="Arial"/>
                <w:sz w:val="21"/>
                <w:szCs w:val="21"/>
              </w:rPr>
              <w:t xml:space="preserve"> </w:t>
            </w:r>
          </w:p>
        </w:tc>
      </w:tr>
    </w:tbl>
    <w:p w14:paraId="2DA43CDB" w14:textId="77777777" w:rsidR="002D1BAA" w:rsidRDefault="002D1BAA" w:rsidP="002D1BA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D1BAA" w14:paraId="460465DD" w14:textId="77777777" w:rsidTr="00405766">
        <w:tc>
          <w:tcPr>
            <w:tcW w:w="810" w:type="dxa"/>
            <w:vMerge w:val="restart"/>
            <w:tcBorders>
              <w:top w:val="nil"/>
              <w:left w:val="nil"/>
              <w:bottom w:val="nil"/>
              <w:right w:val="nil"/>
            </w:tcBorders>
          </w:tcPr>
          <w:p w14:paraId="10BF7959" w14:textId="77777777" w:rsidR="002D1BAA" w:rsidRDefault="002D1BA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9F125E" w14:textId="77777777" w:rsidR="002D1BAA" w:rsidRDefault="002D1BA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D905B1F" w14:textId="77777777" w:rsidR="002D1BAA" w:rsidRDefault="002D1BA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D1BAA" w14:paraId="781502C5" w14:textId="77777777" w:rsidTr="00405766">
        <w:tc>
          <w:tcPr>
            <w:tcW w:w="810" w:type="dxa"/>
            <w:vMerge/>
            <w:tcBorders>
              <w:top w:val="nil"/>
              <w:left w:val="nil"/>
              <w:bottom w:val="nil"/>
              <w:right w:val="nil"/>
            </w:tcBorders>
          </w:tcPr>
          <w:p w14:paraId="31C4B291" w14:textId="77777777" w:rsidR="002D1BAA" w:rsidRDefault="002D1BA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033200" w14:textId="77777777" w:rsidR="002D1BAA" w:rsidRDefault="002D1BA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FA21539" w14:textId="77777777" w:rsidR="002D1BAA" w:rsidRDefault="000A5FA9" w:rsidP="00405766">
            <w:pPr>
              <w:autoSpaceDE w:val="0"/>
              <w:autoSpaceDN w:val="0"/>
              <w:adjustRightInd w:val="0"/>
              <w:spacing w:line="262" w:lineRule="auto"/>
              <w:ind w:right="491"/>
              <w:rPr>
                <w:rFonts w:ascii="Arial" w:hAnsi="Arial" w:cs="Arial"/>
                <w:sz w:val="21"/>
                <w:szCs w:val="21"/>
              </w:rPr>
            </w:pPr>
            <w:hyperlink r:id="rId21" w:history="1">
              <w:r w:rsidR="002D1BAA" w:rsidRPr="003F3B95">
                <w:rPr>
                  <w:rStyle w:val="Hyperlink"/>
                  <w:rFonts w:ascii="Arial" w:hAnsi="Arial" w:cs="Arial"/>
                  <w:sz w:val="21"/>
                  <w:szCs w:val="21"/>
                </w:rPr>
                <w:t>studentfinancialservices@norcocollege.edu</w:t>
              </w:r>
            </w:hyperlink>
          </w:p>
        </w:tc>
      </w:tr>
    </w:tbl>
    <w:p w14:paraId="59184251" w14:textId="77777777" w:rsidR="002D1BAA" w:rsidRDefault="002D1BAA" w:rsidP="002D1BAA">
      <w:pPr>
        <w:autoSpaceDE w:val="0"/>
        <w:autoSpaceDN w:val="0"/>
        <w:adjustRightInd w:val="0"/>
        <w:spacing w:before="5" w:line="130" w:lineRule="exact"/>
        <w:rPr>
          <w:rFonts w:ascii="Arial" w:hAnsi="Arial" w:cs="Arial"/>
          <w:color w:val="000000"/>
          <w:sz w:val="13"/>
          <w:szCs w:val="13"/>
        </w:rPr>
      </w:pPr>
    </w:p>
    <w:p w14:paraId="12B4F5EB" w14:textId="77777777" w:rsidR="002D1BAA" w:rsidRDefault="002D1BAA" w:rsidP="002D1BA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34AFFB4" w14:textId="77777777" w:rsidR="002D1BAA" w:rsidRDefault="002D1BAA" w:rsidP="002D1BA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A5FA9" w14:paraId="51821AA4" w14:textId="77777777" w:rsidTr="00405766">
        <w:tc>
          <w:tcPr>
            <w:tcW w:w="810" w:type="dxa"/>
            <w:vMerge w:val="restart"/>
            <w:tcBorders>
              <w:top w:val="nil"/>
              <w:left w:val="nil"/>
              <w:bottom w:val="nil"/>
              <w:right w:val="nil"/>
            </w:tcBorders>
          </w:tcPr>
          <w:p w14:paraId="2F40733C" w14:textId="77777777" w:rsidR="000A5FA9" w:rsidRDefault="000A5FA9" w:rsidP="000A5FA9">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56918C47" w14:textId="292148B3" w:rsidR="000A5FA9" w:rsidRDefault="000A5FA9" w:rsidP="000A5FA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8BF6493" w14:textId="7074C54F" w:rsidR="000A5FA9" w:rsidRDefault="000A5FA9" w:rsidP="000A5FA9">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0A5FA9" w14:paraId="7A58DF7C" w14:textId="77777777" w:rsidTr="00405766">
        <w:tc>
          <w:tcPr>
            <w:tcW w:w="810" w:type="dxa"/>
            <w:vMerge/>
            <w:tcBorders>
              <w:top w:val="nil"/>
              <w:left w:val="nil"/>
              <w:bottom w:val="nil"/>
              <w:right w:val="nil"/>
            </w:tcBorders>
          </w:tcPr>
          <w:p w14:paraId="0744EB1C" w14:textId="77777777" w:rsidR="000A5FA9" w:rsidRDefault="000A5FA9" w:rsidP="000A5FA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CB12A6" w14:textId="77777777" w:rsidR="000A5FA9" w:rsidRDefault="000A5FA9" w:rsidP="000A5FA9">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79FC495D" w14:textId="4AC26C8C" w:rsidR="000A5FA9" w:rsidRDefault="000A5FA9" w:rsidP="000A5FA9">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C973156" w14:textId="77777777" w:rsidR="000A5FA9" w:rsidRDefault="000A5FA9" w:rsidP="000A5FA9">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74C31065" w14:textId="77777777" w:rsidR="000A5FA9" w:rsidRDefault="000A5FA9" w:rsidP="000A5FA9">
            <w:pPr>
              <w:autoSpaceDE w:val="0"/>
              <w:autoSpaceDN w:val="0"/>
              <w:adjustRightInd w:val="0"/>
              <w:spacing w:line="262" w:lineRule="auto"/>
              <w:ind w:right="491"/>
              <w:rPr>
                <w:rFonts w:ascii="Arial" w:hAnsi="Arial" w:cs="Arial"/>
                <w:sz w:val="21"/>
                <w:szCs w:val="21"/>
              </w:rPr>
            </w:pPr>
          </w:p>
        </w:tc>
      </w:tr>
      <w:bookmarkEnd w:id="10"/>
      <w:tr w:rsidR="002D1BAA" w14:paraId="4D5943FA" w14:textId="77777777" w:rsidTr="00405766">
        <w:tc>
          <w:tcPr>
            <w:tcW w:w="810" w:type="dxa"/>
            <w:tcBorders>
              <w:top w:val="nil"/>
              <w:left w:val="nil"/>
              <w:bottom w:val="nil"/>
              <w:right w:val="nil"/>
            </w:tcBorders>
          </w:tcPr>
          <w:p w14:paraId="3E828E5C" w14:textId="77777777" w:rsidR="002D1BAA" w:rsidRDefault="002D1BAA" w:rsidP="0040576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9C3212" w14:textId="77777777" w:rsidR="002D1BAA" w:rsidRDefault="002D1BA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0399D6D" w14:textId="77777777" w:rsidR="002D1BAA" w:rsidRPr="003D4B26" w:rsidRDefault="002D1BAA" w:rsidP="0040576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D1BAA" w14:paraId="46521E2D" w14:textId="77777777" w:rsidTr="00405766">
        <w:tc>
          <w:tcPr>
            <w:tcW w:w="810" w:type="dxa"/>
            <w:tcBorders>
              <w:top w:val="nil"/>
              <w:left w:val="nil"/>
              <w:bottom w:val="nil"/>
              <w:right w:val="nil"/>
            </w:tcBorders>
          </w:tcPr>
          <w:p w14:paraId="74919E71" w14:textId="77777777" w:rsidR="002D1BAA" w:rsidRDefault="002D1BAA" w:rsidP="00405766">
            <w:pPr>
              <w:autoSpaceDE w:val="0"/>
              <w:autoSpaceDN w:val="0"/>
              <w:adjustRightInd w:val="0"/>
              <w:spacing w:line="262" w:lineRule="auto"/>
              <w:ind w:right="491"/>
              <w:rPr>
                <w:rFonts w:ascii="Wingdings" w:hAnsi="Wingdings" w:cs="Arial"/>
                <w:sz w:val="21"/>
                <w:szCs w:val="21"/>
              </w:rPr>
            </w:pPr>
          </w:p>
          <w:p w14:paraId="11783FFA" w14:textId="77777777" w:rsidR="002D1BAA" w:rsidRDefault="002D1BAA"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D3B1517" w14:textId="77777777" w:rsidR="002D1BAA" w:rsidRPr="003D4B26" w:rsidRDefault="002D1BAA" w:rsidP="0040576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EA4E0D4" w14:textId="77777777" w:rsidR="002D1BAA" w:rsidRDefault="000A5FA9" w:rsidP="00405766">
            <w:pPr>
              <w:autoSpaceDE w:val="0"/>
              <w:autoSpaceDN w:val="0"/>
              <w:adjustRightInd w:val="0"/>
              <w:spacing w:line="262" w:lineRule="auto"/>
              <w:ind w:right="491"/>
              <w:rPr>
                <w:rFonts w:ascii="Arial" w:hAnsi="Arial" w:cs="Arial"/>
                <w:sz w:val="21"/>
                <w:szCs w:val="21"/>
              </w:rPr>
            </w:pPr>
            <w:hyperlink r:id="rId23" w:history="1">
              <w:r w:rsidR="002D1BAA" w:rsidRPr="004F25B3">
                <w:rPr>
                  <w:rStyle w:val="Hyperlink"/>
                  <w:rFonts w:ascii="Arial" w:hAnsi="Arial" w:cs="Arial"/>
                  <w:sz w:val="21"/>
                  <w:szCs w:val="21"/>
                </w:rPr>
                <w:t>ecole@cnusd.k12.ca.us</w:t>
              </w:r>
            </w:hyperlink>
          </w:p>
        </w:tc>
      </w:tr>
      <w:tr w:rsidR="002D1BAA" w14:paraId="2D9B74EF" w14:textId="77777777" w:rsidTr="00405766">
        <w:tc>
          <w:tcPr>
            <w:tcW w:w="810" w:type="dxa"/>
            <w:tcBorders>
              <w:top w:val="nil"/>
              <w:left w:val="nil"/>
              <w:bottom w:val="nil"/>
              <w:right w:val="nil"/>
            </w:tcBorders>
          </w:tcPr>
          <w:p w14:paraId="575C733F" w14:textId="77777777" w:rsidR="002D1BAA" w:rsidRDefault="002D1BAA" w:rsidP="0040576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0BE1BFE" w14:textId="77777777" w:rsidR="002D1BAA" w:rsidRDefault="002D1BA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844AC86" w14:textId="77777777" w:rsidR="002D1BAA" w:rsidRPr="003D4B26" w:rsidRDefault="002D1BAA" w:rsidP="0040576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D1BAA" w14:paraId="0886B893" w14:textId="77777777" w:rsidTr="00405766">
        <w:tc>
          <w:tcPr>
            <w:tcW w:w="810" w:type="dxa"/>
            <w:tcBorders>
              <w:top w:val="nil"/>
              <w:left w:val="nil"/>
              <w:bottom w:val="nil"/>
              <w:right w:val="nil"/>
            </w:tcBorders>
          </w:tcPr>
          <w:p w14:paraId="3FE1D003" w14:textId="77777777" w:rsidR="002D1BAA" w:rsidRDefault="002D1BAA"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4F5DF1A" w14:textId="77777777" w:rsidR="002D1BAA" w:rsidRPr="0063736B" w:rsidRDefault="002D1BAA" w:rsidP="0040576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777CC461" w14:textId="77777777" w:rsidR="002D1BAA" w:rsidRDefault="000A5FA9" w:rsidP="00405766">
            <w:pPr>
              <w:autoSpaceDE w:val="0"/>
              <w:autoSpaceDN w:val="0"/>
              <w:adjustRightInd w:val="0"/>
              <w:spacing w:line="262" w:lineRule="auto"/>
              <w:ind w:right="491"/>
              <w:rPr>
                <w:rFonts w:ascii="Arial" w:hAnsi="Arial" w:cs="Arial"/>
                <w:sz w:val="21"/>
                <w:szCs w:val="21"/>
              </w:rPr>
            </w:pPr>
            <w:hyperlink r:id="rId24" w:history="1">
              <w:r w:rsidR="002D1BAA" w:rsidRPr="003F3B95">
                <w:rPr>
                  <w:rStyle w:val="Hyperlink"/>
                  <w:rFonts w:ascii="Arial" w:hAnsi="Arial" w:cs="Arial"/>
                  <w:sz w:val="21"/>
                  <w:szCs w:val="21"/>
                </w:rPr>
                <w:t>maria.jurado@norcocollege.edu</w:t>
              </w:r>
            </w:hyperlink>
          </w:p>
        </w:tc>
      </w:tr>
    </w:tbl>
    <w:p w14:paraId="33639248" w14:textId="77777777" w:rsidR="002D1BAA" w:rsidRDefault="002D1BAA" w:rsidP="002D1BA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D1BAA" w14:paraId="6C71417A" w14:textId="77777777" w:rsidTr="00405766">
        <w:tc>
          <w:tcPr>
            <w:tcW w:w="810" w:type="dxa"/>
            <w:vMerge w:val="restart"/>
            <w:tcBorders>
              <w:top w:val="nil"/>
              <w:left w:val="nil"/>
              <w:bottom w:val="nil"/>
              <w:right w:val="nil"/>
            </w:tcBorders>
          </w:tcPr>
          <w:p w14:paraId="0DEF9473" w14:textId="77777777" w:rsidR="002D1BAA" w:rsidRDefault="002D1BAA" w:rsidP="0040576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B1EAD69" w14:textId="77777777" w:rsidR="002D1BAA" w:rsidRDefault="002D1BAA" w:rsidP="00405766">
            <w:pPr>
              <w:autoSpaceDE w:val="0"/>
              <w:autoSpaceDN w:val="0"/>
              <w:adjustRightInd w:val="0"/>
              <w:spacing w:line="262" w:lineRule="auto"/>
              <w:ind w:right="491"/>
              <w:jc w:val="center"/>
              <w:rPr>
                <w:rFonts w:ascii="Wingdings" w:hAnsi="Wingdings" w:cs="Arial"/>
                <w:sz w:val="21"/>
                <w:szCs w:val="21"/>
              </w:rPr>
            </w:pPr>
          </w:p>
          <w:p w14:paraId="22EF6060" w14:textId="77777777" w:rsidR="002D1BAA" w:rsidRDefault="002D1BAA" w:rsidP="00405766">
            <w:pPr>
              <w:autoSpaceDE w:val="0"/>
              <w:autoSpaceDN w:val="0"/>
              <w:adjustRightInd w:val="0"/>
              <w:spacing w:line="262" w:lineRule="auto"/>
              <w:ind w:right="491"/>
              <w:jc w:val="center"/>
              <w:rPr>
                <w:rFonts w:ascii="Wingdings" w:hAnsi="Wingdings" w:cs="Arial"/>
                <w:sz w:val="21"/>
                <w:szCs w:val="21"/>
              </w:rPr>
            </w:pPr>
          </w:p>
          <w:p w14:paraId="54510470" w14:textId="77777777" w:rsidR="002D1BAA" w:rsidRDefault="002D1BA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24140E" w14:textId="77777777" w:rsidR="002D1BAA" w:rsidRDefault="002D1BA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A222EFB" w14:textId="77777777" w:rsidR="002D1BAA" w:rsidRDefault="002D1BA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D1BAA" w14:paraId="48F5FF4B" w14:textId="77777777" w:rsidTr="00405766">
        <w:tc>
          <w:tcPr>
            <w:tcW w:w="810" w:type="dxa"/>
            <w:vMerge/>
            <w:tcBorders>
              <w:top w:val="nil"/>
              <w:left w:val="nil"/>
              <w:bottom w:val="nil"/>
              <w:right w:val="nil"/>
            </w:tcBorders>
          </w:tcPr>
          <w:p w14:paraId="4FE9CD8C" w14:textId="77777777" w:rsidR="002D1BAA" w:rsidRDefault="002D1BA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7F40CF" w14:textId="77777777" w:rsidR="002D1BAA" w:rsidRDefault="002D1BAA" w:rsidP="00405766">
            <w:pPr>
              <w:autoSpaceDE w:val="0"/>
              <w:autoSpaceDN w:val="0"/>
              <w:adjustRightInd w:val="0"/>
              <w:spacing w:line="262" w:lineRule="auto"/>
              <w:ind w:right="491"/>
              <w:rPr>
                <w:rFonts w:ascii="Arial" w:hAnsi="Arial" w:cs="Arial"/>
                <w:sz w:val="21"/>
                <w:szCs w:val="21"/>
              </w:rPr>
            </w:pPr>
          </w:p>
          <w:p w14:paraId="47E633F1" w14:textId="77777777" w:rsidR="002D1BAA" w:rsidRDefault="002D1BAA" w:rsidP="00405766">
            <w:pPr>
              <w:autoSpaceDE w:val="0"/>
              <w:autoSpaceDN w:val="0"/>
              <w:adjustRightInd w:val="0"/>
              <w:spacing w:line="262" w:lineRule="auto"/>
              <w:ind w:right="491"/>
              <w:rPr>
                <w:rFonts w:ascii="Arial" w:hAnsi="Arial" w:cs="Arial"/>
                <w:sz w:val="21"/>
                <w:szCs w:val="21"/>
              </w:rPr>
            </w:pPr>
          </w:p>
          <w:p w14:paraId="65639039" w14:textId="77777777" w:rsidR="002D1BAA" w:rsidRPr="00C60F9F" w:rsidRDefault="002D1BAA" w:rsidP="0040576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7A0B539" w14:textId="77777777" w:rsidR="002D1BAA" w:rsidRDefault="002D1BAA" w:rsidP="0040576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B550F5E" w14:textId="77777777" w:rsidR="002D1BAA" w:rsidRDefault="002D1BAA" w:rsidP="0040576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93B63CF" w14:textId="77777777" w:rsidR="002D1BAA" w:rsidRDefault="000A5FA9" w:rsidP="0040576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2D1BAA" w:rsidRPr="003F3B95">
                <w:rPr>
                  <w:rStyle w:val="Hyperlink"/>
                  <w:rFonts w:ascii="Arial" w:hAnsi="Arial" w:cs="Arial"/>
                  <w:sz w:val="21"/>
                  <w:szCs w:val="21"/>
                  <w:shd w:val="clear" w:color="auto" w:fill="FFFFFF"/>
                </w:rPr>
                <w:t>Study.Abroad@rccd.edu</w:t>
              </w:r>
            </w:hyperlink>
          </w:p>
          <w:p w14:paraId="7670F428" w14:textId="77777777" w:rsidR="002D1BAA" w:rsidRDefault="002D1BAA" w:rsidP="00405766">
            <w:pPr>
              <w:autoSpaceDE w:val="0"/>
              <w:autoSpaceDN w:val="0"/>
              <w:adjustRightInd w:val="0"/>
              <w:spacing w:line="262" w:lineRule="auto"/>
              <w:ind w:right="491"/>
              <w:rPr>
                <w:rFonts w:ascii="Arial" w:hAnsi="Arial" w:cs="Arial"/>
                <w:sz w:val="21"/>
                <w:szCs w:val="21"/>
              </w:rPr>
            </w:pPr>
          </w:p>
          <w:p w14:paraId="66539B63" w14:textId="77777777" w:rsidR="002D1BAA" w:rsidRDefault="002D1BA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07D24B8" w14:textId="77777777" w:rsidR="002D1BAA" w:rsidRPr="00C60F9F" w:rsidRDefault="000A5FA9" w:rsidP="00405766">
            <w:pPr>
              <w:autoSpaceDE w:val="0"/>
              <w:autoSpaceDN w:val="0"/>
              <w:adjustRightInd w:val="0"/>
              <w:spacing w:line="262" w:lineRule="auto"/>
              <w:ind w:right="491"/>
              <w:rPr>
                <w:rFonts w:ascii="Arial" w:hAnsi="Arial" w:cs="Arial"/>
                <w:sz w:val="21"/>
                <w:szCs w:val="21"/>
              </w:rPr>
            </w:pPr>
            <w:hyperlink r:id="rId26" w:history="1">
              <w:r w:rsidR="002D1BAA" w:rsidRPr="00C60F9F">
                <w:rPr>
                  <w:rStyle w:val="Hyperlink"/>
                  <w:rFonts w:ascii="Arial" w:hAnsi="Arial" w:cs="Arial"/>
                  <w:sz w:val="21"/>
                  <w:szCs w:val="21"/>
                </w:rPr>
                <w:t>Ruth.Jones@norcocollege.edu</w:t>
              </w:r>
            </w:hyperlink>
          </w:p>
          <w:p w14:paraId="4BF67512" w14:textId="77777777" w:rsidR="002D1BAA" w:rsidRPr="0063736B" w:rsidRDefault="002D1BAA" w:rsidP="00405766">
            <w:pPr>
              <w:autoSpaceDE w:val="0"/>
              <w:autoSpaceDN w:val="0"/>
              <w:adjustRightInd w:val="0"/>
              <w:spacing w:line="262" w:lineRule="auto"/>
              <w:ind w:right="491"/>
              <w:rPr>
                <w:rFonts w:ascii="Arial" w:hAnsi="Arial" w:cs="Arial"/>
                <w:sz w:val="21"/>
                <w:szCs w:val="21"/>
              </w:rPr>
            </w:pPr>
          </w:p>
        </w:tc>
      </w:tr>
      <w:tr w:rsidR="002D1BAA" w14:paraId="47191885" w14:textId="77777777" w:rsidTr="00405766">
        <w:tc>
          <w:tcPr>
            <w:tcW w:w="810" w:type="dxa"/>
            <w:vMerge w:val="restart"/>
            <w:tcBorders>
              <w:top w:val="nil"/>
              <w:left w:val="nil"/>
              <w:bottom w:val="nil"/>
              <w:right w:val="nil"/>
            </w:tcBorders>
          </w:tcPr>
          <w:p w14:paraId="204FAC3A" w14:textId="77777777" w:rsidR="002D1BAA" w:rsidRDefault="002D1BA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2B8EE797" w14:textId="77777777" w:rsidR="002D1BAA" w:rsidRDefault="002D1BA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4576060" w14:textId="77777777" w:rsidR="002D1BAA" w:rsidRDefault="002D1BA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D1BAA" w14:paraId="6D93446F" w14:textId="77777777" w:rsidTr="00405766">
        <w:trPr>
          <w:trHeight w:val="252"/>
        </w:trPr>
        <w:tc>
          <w:tcPr>
            <w:tcW w:w="810" w:type="dxa"/>
            <w:vMerge/>
            <w:tcBorders>
              <w:top w:val="nil"/>
              <w:left w:val="nil"/>
              <w:bottom w:val="nil"/>
              <w:right w:val="nil"/>
            </w:tcBorders>
          </w:tcPr>
          <w:p w14:paraId="28CE7165" w14:textId="77777777" w:rsidR="002D1BAA" w:rsidRDefault="002D1BA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E109AF" w14:textId="77777777" w:rsidR="002D1BAA" w:rsidRPr="003D4B26" w:rsidRDefault="002D1BAA"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E3D37D1" w14:textId="77777777" w:rsidR="002D1BAA" w:rsidRDefault="000A5FA9" w:rsidP="00405766">
            <w:pPr>
              <w:autoSpaceDE w:val="0"/>
              <w:autoSpaceDN w:val="0"/>
              <w:adjustRightInd w:val="0"/>
              <w:spacing w:line="262" w:lineRule="auto"/>
              <w:ind w:right="491"/>
              <w:rPr>
                <w:rFonts w:ascii="Arial" w:hAnsi="Arial" w:cs="Arial"/>
                <w:sz w:val="21"/>
                <w:szCs w:val="21"/>
              </w:rPr>
            </w:pPr>
            <w:hyperlink r:id="rId27" w:history="1">
              <w:r w:rsidR="002D1BAA" w:rsidRPr="003F3B95">
                <w:rPr>
                  <w:rStyle w:val="Hyperlink"/>
                  <w:rFonts w:ascii="Arial" w:hAnsi="Arial" w:cs="Arial"/>
                  <w:sz w:val="21"/>
                  <w:szCs w:val="21"/>
                </w:rPr>
                <w:t>sean.davis@rccd.edu</w:t>
              </w:r>
            </w:hyperlink>
          </w:p>
        </w:tc>
      </w:tr>
    </w:tbl>
    <w:p w14:paraId="45B54BA9" w14:textId="77777777" w:rsidR="002D1BAA" w:rsidRDefault="002D1BAA" w:rsidP="002D1BA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D1BAA" w14:paraId="5FBEBCBA" w14:textId="77777777" w:rsidTr="00405766">
        <w:tc>
          <w:tcPr>
            <w:tcW w:w="810" w:type="dxa"/>
            <w:tcBorders>
              <w:top w:val="nil"/>
              <w:left w:val="nil"/>
              <w:bottom w:val="nil"/>
              <w:right w:val="nil"/>
            </w:tcBorders>
          </w:tcPr>
          <w:p w14:paraId="57247D9E" w14:textId="77777777" w:rsidR="002D1BAA" w:rsidRDefault="002D1BA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F3ED77" w14:textId="77777777" w:rsidR="002D1BAA" w:rsidRDefault="002D1BAA"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1E9CA9F" w14:textId="77777777" w:rsidR="002D1BAA" w:rsidRDefault="000A5FA9" w:rsidP="00405766">
            <w:pPr>
              <w:autoSpaceDE w:val="0"/>
              <w:autoSpaceDN w:val="0"/>
              <w:adjustRightInd w:val="0"/>
              <w:spacing w:line="262" w:lineRule="auto"/>
              <w:ind w:right="491"/>
              <w:rPr>
                <w:rFonts w:ascii="Arial" w:hAnsi="Arial" w:cs="Arial"/>
                <w:sz w:val="21"/>
                <w:szCs w:val="21"/>
              </w:rPr>
            </w:pPr>
            <w:hyperlink r:id="rId28" w:history="1">
              <w:r w:rsidR="002D1BAA"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10EE7D1" w14:textId="77777777" w:rsidR="002D1BAA" w:rsidRDefault="002D1BA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3DFFD4B" w14:textId="77777777" w:rsidR="002D1BAA" w:rsidRDefault="000A5FA9" w:rsidP="00405766">
            <w:pPr>
              <w:rPr>
                <w:rFonts w:ascii="Arial" w:hAnsi="Arial" w:cs="Arial"/>
                <w:sz w:val="21"/>
                <w:szCs w:val="21"/>
              </w:rPr>
            </w:pPr>
            <w:hyperlink r:id="rId29" w:history="1">
              <w:r w:rsidR="002D1BAA" w:rsidRPr="001714E4">
                <w:rPr>
                  <w:rStyle w:val="Hyperlink"/>
                  <w:rFonts w:ascii="Arial" w:hAnsi="Arial" w:cs="Arial"/>
                  <w:sz w:val="21"/>
                  <w:szCs w:val="21"/>
                </w:rPr>
                <w:t>stem@norcocollege.edu</w:t>
              </w:r>
            </w:hyperlink>
          </w:p>
          <w:p w14:paraId="3304F1D8" w14:textId="77777777" w:rsidR="002D1BAA" w:rsidRPr="00875BCA" w:rsidRDefault="002D1BAA" w:rsidP="00405766">
            <w:pPr>
              <w:rPr>
                <w:rFonts w:ascii="Arial" w:hAnsi="Arial" w:cs="Arial"/>
                <w:sz w:val="21"/>
                <w:szCs w:val="21"/>
              </w:rPr>
            </w:pPr>
          </w:p>
        </w:tc>
      </w:tr>
      <w:tr w:rsidR="002D1BAA" w14:paraId="2AD70393" w14:textId="77777777" w:rsidTr="00405766">
        <w:tc>
          <w:tcPr>
            <w:tcW w:w="810" w:type="dxa"/>
            <w:vMerge w:val="restart"/>
            <w:tcBorders>
              <w:top w:val="nil"/>
              <w:left w:val="nil"/>
              <w:bottom w:val="nil"/>
              <w:right w:val="nil"/>
            </w:tcBorders>
          </w:tcPr>
          <w:p w14:paraId="335B182E" w14:textId="77777777" w:rsidR="002D1BAA" w:rsidRDefault="002D1BAA" w:rsidP="0040576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8BB6E62" w14:textId="77777777" w:rsidR="002D1BAA" w:rsidRDefault="002D1BAA" w:rsidP="00405766">
            <w:pPr>
              <w:autoSpaceDE w:val="0"/>
              <w:autoSpaceDN w:val="0"/>
              <w:adjustRightInd w:val="0"/>
              <w:spacing w:line="262" w:lineRule="auto"/>
              <w:ind w:right="491"/>
              <w:jc w:val="center"/>
              <w:rPr>
                <w:rFonts w:ascii="Wingdings" w:hAnsi="Wingdings" w:cs="Arial"/>
                <w:sz w:val="21"/>
                <w:szCs w:val="21"/>
              </w:rPr>
            </w:pPr>
          </w:p>
          <w:p w14:paraId="59867EFD" w14:textId="77777777" w:rsidR="002D1BAA" w:rsidRDefault="002D1BAA" w:rsidP="00405766">
            <w:pPr>
              <w:autoSpaceDE w:val="0"/>
              <w:autoSpaceDN w:val="0"/>
              <w:adjustRightInd w:val="0"/>
              <w:spacing w:line="262" w:lineRule="auto"/>
              <w:ind w:right="491"/>
              <w:jc w:val="center"/>
              <w:rPr>
                <w:rFonts w:ascii="Wingdings" w:hAnsi="Wingdings" w:cs="Arial"/>
                <w:sz w:val="21"/>
                <w:szCs w:val="21"/>
              </w:rPr>
            </w:pPr>
          </w:p>
          <w:p w14:paraId="17C2A480" w14:textId="77777777" w:rsidR="002D1BAA" w:rsidRDefault="002D1BAA" w:rsidP="0040576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12D8E41" w14:textId="77777777" w:rsidR="002D1BAA" w:rsidRDefault="002D1BAA" w:rsidP="00405766">
            <w:pPr>
              <w:autoSpaceDE w:val="0"/>
              <w:autoSpaceDN w:val="0"/>
              <w:adjustRightInd w:val="0"/>
              <w:spacing w:line="262" w:lineRule="auto"/>
              <w:ind w:right="491"/>
              <w:jc w:val="center"/>
              <w:rPr>
                <w:rFonts w:ascii="Arial" w:hAnsi="Arial" w:cs="Arial"/>
                <w:sz w:val="21"/>
                <w:szCs w:val="21"/>
              </w:rPr>
            </w:pPr>
          </w:p>
          <w:p w14:paraId="6BB71F97" w14:textId="77777777" w:rsidR="002D1BAA" w:rsidRDefault="002D1BAA" w:rsidP="00405766">
            <w:pPr>
              <w:autoSpaceDE w:val="0"/>
              <w:autoSpaceDN w:val="0"/>
              <w:adjustRightInd w:val="0"/>
              <w:spacing w:line="262" w:lineRule="auto"/>
              <w:ind w:right="491"/>
              <w:jc w:val="center"/>
              <w:rPr>
                <w:rFonts w:ascii="Arial" w:hAnsi="Arial" w:cs="Arial"/>
                <w:sz w:val="21"/>
                <w:szCs w:val="21"/>
              </w:rPr>
            </w:pPr>
          </w:p>
          <w:p w14:paraId="6B43C4BC" w14:textId="77777777" w:rsidR="002D1BAA" w:rsidRDefault="002D1BAA" w:rsidP="00405766">
            <w:pPr>
              <w:autoSpaceDE w:val="0"/>
              <w:autoSpaceDN w:val="0"/>
              <w:adjustRightInd w:val="0"/>
              <w:spacing w:line="262" w:lineRule="auto"/>
              <w:ind w:right="491"/>
              <w:jc w:val="center"/>
              <w:rPr>
                <w:rFonts w:ascii="Arial" w:hAnsi="Arial" w:cs="Arial"/>
                <w:sz w:val="21"/>
                <w:szCs w:val="21"/>
              </w:rPr>
            </w:pPr>
          </w:p>
          <w:p w14:paraId="21DF5B42" w14:textId="77777777" w:rsidR="002D1BAA" w:rsidRDefault="002D1BAA" w:rsidP="0040576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0BCA94E" w14:textId="77777777" w:rsidR="002D1BAA" w:rsidRDefault="002D1BAA" w:rsidP="0040576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0B7BCE6" w14:textId="77777777" w:rsidR="002D1BAA" w:rsidRDefault="002D1BAA" w:rsidP="0040576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3D699CD" w14:textId="77777777" w:rsidR="002D1BAA" w:rsidRDefault="002D1BA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D1BAA" w14:paraId="0035EA9F" w14:textId="77777777" w:rsidTr="00405766">
        <w:trPr>
          <w:trHeight w:val="1620"/>
        </w:trPr>
        <w:tc>
          <w:tcPr>
            <w:tcW w:w="810" w:type="dxa"/>
            <w:vMerge/>
            <w:tcBorders>
              <w:top w:val="nil"/>
              <w:left w:val="nil"/>
              <w:bottom w:val="nil"/>
              <w:right w:val="nil"/>
            </w:tcBorders>
          </w:tcPr>
          <w:p w14:paraId="15B0D76D" w14:textId="77777777" w:rsidR="002D1BAA" w:rsidRDefault="002D1BA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452CD7" w14:textId="77777777" w:rsidR="002D1BAA" w:rsidRDefault="002D1BA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4D60F71" w14:textId="77777777" w:rsidR="002D1BAA" w:rsidRDefault="002D1BAA" w:rsidP="00405766">
            <w:pPr>
              <w:autoSpaceDE w:val="0"/>
              <w:autoSpaceDN w:val="0"/>
              <w:adjustRightInd w:val="0"/>
              <w:spacing w:line="262" w:lineRule="auto"/>
              <w:ind w:right="491"/>
              <w:rPr>
                <w:rFonts w:ascii="Arial" w:hAnsi="Arial" w:cs="Arial"/>
                <w:sz w:val="21"/>
                <w:szCs w:val="21"/>
              </w:rPr>
            </w:pPr>
          </w:p>
          <w:p w14:paraId="631B4BFF" w14:textId="77777777" w:rsidR="002D1BAA" w:rsidRPr="00FD795B" w:rsidRDefault="002D1BAA" w:rsidP="0040576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93F6FB2" w14:textId="77777777" w:rsidR="002D1BAA" w:rsidRPr="00FD795B" w:rsidRDefault="002D1BAA"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1ACD563" w14:textId="77777777" w:rsidR="002D1BAA" w:rsidRDefault="002D1BAA"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E82E2A6" w14:textId="77777777" w:rsidR="002D1BAA" w:rsidRDefault="002D1BAA" w:rsidP="00405766">
            <w:pPr>
              <w:autoSpaceDE w:val="0"/>
              <w:autoSpaceDN w:val="0"/>
              <w:adjustRightInd w:val="0"/>
              <w:spacing w:line="262" w:lineRule="auto"/>
              <w:ind w:right="491"/>
              <w:rPr>
                <w:rFonts w:ascii="Arial" w:hAnsi="Arial" w:cs="Arial"/>
                <w:sz w:val="21"/>
                <w:szCs w:val="21"/>
              </w:rPr>
            </w:pPr>
          </w:p>
          <w:p w14:paraId="5E3DD02C" w14:textId="77777777" w:rsidR="002D1BAA" w:rsidRDefault="002D1BAA" w:rsidP="0040576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4681EF9" w14:textId="77777777" w:rsidR="002D1BAA" w:rsidRDefault="002D1BAA"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2978FB05" w14:textId="77777777" w:rsidR="002D1BAA" w:rsidRPr="009708BA" w:rsidRDefault="002D1BAA"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142AA03" w14:textId="77777777" w:rsidR="002D1BAA" w:rsidRDefault="002D1BAA"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580FB9A" w14:textId="77777777" w:rsidR="002D1BAA" w:rsidRDefault="000A5FA9" w:rsidP="00405766">
            <w:pPr>
              <w:autoSpaceDE w:val="0"/>
              <w:autoSpaceDN w:val="0"/>
              <w:adjustRightInd w:val="0"/>
              <w:spacing w:line="262" w:lineRule="auto"/>
              <w:ind w:right="491"/>
              <w:rPr>
                <w:rStyle w:val="Hyperlink"/>
                <w:rFonts w:ascii="Arial" w:hAnsi="Arial" w:cs="Arial"/>
                <w:sz w:val="21"/>
                <w:szCs w:val="21"/>
              </w:rPr>
            </w:pPr>
            <w:hyperlink r:id="rId30" w:history="1">
              <w:r w:rsidR="002D1BAA" w:rsidRPr="0096624C">
                <w:rPr>
                  <w:rStyle w:val="Hyperlink"/>
                  <w:rFonts w:ascii="Arial" w:hAnsi="Arial" w:cs="Arial"/>
                  <w:sz w:val="21"/>
                  <w:szCs w:val="21"/>
                </w:rPr>
                <w:t>norcotutorial@norcocollege.edu</w:t>
              </w:r>
            </w:hyperlink>
          </w:p>
          <w:p w14:paraId="1040F381" w14:textId="77777777" w:rsidR="002D1BAA" w:rsidRDefault="002D1BAA" w:rsidP="00405766">
            <w:pPr>
              <w:autoSpaceDE w:val="0"/>
              <w:autoSpaceDN w:val="0"/>
              <w:adjustRightInd w:val="0"/>
              <w:spacing w:line="262" w:lineRule="auto"/>
              <w:ind w:right="491"/>
              <w:rPr>
                <w:rFonts w:ascii="Arial" w:hAnsi="Arial" w:cs="Arial"/>
                <w:color w:val="FF0000"/>
                <w:sz w:val="21"/>
                <w:szCs w:val="21"/>
              </w:rPr>
            </w:pPr>
          </w:p>
          <w:p w14:paraId="26CA43F4" w14:textId="77777777" w:rsidR="002D1BAA" w:rsidRDefault="002D1BAA" w:rsidP="00405766">
            <w:pPr>
              <w:autoSpaceDE w:val="0"/>
              <w:autoSpaceDN w:val="0"/>
              <w:adjustRightInd w:val="0"/>
              <w:spacing w:line="262" w:lineRule="auto"/>
              <w:ind w:right="491"/>
              <w:rPr>
                <w:rFonts w:ascii="Arial" w:hAnsi="Arial" w:cs="Arial"/>
                <w:sz w:val="21"/>
                <w:szCs w:val="21"/>
              </w:rPr>
            </w:pPr>
          </w:p>
          <w:p w14:paraId="389DA1F0" w14:textId="77777777" w:rsidR="002D1BAA" w:rsidRDefault="002D1BAA"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25A33CE" w14:textId="77777777" w:rsidR="002D1BAA" w:rsidRDefault="000A5FA9" w:rsidP="00405766">
            <w:pPr>
              <w:autoSpaceDE w:val="0"/>
              <w:autoSpaceDN w:val="0"/>
              <w:adjustRightInd w:val="0"/>
              <w:spacing w:line="262" w:lineRule="auto"/>
              <w:ind w:right="491"/>
              <w:rPr>
                <w:rFonts w:ascii="Arial" w:hAnsi="Arial" w:cs="Arial"/>
                <w:color w:val="FF0000"/>
                <w:sz w:val="21"/>
                <w:szCs w:val="21"/>
              </w:rPr>
            </w:pPr>
            <w:hyperlink r:id="rId31" w:history="1">
              <w:r w:rsidR="002D1BAA" w:rsidRPr="003F3B95">
                <w:rPr>
                  <w:rStyle w:val="Hyperlink"/>
                  <w:rFonts w:ascii="Arial" w:hAnsi="Arial" w:cs="Arial"/>
                  <w:sz w:val="21"/>
                  <w:szCs w:val="21"/>
                </w:rPr>
                <w:t>jan.muto@norcocollege.edu</w:t>
              </w:r>
            </w:hyperlink>
          </w:p>
          <w:p w14:paraId="2982217B" w14:textId="77777777" w:rsidR="002D1BAA" w:rsidRDefault="002D1BAA" w:rsidP="00405766">
            <w:pPr>
              <w:autoSpaceDE w:val="0"/>
              <w:autoSpaceDN w:val="0"/>
              <w:adjustRightInd w:val="0"/>
              <w:spacing w:line="262" w:lineRule="auto"/>
              <w:ind w:right="491"/>
              <w:rPr>
                <w:rFonts w:ascii="Arial" w:hAnsi="Arial" w:cs="Arial"/>
                <w:color w:val="FF0000"/>
                <w:sz w:val="21"/>
                <w:szCs w:val="21"/>
              </w:rPr>
            </w:pPr>
          </w:p>
          <w:p w14:paraId="004B35A4" w14:textId="77777777" w:rsidR="002D1BAA" w:rsidRDefault="002D1BAA"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05592C4" w14:textId="77777777" w:rsidR="002D1BAA" w:rsidRDefault="000A5FA9" w:rsidP="00405766">
            <w:pPr>
              <w:autoSpaceDE w:val="0"/>
              <w:autoSpaceDN w:val="0"/>
              <w:adjustRightInd w:val="0"/>
              <w:spacing w:line="262" w:lineRule="auto"/>
              <w:ind w:right="491"/>
              <w:rPr>
                <w:rFonts w:ascii="Arial" w:hAnsi="Arial" w:cs="Arial"/>
                <w:color w:val="FF0000"/>
                <w:sz w:val="21"/>
                <w:szCs w:val="21"/>
              </w:rPr>
            </w:pPr>
            <w:hyperlink r:id="rId32" w:history="1">
              <w:r w:rsidR="002D1BAA" w:rsidRPr="003F3B95">
                <w:rPr>
                  <w:rStyle w:val="Hyperlink"/>
                  <w:rFonts w:ascii="Arial" w:hAnsi="Arial" w:cs="Arial"/>
                  <w:sz w:val="21"/>
                  <w:szCs w:val="21"/>
                </w:rPr>
                <w:t>Gustavo.Oceguera@norcocollege.edu</w:t>
              </w:r>
            </w:hyperlink>
          </w:p>
          <w:p w14:paraId="4DEC6044" w14:textId="77777777" w:rsidR="002D1BAA" w:rsidRPr="007F22D1" w:rsidRDefault="002D1BAA" w:rsidP="00405766">
            <w:pPr>
              <w:autoSpaceDE w:val="0"/>
              <w:autoSpaceDN w:val="0"/>
              <w:adjustRightInd w:val="0"/>
              <w:spacing w:line="262" w:lineRule="auto"/>
              <w:ind w:right="491"/>
              <w:rPr>
                <w:rFonts w:ascii="Arial" w:hAnsi="Arial" w:cs="Arial"/>
                <w:color w:val="FF0000"/>
                <w:sz w:val="21"/>
                <w:szCs w:val="21"/>
              </w:rPr>
            </w:pPr>
          </w:p>
        </w:tc>
      </w:tr>
    </w:tbl>
    <w:p w14:paraId="2F76880A" w14:textId="77777777" w:rsidR="002D1BAA" w:rsidRPr="00990C50" w:rsidRDefault="002D1BAA" w:rsidP="002D1BAA">
      <w:pPr>
        <w:autoSpaceDE w:val="0"/>
        <w:autoSpaceDN w:val="0"/>
        <w:adjustRightInd w:val="0"/>
        <w:spacing w:before="29" w:line="267" w:lineRule="auto"/>
        <w:ind w:right="3007"/>
        <w:rPr>
          <w:rFonts w:cs="Arial"/>
        </w:rPr>
      </w:pPr>
    </w:p>
    <w:p w14:paraId="714DBCE6" w14:textId="77777777" w:rsidR="002D1BAA" w:rsidRDefault="000A5FA9" w:rsidP="002D1BAA">
      <w:pPr>
        <w:widowControl w:val="0"/>
        <w:rPr>
          <w:rFonts w:asciiTheme="minorHAnsi" w:hAnsiTheme="minorHAnsi" w:cs="Arial"/>
          <w:sz w:val="22"/>
          <w:szCs w:val="22"/>
          <w:lang w:val="en-CA"/>
        </w:rPr>
      </w:pPr>
      <w:r>
        <w:rPr>
          <w:rFonts w:asciiTheme="minorHAnsi" w:hAnsiTheme="minorHAnsi" w:cs="Arial"/>
          <w:sz w:val="22"/>
          <w:szCs w:val="22"/>
          <w:lang w:val="en-CA"/>
        </w:rPr>
        <w:pict w14:anchorId="0AE32DFC">
          <v:rect id="_x0000_i1028" style="width:0;height:1.5pt" o:hralign="center" o:hrstd="t" o:hr="t" fillcolor="#a0a0a0" stroked="f"/>
        </w:pict>
      </w:r>
    </w:p>
    <w:p w14:paraId="4E54C6E7" w14:textId="77777777" w:rsidR="002D1BAA" w:rsidRDefault="002D1BAA" w:rsidP="002D1BAA">
      <w:pPr>
        <w:jc w:val="center"/>
        <w:rPr>
          <w:rFonts w:asciiTheme="minorHAnsi" w:hAnsiTheme="minorHAnsi"/>
          <w:b/>
          <w:sz w:val="22"/>
          <w:szCs w:val="22"/>
        </w:rPr>
      </w:pPr>
      <w:r>
        <w:rPr>
          <w:rFonts w:asciiTheme="minorHAnsi" w:hAnsiTheme="minorHAnsi"/>
          <w:b/>
          <w:sz w:val="22"/>
          <w:szCs w:val="22"/>
        </w:rPr>
        <w:t>Especially for online courses</w:t>
      </w:r>
    </w:p>
    <w:p w14:paraId="255F75CB" w14:textId="77777777" w:rsidR="002D1BAA" w:rsidRDefault="002D1BAA" w:rsidP="002D1BA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A36B979" w14:textId="77777777" w:rsidR="002D1BAA" w:rsidRDefault="002D1BAA" w:rsidP="002D1BAA">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0A5FA9"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lastRenderedPageBreak/>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39D6C854" w:rsidR="00E45496" w:rsidRDefault="00E45496">
        <w:pPr>
          <w:pStyle w:val="Header"/>
          <w:jc w:val="right"/>
        </w:pPr>
        <w:r>
          <w:fldChar w:fldCharType="begin"/>
        </w:r>
        <w:r>
          <w:instrText xml:space="preserve"> PAGE   \* MERGEFORMAT </w:instrText>
        </w:r>
        <w:r>
          <w:fldChar w:fldCharType="separate"/>
        </w:r>
        <w:r w:rsidR="000A5FA9">
          <w:rPr>
            <w:noProof/>
          </w:rPr>
          <w:t>4</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5FA9"/>
    <w:rsid w:val="000A7777"/>
    <w:rsid w:val="000B36B9"/>
    <w:rsid w:val="000D0373"/>
    <w:rsid w:val="000F19FD"/>
    <w:rsid w:val="00104630"/>
    <w:rsid w:val="00106C06"/>
    <w:rsid w:val="001139D9"/>
    <w:rsid w:val="00113E0E"/>
    <w:rsid w:val="0011709C"/>
    <w:rsid w:val="001430F7"/>
    <w:rsid w:val="0015715E"/>
    <w:rsid w:val="00171C5F"/>
    <w:rsid w:val="00176138"/>
    <w:rsid w:val="001A149E"/>
    <w:rsid w:val="001A4AA0"/>
    <w:rsid w:val="001B42F4"/>
    <w:rsid w:val="001B4AA6"/>
    <w:rsid w:val="001D5C9D"/>
    <w:rsid w:val="001E2D22"/>
    <w:rsid w:val="001E74A1"/>
    <w:rsid w:val="0020208E"/>
    <w:rsid w:val="00210E61"/>
    <w:rsid w:val="00224396"/>
    <w:rsid w:val="00234650"/>
    <w:rsid w:val="00237FA8"/>
    <w:rsid w:val="00240D1E"/>
    <w:rsid w:val="00243079"/>
    <w:rsid w:val="002462DB"/>
    <w:rsid w:val="002555BC"/>
    <w:rsid w:val="002634B1"/>
    <w:rsid w:val="002638C7"/>
    <w:rsid w:val="00270B6F"/>
    <w:rsid w:val="0028232C"/>
    <w:rsid w:val="002A5492"/>
    <w:rsid w:val="002B1C10"/>
    <w:rsid w:val="002B2471"/>
    <w:rsid w:val="002D1BAA"/>
    <w:rsid w:val="002D47BC"/>
    <w:rsid w:val="002E6EFE"/>
    <w:rsid w:val="002F5442"/>
    <w:rsid w:val="002F6C18"/>
    <w:rsid w:val="002F7FE3"/>
    <w:rsid w:val="003037D2"/>
    <w:rsid w:val="00314B7C"/>
    <w:rsid w:val="003168C5"/>
    <w:rsid w:val="00316912"/>
    <w:rsid w:val="0031708F"/>
    <w:rsid w:val="0031754F"/>
    <w:rsid w:val="0032678D"/>
    <w:rsid w:val="00335B3E"/>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7BCC"/>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46D2F"/>
    <w:rsid w:val="0056249A"/>
    <w:rsid w:val="00585078"/>
    <w:rsid w:val="00591A48"/>
    <w:rsid w:val="005A480D"/>
    <w:rsid w:val="005C0E90"/>
    <w:rsid w:val="005C2B2C"/>
    <w:rsid w:val="005C574A"/>
    <w:rsid w:val="005D1734"/>
    <w:rsid w:val="005D4F62"/>
    <w:rsid w:val="005F0282"/>
    <w:rsid w:val="00624BD7"/>
    <w:rsid w:val="00625FCE"/>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C0C2D"/>
    <w:rsid w:val="007E433F"/>
    <w:rsid w:val="007E7A2A"/>
    <w:rsid w:val="007F5EE3"/>
    <w:rsid w:val="007F6C9F"/>
    <w:rsid w:val="00811CA5"/>
    <w:rsid w:val="00824F87"/>
    <w:rsid w:val="00831CAA"/>
    <w:rsid w:val="008342DE"/>
    <w:rsid w:val="00855CD1"/>
    <w:rsid w:val="00856419"/>
    <w:rsid w:val="008571E7"/>
    <w:rsid w:val="00870314"/>
    <w:rsid w:val="0088035D"/>
    <w:rsid w:val="008843CF"/>
    <w:rsid w:val="00894000"/>
    <w:rsid w:val="00900292"/>
    <w:rsid w:val="00902EC5"/>
    <w:rsid w:val="00910A46"/>
    <w:rsid w:val="00924B94"/>
    <w:rsid w:val="00925C98"/>
    <w:rsid w:val="00930C4F"/>
    <w:rsid w:val="00935699"/>
    <w:rsid w:val="00942B20"/>
    <w:rsid w:val="00943C7A"/>
    <w:rsid w:val="00943EFF"/>
    <w:rsid w:val="00945655"/>
    <w:rsid w:val="009630C1"/>
    <w:rsid w:val="0096568F"/>
    <w:rsid w:val="009909C8"/>
    <w:rsid w:val="00990C50"/>
    <w:rsid w:val="009C28F0"/>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D4960"/>
    <w:rsid w:val="00AD4B18"/>
    <w:rsid w:val="00AD50A0"/>
    <w:rsid w:val="00AE6550"/>
    <w:rsid w:val="00AF0817"/>
    <w:rsid w:val="00AF1258"/>
    <w:rsid w:val="00B17CAB"/>
    <w:rsid w:val="00B21293"/>
    <w:rsid w:val="00B2379C"/>
    <w:rsid w:val="00B27695"/>
    <w:rsid w:val="00B27AD2"/>
    <w:rsid w:val="00B361E6"/>
    <w:rsid w:val="00B40A87"/>
    <w:rsid w:val="00B511B8"/>
    <w:rsid w:val="00B5135C"/>
    <w:rsid w:val="00B52581"/>
    <w:rsid w:val="00B65E36"/>
    <w:rsid w:val="00B814C1"/>
    <w:rsid w:val="00B9752E"/>
    <w:rsid w:val="00BD04D1"/>
    <w:rsid w:val="00BD15A2"/>
    <w:rsid w:val="00BD6FDF"/>
    <w:rsid w:val="00BE1AC4"/>
    <w:rsid w:val="00BE556A"/>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F17C9"/>
    <w:rsid w:val="00D073F0"/>
    <w:rsid w:val="00D120C1"/>
    <w:rsid w:val="00D163B1"/>
    <w:rsid w:val="00D5537C"/>
    <w:rsid w:val="00D55D52"/>
    <w:rsid w:val="00D56023"/>
    <w:rsid w:val="00D67649"/>
    <w:rsid w:val="00D8392E"/>
    <w:rsid w:val="00D91AFA"/>
    <w:rsid w:val="00D974A3"/>
    <w:rsid w:val="00DA413B"/>
    <w:rsid w:val="00DA734E"/>
    <w:rsid w:val="00DB04BF"/>
    <w:rsid w:val="00DB270C"/>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D1BA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purl.org/dc/elements/1.1/"/>
    <ds:schemaRef ds:uri="http://schemas.microsoft.com/office/2006/documentManagement/types"/>
    <ds:schemaRef ds:uri="http://purl.org/dc/dcmitype/"/>
    <ds:schemaRef ds:uri="http://purl.org/dc/terms/"/>
    <ds:schemaRef ds:uri="http://schemas.microsoft.com/sharepoint/v3"/>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3.xml><?xml version="1.0" encoding="utf-8"?>
<ds:datastoreItem xmlns:ds="http://schemas.openxmlformats.org/officeDocument/2006/customXml" ds:itemID="{5A89E537-978A-4142-A8DA-189B64859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1A8219-AF2D-4522-B933-6A7B5CAA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6</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2018-11-30T18:12:00Z</dcterms:created>
  <dcterms:modified xsi:type="dcterms:W3CDTF">2020-01-30T20:28:00Z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