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63891F2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FC7A133" w14:textId="77777777" w:rsidR="00A6610C" w:rsidRPr="00A6610C" w:rsidRDefault="00A6610C" w:rsidP="00A661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610C">
              <w:rPr>
                <w:rFonts w:ascii="Calibri" w:eastAsia="Adobe Song Std L" w:hAnsi="Calibri" w:cs="Angsana New"/>
                <w:b/>
              </w:rPr>
              <w:t>Apply the fundamental concepts of Poly Modeling for Game Simulation to create 3D models.</w:t>
            </w:r>
          </w:p>
          <w:p w14:paraId="487FE723" w14:textId="77777777" w:rsidR="00A6610C" w:rsidRPr="00A6610C" w:rsidRDefault="00A6610C" w:rsidP="00A661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610C">
              <w:rPr>
                <w:rFonts w:ascii="Calibri" w:eastAsia="Adobe Song Std L" w:hAnsi="Calibri" w:cs="Angsana New"/>
                <w:b/>
              </w:rPr>
              <w:t>Apply industry standard modeling techniques as a result of comparative analysis of box modeling and extrusion techniques used in Game and Animation Models</w:t>
            </w:r>
          </w:p>
          <w:p w14:paraId="6DD2F9BC" w14:textId="77777777" w:rsidR="00A6610C" w:rsidRPr="00A6610C" w:rsidRDefault="00A6610C" w:rsidP="00A661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610C">
              <w:rPr>
                <w:rFonts w:ascii="Calibri" w:eastAsia="Adobe Song Std L" w:hAnsi="Calibri" w:cs="Angsana New"/>
                <w:b/>
              </w:rPr>
              <w:t>Apply methods for UV unwrapping 3D props, vehicles, environments, and characters for use in Game Simulation and Animation.</w:t>
            </w:r>
          </w:p>
          <w:p w14:paraId="51C3A133" w14:textId="77777777" w:rsidR="00A6610C" w:rsidRPr="00A6610C" w:rsidRDefault="00A6610C" w:rsidP="00A661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610C">
              <w:rPr>
                <w:rFonts w:ascii="Calibri" w:eastAsia="Adobe Song Std L" w:hAnsi="Calibri" w:cs="Angsana New"/>
                <w:b/>
              </w:rPr>
              <w:t>Analyze the comparative differences of Animation Models constructed from NURBS or Sub-Ds.</w:t>
            </w:r>
          </w:p>
          <w:p w14:paraId="590BFDC3" w14:textId="77777777" w:rsidR="00A6610C" w:rsidRPr="00A6610C" w:rsidRDefault="00A6610C" w:rsidP="00A661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610C">
              <w:rPr>
                <w:rFonts w:ascii="Calibri" w:eastAsia="Adobe Song Std L" w:hAnsi="Calibri" w:cs="Angsana New"/>
                <w:b/>
              </w:rPr>
              <w:t>Identify and construct the components of modeling and texture mapping as they apply to the game/simulation environment.</w:t>
            </w:r>
          </w:p>
          <w:p w14:paraId="3C1312AF" w14:textId="77777777" w:rsidR="00A6610C" w:rsidRPr="00A6610C" w:rsidRDefault="00A6610C" w:rsidP="00A661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610C">
              <w:rPr>
                <w:rFonts w:ascii="Calibri" w:eastAsia="Adobe Song Std L" w:hAnsi="Calibri" w:cs="Angsana New"/>
                <w:b/>
              </w:rPr>
              <w:t>SLOs Specific to TBA Lab</w:t>
            </w:r>
          </w:p>
          <w:p w14:paraId="42C08C2E" w14:textId="77777777" w:rsidR="00A6610C" w:rsidRPr="00A6610C" w:rsidRDefault="00A6610C" w:rsidP="00A661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610C">
              <w:rPr>
                <w:rFonts w:ascii="Calibri" w:eastAsia="Adobe Song Std L" w:hAnsi="Calibri" w:cs="Angsana New"/>
                <w:b/>
              </w:rPr>
              <w:t>Apply industry standard modeling techniques as a result of comparative analysis of box modeling and extrusion techniques used in Game and Animation Models</w:t>
            </w:r>
          </w:p>
          <w:p w14:paraId="6FCE9AEC" w14:textId="77777777" w:rsidR="00A6610C" w:rsidRPr="00A6610C" w:rsidRDefault="00A6610C" w:rsidP="00A661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610C">
              <w:rPr>
                <w:rFonts w:ascii="Calibri" w:eastAsia="Adobe Song Std L" w:hAnsi="Calibri" w:cs="Angsana New"/>
                <w:b/>
              </w:rPr>
              <w:t>Apply methods for UV unwrapping 3D props, vehicles, environments, and characters for use in Game Simulation and Animation.</w:t>
            </w:r>
          </w:p>
          <w:p w14:paraId="641A443F" w14:textId="77777777" w:rsidR="00A6610C" w:rsidRPr="00A6610C" w:rsidRDefault="00A6610C" w:rsidP="00A661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610C">
              <w:rPr>
                <w:rFonts w:ascii="Calibri" w:eastAsia="Adobe Song Std L" w:hAnsi="Calibri" w:cs="Angsana New"/>
                <w:b/>
              </w:rPr>
              <w:t>Analyze the comparative differences of Animation Models constructed from NURBS or Sub-Ds.</w:t>
            </w:r>
          </w:p>
          <w:p w14:paraId="5EB9101C" w14:textId="77777777" w:rsidR="00A6610C" w:rsidRPr="00A6610C" w:rsidRDefault="00A6610C" w:rsidP="00A661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610C">
              <w:rPr>
                <w:rFonts w:ascii="Calibri" w:eastAsia="Adobe Song Std L" w:hAnsi="Calibri" w:cs="Angsana New"/>
                <w:b/>
              </w:rPr>
              <w:t>Identify and construct the components of modeling and texture mapping as they apply to the game/simulation environment.</w:t>
            </w:r>
          </w:p>
          <w:p w14:paraId="72D7E4A3" w14:textId="7CABD93C" w:rsidR="00A32466" w:rsidRPr="00090677" w:rsidRDefault="00A6610C" w:rsidP="00A6610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610C">
              <w:rPr>
                <w:rFonts w:ascii="Calibri" w:eastAsia="Adobe Song Std L" w:hAnsi="Calibri" w:cs="Angsana New"/>
                <w:b/>
              </w:rPr>
              <w:t>Apply the fundamental concepts of Poly Modeling for Game Simulation to create 3D models.</w:t>
            </w:r>
          </w:p>
        </w:tc>
      </w:tr>
    </w:tbl>
    <w:p w14:paraId="72D7E4A5" w14:textId="77777777" w:rsidR="007E7A2A" w:rsidRDefault="00DF05A5" w:rsidP="00CA2216">
      <w:r w:rsidRPr="00090677">
        <w:rPr>
          <w:rFonts w:ascii="Calibri" w:eastAsia="Adobe Song Std L" w:hAnsi="Calibri" w:cs="Angsana New"/>
          <w:b/>
          <w:u w:val="single"/>
        </w:rPr>
        <w:lastRenderedPageBreak/>
        <w:br/>
      </w:r>
      <w:r w:rsidR="007E7A2A" w:rsidRPr="00CA2216">
        <w:rPr>
          <w:rFonts w:asciiTheme="minorHAnsi" w:hAnsiTheme="minorHAnsi" w:cs="Arial"/>
          <w:b/>
          <w:sz w:val="22"/>
          <w:szCs w:val="22"/>
          <w:u w:val="single"/>
        </w:rPr>
        <w:t>TEXTBOOK REQUIREMENTS:</w:t>
      </w:r>
      <w:r w:rsidR="007E7A2A"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lastRenderedPageBreak/>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E23AD1"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68598A64" w14:textId="77777777" w:rsidR="00E23AD1" w:rsidRDefault="00E23AD1" w:rsidP="00E23AD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E1F01C2" w14:textId="77777777" w:rsidR="00E23AD1" w:rsidRDefault="00E23AD1" w:rsidP="00E23AD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6934ABE" w14:textId="77777777" w:rsidR="00E23AD1" w:rsidRDefault="00E23AD1" w:rsidP="00E23AD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23AD1" w14:paraId="39A2BCD7" w14:textId="77777777" w:rsidTr="00752034">
        <w:tc>
          <w:tcPr>
            <w:tcW w:w="810" w:type="dxa"/>
            <w:vMerge w:val="restart"/>
            <w:tcBorders>
              <w:top w:val="nil"/>
              <w:left w:val="nil"/>
              <w:bottom w:val="nil"/>
              <w:right w:val="nil"/>
            </w:tcBorders>
          </w:tcPr>
          <w:p w14:paraId="2BA717A4" w14:textId="77777777" w:rsidR="00E23AD1" w:rsidRDefault="00E23AD1"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42C665" w14:textId="77777777" w:rsidR="00E23AD1" w:rsidRDefault="00E23AD1"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0C1E609"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23AD1" w14:paraId="7D1C6642" w14:textId="77777777" w:rsidTr="00752034">
        <w:tc>
          <w:tcPr>
            <w:tcW w:w="810" w:type="dxa"/>
            <w:vMerge/>
            <w:tcBorders>
              <w:top w:val="nil"/>
              <w:left w:val="nil"/>
              <w:bottom w:val="nil"/>
              <w:right w:val="nil"/>
            </w:tcBorders>
          </w:tcPr>
          <w:p w14:paraId="33334837" w14:textId="77777777" w:rsidR="00E23AD1" w:rsidRDefault="00E23AD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664417"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B4F0597" w14:textId="77777777" w:rsidR="00E23AD1" w:rsidRDefault="00E23AD1" w:rsidP="00752034">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1964687" w14:textId="77777777" w:rsidR="00E23AD1" w:rsidRDefault="00E23AD1" w:rsidP="00752034">
            <w:pPr>
              <w:autoSpaceDE w:val="0"/>
              <w:autoSpaceDN w:val="0"/>
              <w:adjustRightInd w:val="0"/>
              <w:spacing w:line="262" w:lineRule="auto"/>
              <w:ind w:right="491"/>
              <w:rPr>
                <w:rFonts w:ascii="Arial" w:hAnsi="Arial" w:cs="Arial"/>
                <w:sz w:val="21"/>
                <w:szCs w:val="21"/>
              </w:rPr>
            </w:pPr>
          </w:p>
        </w:tc>
      </w:tr>
      <w:tr w:rsidR="00E23AD1" w14:paraId="2CDE6B6A" w14:textId="77777777" w:rsidTr="00752034">
        <w:tc>
          <w:tcPr>
            <w:tcW w:w="810" w:type="dxa"/>
            <w:tcBorders>
              <w:top w:val="nil"/>
              <w:left w:val="nil"/>
              <w:bottom w:val="nil"/>
              <w:right w:val="nil"/>
            </w:tcBorders>
          </w:tcPr>
          <w:p w14:paraId="458BDB2D"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6433A1"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C1D58A5"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23AD1" w14:paraId="61B29F57" w14:textId="77777777" w:rsidTr="00752034">
        <w:tc>
          <w:tcPr>
            <w:tcW w:w="810" w:type="dxa"/>
            <w:tcBorders>
              <w:top w:val="nil"/>
              <w:left w:val="nil"/>
              <w:bottom w:val="nil"/>
              <w:right w:val="nil"/>
            </w:tcBorders>
          </w:tcPr>
          <w:p w14:paraId="6BCB8132" w14:textId="77777777" w:rsidR="00E23AD1" w:rsidRDefault="00E23AD1" w:rsidP="00752034">
            <w:pPr>
              <w:autoSpaceDE w:val="0"/>
              <w:autoSpaceDN w:val="0"/>
              <w:adjustRightInd w:val="0"/>
              <w:spacing w:line="262" w:lineRule="auto"/>
              <w:ind w:right="491"/>
              <w:rPr>
                <w:rFonts w:ascii="Wingdings" w:hAnsi="Wingdings" w:cs="Arial"/>
                <w:sz w:val="21"/>
                <w:szCs w:val="21"/>
              </w:rPr>
            </w:pPr>
          </w:p>
          <w:p w14:paraId="79284423" w14:textId="77777777" w:rsidR="00E23AD1" w:rsidRDefault="00E23AD1"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8CADEFD" w14:textId="77777777" w:rsidR="00E23AD1" w:rsidRPr="003C670C" w:rsidRDefault="00E23AD1"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9D95585" w14:textId="77777777" w:rsidR="00E23AD1" w:rsidRDefault="00E23AD1" w:rsidP="00752034">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E23AD1" w14:paraId="59F14B04" w14:textId="77777777" w:rsidTr="00752034">
        <w:tc>
          <w:tcPr>
            <w:tcW w:w="810" w:type="dxa"/>
            <w:tcBorders>
              <w:top w:val="nil"/>
              <w:left w:val="nil"/>
              <w:bottom w:val="nil"/>
              <w:right w:val="nil"/>
            </w:tcBorders>
          </w:tcPr>
          <w:p w14:paraId="1C97A626" w14:textId="77777777" w:rsidR="00E23AD1" w:rsidRDefault="00E23AD1"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0CDB59B"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EBCBED1"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23AD1" w14:paraId="49678E4A" w14:textId="77777777" w:rsidTr="00752034">
        <w:tc>
          <w:tcPr>
            <w:tcW w:w="810" w:type="dxa"/>
            <w:tcBorders>
              <w:top w:val="nil"/>
              <w:left w:val="nil"/>
              <w:bottom w:val="nil"/>
              <w:right w:val="nil"/>
            </w:tcBorders>
          </w:tcPr>
          <w:p w14:paraId="18D7BDD5" w14:textId="77777777" w:rsidR="00E23AD1" w:rsidRDefault="00E23AD1"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9A6501" w14:textId="77777777" w:rsidR="00E23AD1" w:rsidRPr="003C670C" w:rsidRDefault="00E23AD1"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9219BEC" w14:textId="77777777" w:rsidR="00E23AD1" w:rsidRDefault="00E23AD1" w:rsidP="00752034">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4CA99C1" w14:textId="77777777" w:rsidR="00E23AD1" w:rsidRDefault="00E23AD1" w:rsidP="00E23AD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23AD1" w14:paraId="45166A75" w14:textId="77777777" w:rsidTr="00752034">
        <w:tc>
          <w:tcPr>
            <w:tcW w:w="810" w:type="dxa"/>
            <w:vMerge w:val="restart"/>
            <w:tcBorders>
              <w:top w:val="nil"/>
              <w:left w:val="nil"/>
              <w:bottom w:val="nil"/>
              <w:right w:val="nil"/>
            </w:tcBorders>
          </w:tcPr>
          <w:p w14:paraId="0B795809" w14:textId="77777777" w:rsidR="00E23AD1" w:rsidRDefault="00E23AD1"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32F95B"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394F8B7"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23AD1" w14:paraId="5C92976B" w14:textId="77777777" w:rsidTr="00752034">
        <w:tc>
          <w:tcPr>
            <w:tcW w:w="810" w:type="dxa"/>
            <w:vMerge/>
            <w:tcBorders>
              <w:top w:val="nil"/>
              <w:left w:val="nil"/>
              <w:bottom w:val="nil"/>
              <w:right w:val="nil"/>
            </w:tcBorders>
          </w:tcPr>
          <w:p w14:paraId="07FEEC84" w14:textId="77777777" w:rsidR="00E23AD1" w:rsidRDefault="00E23AD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C4278B"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52DE40D" w14:textId="77777777" w:rsidR="00E23AD1" w:rsidRDefault="00E23AD1" w:rsidP="00752034">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EC7D5C2" w14:textId="77777777" w:rsidR="00E23AD1" w:rsidRDefault="00E23AD1" w:rsidP="00E23AD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23AD1" w14:paraId="5E6EE19F" w14:textId="77777777" w:rsidTr="00752034">
        <w:tc>
          <w:tcPr>
            <w:tcW w:w="810" w:type="dxa"/>
            <w:vMerge w:val="restart"/>
            <w:tcBorders>
              <w:top w:val="nil"/>
              <w:left w:val="nil"/>
              <w:bottom w:val="nil"/>
              <w:right w:val="nil"/>
            </w:tcBorders>
          </w:tcPr>
          <w:p w14:paraId="53607746" w14:textId="77777777" w:rsidR="00E23AD1" w:rsidRDefault="00E23AD1"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CCA5C0"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3FF911D"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23AD1" w14:paraId="65471812" w14:textId="77777777" w:rsidTr="00752034">
        <w:tc>
          <w:tcPr>
            <w:tcW w:w="810" w:type="dxa"/>
            <w:vMerge/>
            <w:tcBorders>
              <w:top w:val="nil"/>
              <w:left w:val="nil"/>
              <w:bottom w:val="nil"/>
              <w:right w:val="nil"/>
            </w:tcBorders>
          </w:tcPr>
          <w:p w14:paraId="5ED273AA" w14:textId="77777777" w:rsidR="00E23AD1" w:rsidRDefault="00E23AD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AC37F8"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BEBFE8F" w14:textId="77777777" w:rsidR="00E23AD1" w:rsidRDefault="00E23AD1" w:rsidP="00752034">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37918925" w14:textId="77777777" w:rsidR="00E23AD1" w:rsidRDefault="00E23AD1" w:rsidP="00752034">
            <w:pPr>
              <w:autoSpaceDE w:val="0"/>
              <w:autoSpaceDN w:val="0"/>
              <w:adjustRightInd w:val="0"/>
              <w:spacing w:line="262" w:lineRule="auto"/>
              <w:ind w:right="491"/>
              <w:rPr>
                <w:rFonts w:ascii="Arial" w:hAnsi="Arial" w:cs="Arial"/>
                <w:sz w:val="21"/>
                <w:szCs w:val="21"/>
              </w:rPr>
            </w:pPr>
          </w:p>
        </w:tc>
      </w:tr>
    </w:tbl>
    <w:p w14:paraId="73735D40" w14:textId="77777777" w:rsidR="00E23AD1" w:rsidRDefault="00E23AD1" w:rsidP="00E23AD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23AD1" w14:paraId="0BB64B2F" w14:textId="77777777" w:rsidTr="00752034">
        <w:tc>
          <w:tcPr>
            <w:tcW w:w="810" w:type="dxa"/>
            <w:vMerge w:val="restart"/>
            <w:tcBorders>
              <w:top w:val="nil"/>
              <w:left w:val="nil"/>
              <w:bottom w:val="nil"/>
              <w:right w:val="nil"/>
            </w:tcBorders>
          </w:tcPr>
          <w:p w14:paraId="2BCD63FA" w14:textId="77777777" w:rsidR="00E23AD1" w:rsidRDefault="00E23AD1"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812DE3"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3CA1C8E"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23AD1" w14:paraId="573311A3" w14:textId="77777777" w:rsidTr="00752034">
        <w:tc>
          <w:tcPr>
            <w:tcW w:w="810" w:type="dxa"/>
            <w:vMerge/>
            <w:tcBorders>
              <w:top w:val="nil"/>
              <w:left w:val="nil"/>
              <w:bottom w:val="nil"/>
              <w:right w:val="nil"/>
            </w:tcBorders>
          </w:tcPr>
          <w:p w14:paraId="6B6EEF9C" w14:textId="77777777" w:rsidR="00E23AD1" w:rsidRDefault="00E23AD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EB33F4"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F34C9EA" w14:textId="77777777" w:rsidR="00E23AD1" w:rsidRDefault="00E23AD1" w:rsidP="00752034">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D388F54" w14:textId="77777777" w:rsidR="00E23AD1" w:rsidRDefault="00E23AD1" w:rsidP="00E23AD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23AD1" w14:paraId="378EEA71" w14:textId="77777777" w:rsidTr="00752034">
        <w:tc>
          <w:tcPr>
            <w:tcW w:w="810" w:type="dxa"/>
            <w:vMerge w:val="restart"/>
            <w:tcBorders>
              <w:top w:val="nil"/>
              <w:left w:val="nil"/>
              <w:bottom w:val="nil"/>
              <w:right w:val="nil"/>
            </w:tcBorders>
          </w:tcPr>
          <w:p w14:paraId="5DDF5FAF" w14:textId="77777777" w:rsidR="00E23AD1" w:rsidRDefault="00E23AD1"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669211"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2FE79AE"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23AD1" w14:paraId="5F6C5B23" w14:textId="77777777" w:rsidTr="00752034">
        <w:tc>
          <w:tcPr>
            <w:tcW w:w="810" w:type="dxa"/>
            <w:vMerge/>
            <w:tcBorders>
              <w:top w:val="nil"/>
              <w:left w:val="nil"/>
              <w:bottom w:val="nil"/>
              <w:right w:val="nil"/>
            </w:tcBorders>
          </w:tcPr>
          <w:p w14:paraId="00C4CFEA" w14:textId="77777777" w:rsidR="00E23AD1" w:rsidRDefault="00E23AD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68F5D6" w14:textId="77777777" w:rsidR="00E23AD1" w:rsidRDefault="00E23AD1"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AABE490" w14:textId="77777777" w:rsidR="00E23AD1" w:rsidRDefault="00E23AD1" w:rsidP="00752034">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AF148BF" w14:textId="77777777" w:rsidR="00E23AD1" w:rsidRDefault="00E23AD1" w:rsidP="00E23AD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23AD1" w14:paraId="67346C17" w14:textId="77777777" w:rsidTr="00752034">
        <w:tc>
          <w:tcPr>
            <w:tcW w:w="810" w:type="dxa"/>
            <w:vMerge w:val="restart"/>
            <w:tcBorders>
              <w:top w:val="nil"/>
              <w:left w:val="nil"/>
              <w:bottom w:val="nil"/>
              <w:right w:val="nil"/>
            </w:tcBorders>
          </w:tcPr>
          <w:p w14:paraId="7580AAF7" w14:textId="77777777" w:rsidR="00E23AD1" w:rsidRDefault="00E23AD1"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2BAEEE"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AE2BB32"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23AD1" w14:paraId="3ACCBD93" w14:textId="77777777" w:rsidTr="00752034">
        <w:tc>
          <w:tcPr>
            <w:tcW w:w="810" w:type="dxa"/>
            <w:vMerge/>
            <w:tcBorders>
              <w:top w:val="nil"/>
              <w:left w:val="nil"/>
              <w:bottom w:val="nil"/>
              <w:right w:val="nil"/>
            </w:tcBorders>
          </w:tcPr>
          <w:p w14:paraId="6123A32B" w14:textId="77777777" w:rsidR="00E23AD1" w:rsidRDefault="00E23AD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378948"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09A4EC6" w14:textId="77777777" w:rsidR="00E23AD1" w:rsidRDefault="00E23AD1" w:rsidP="00752034">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B917A5B" w14:textId="77777777" w:rsidR="00E23AD1" w:rsidRDefault="00E23AD1" w:rsidP="00E23AD1">
      <w:pPr>
        <w:autoSpaceDE w:val="0"/>
        <w:autoSpaceDN w:val="0"/>
        <w:adjustRightInd w:val="0"/>
        <w:spacing w:before="5" w:line="130" w:lineRule="exact"/>
        <w:rPr>
          <w:rFonts w:ascii="Arial" w:hAnsi="Arial" w:cs="Arial"/>
          <w:color w:val="000000"/>
          <w:sz w:val="13"/>
          <w:szCs w:val="13"/>
        </w:rPr>
      </w:pPr>
    </w:p>
    <w:p w14:paraId="770FE513" w14:textId="77777777" w:rsidR="00E23AD1" w:rsidRDefault="00E23AD1" w:rsidP="00E23AD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7D3F8F2" w14:textId="77777777" w:rsidR="00E23AD1" w:rsidRDefault="00E23AD1" w:rsidP="00E23AD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23AD1" w14:paraId="761964A5" w14:textId="77777777" w:rsidTr="00752034">
        <w:tc>
          <w:tcPr>
            <w:tcW w:w="810" w:type="dxa"/>
            <w:vMerge w:val="restart"/>
            <w:tcBorders>
              <w:top w:val="nil"/>
              <w:left w:val="nil"/>
              <w:bottom w:val="nil"/>
              <w:right w:val="nil"/>
            </w:tcBorders>
          </w:tcPr>
          <w:p w14:paraId="5A023D3F"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F471DB"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6C09B7A"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23AD1" w14:paraId="7D787EC9" w14:textId="77777777" w:rsidTr="00752034">
        <w:tc>
          <w:tcPr>
            <w:tcW w:w="810" w:type="dxa"/>
            <w:vMerge/>
            <w:tcBorders>
              <w:top w:val="nil"/>
              <w:left w:val="nil"/>
              <w:bottom w:val="nil"/>
              <w:right w:val="nil"/>
            </w:tcBorders>
          </w:tcPr>
          <w:p w14:paraId="4736F92A" w14:textId="77777777" w:rsidR="00E23AD1" w:rsidRDefault="00E23AD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019767"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F1A076A" w14:textId="77777777" w:rsidR="00E23AD1" w:rsidRDefault="00E23AD1" w:rsidP="00752034">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49B1B70" w14:textId="77777777" w:rsidR="00E23AD1" w:rsidRDefault="00E23AD1" w:rsidP="00752034">
            <w:pPr>
              <w:autoSpaceDE w:val="0"/>
              <w:autoSpaceDN w:val="0"/>
              <w:adjustRightInd w:val="0"/>
              <w:spacing w:line="262" w:lineRule="auto"/>
              <w:ind w:right="491"/>
              <w:rPr>
                <w:rFonts w:ascii="Arial" w:hAnsi="Arial" w:cs="Arial"/>
                <w:sz w:val="21"/>
                <w:szCs w:val="21"/>
              </w:rPr>
            </w:pPr>
          </w:p>
        </w:tc>
      </w:tr>
      <w:tr w:rsidR="00E23AD1" w14:paraId="2531A11E" w14:textId="77777777" w:rsidTr="00752034">
        <w:tc>
          <w:tcPr>
            <w:tcW w:w="810" w:type="dxa"/>
            <w:tcBorders>
              <w:top w:val="nil"/>
              <w:left w:val="nil"/>
              <w:bottom w:val="nil"/>
              <w:right w:val="nil"/>
            </w:tcBorders>
          </w:tcPr>
          <w:p w14:paraId="12A4E2D4"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9E9197"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0443F00" w14:textId="77777777" w:rsidR="00E23AD1" w:rsidRPr="003D4B26" w:rsidRDefault="00E23AD1"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23AD1" w14:paraId="0EB4426E" w14:textId="77777777" w:rsidTr="00752034">
        <w:tc>
          <w:tcPr>
            <w:tcW w:w="810" w:type="dxa"/>
            <w:tcBorders>
              <w:top w:val="nil"/>
              <w:left w:val="nil"/>
              <w:bottom w:val="nil"/>
              <w:right w:val="nil"/>
            </w:tcBorders>
          </w:tcPr>
          <w:p w14:paraId="7BFEC5A0" w14:textId="77777777" w:rsidR="00E23AD1" w:rsidRDefault="00E23AD1" w:rsidP="00752034">
            <w:pPr>
              <w:autoSpaceDE w:val="0"/>
              <w:autoSpaceDN w:val="0"/>
              <w:adjustRightInd w:val="0"/>
              <w:spacing w:line="262" w:lineRule="auto"/>
              <w:ind w:right="491"/>
              <w:rPr>
                <w:rFonts w:ascii="Wingdings" w:hAnsi="Wingdings" w:cs="Arial"/>
                <w:sz w:val="21"/>
                <w:szCs w:val="21"/>
              </w:rPr>
            </w:pPr>
          </w:p>
          <w:p w14:paraId="77F08122" w14:textId="77777777" w:rsidR="00E23AD1" w:rsidRDefault="00E23AD1"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96F8D9" w14:textId="77777777" w:rsidR="00E23AD1" w:rsidRPr="003D4B26" w:rsidRDefault="00E23AD1"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AD594A5" w14:textId="77777777" w:rsidR="00E23AD1" w:rsidRDefault="00E23AD1" w:rsidP="00752034">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23AD1" w14:paraId="6CD1ACD0" w14:textId="77777777" w:rsidTr="00752034">
        <w:tc>
          <w:tcPr>
            <w:tcW w:w="810" w:type="dxa"/>
            <w:tcBorders>
              <w:top w:val="nil"/>
              <w:left w:val="nil"/>
              <w:bottom w:val="nil"/>
              <w:right w:val="nil"/>
            </w:tcBorders>
          </w:tcPr>
          <w:p w14:paraId="34652A30" w14:textId="77777777" w:rsidR="00E23AD1" w:rsidRDefault="00E23AD1"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8103E11"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229E8B9" w14:textId="77777777" w:rsidR="00E23AD1" w:rsidRPr="003D4B26" w:rsidRDefault="00E23AD1"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23AD1" w14:paraId="62E94EB7" w14:textId="77777777" w:rsidTr="00752034">
        <w:tc>
          <w:tcPr>
            <w:tcW w:w="810" w:type="dxa"/>
            <w:tcBorders>
              <w:top w:val="nil"/>
              <w:left w:val="nil"/>
              <w:bottom w:val="nil"/>
              <w:right w:val="nil"/>
            </w:tcBorders>
          </w:tcPr>
          <w:p w14:paraId="42DF9CD3" w14:textId="77777777" w:rsidR="00E23AD1" w:rsidRDefault="00E23AD1"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7902ED6" w14:textId="77777777" w:rsidR="00E23AD1" w:rsidRPr="0063736B" w:rsidRDefault="00E23AD1"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161759A" w14:textId="77777777" w:rsidR="00E23AD1" w:rsidRDefault="00E23AD1" w:rsidP="00752034">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B7D9E0B" w14:textId="77777777" w:rsidR="00E23AD1" w:rsidRDefault="00E23AD1" w:rsidP="00E23AD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23AD1" w14:paraId="37E3D75D" w14:textId="77777777" w:rsidTr="00752034">
        <w:tc>
          <w:tcPr>
            <w:tcW w:w="810" w:type="dxa"/>
            <w:vMerge w:val="restart"/>
            <w:tcBorders>
              <w:top w:val="nil"/>
              <w:left w:val="nil"/>
              <w:bottom w:val="nil"/>
              <w:right w:val="nil"/>
            </w:tcBorders>
          </w:tcPr>
          <w:p w14:paraId="0D24E47D" w14:textId="77777777" w:rsidR="00E23AD1" w:rsidRDefault="00E23AD1"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B5E56BE" w14:textId="77777777" w:rsidR="00E23AD1" w:rsidRDefault="00E23AD1" w:rsidP="00752034">
            <w:pPr>
              <w:autoSpaceDE w:val="0"/>
              <w:autoSpaceDN w:val="0"/>
              <w:adjustRightInd w:val="0"/>
              <w:spacing w:line="262" w:lineRule="auto"/>
              <w:ind w:right="491"/>
              <w:jc w:val="center"/>
              <w:rPr>
                <w:rFonts w:ascii="Wingdings" w:hAnsi="Wingdings" w:cs="Arial"/>
                <w:sz w:val="21"/>
                <w:szCs w:val="21"/>
              </w:rPr>
            </w:pPr>
          </w:p>
          <w:p w14:paraId="4D328DDD" w14:textId="77777777" w:rsidR="00E23AD1" w:rsidRDefault="00E23AD1" w:rsidP="00752034">
            <w:pPr>
              <w:autoSpaceDE w:val="0"/>
              <w:autoSpaceDN w:val="0"/>
              <w:adjustRightInd w:val="0"/>
              <w:spacing w:line="262" w:lineRule="auto"/>
              <w:ind w:right="491"/>
              <w:jc w:val="center"/>
              <w:rPr>
                <w:rFonts w:ascii="Wingdings" w:hAnsi="Wingdings" w:cs="Arial"/>
                <w:sz w:val="21"/>
                <w:szCs w:val="21"/>
              </w:rPr>
            </w:pPr>
          </w:p>
          <w:p w14:paraId="27794522" w14:textId="77777777" w:rsidR="00E23AD1" w:rsidRDefault="00E23AD1"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5DE7C4"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7912FCF"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23AD1" w14:paraId="644701C5" w14:textId="77777777" w:rsidTr="00752034">
        <w:tc>
          <w:tcPr>
            <w:tcW w:w="810" w:type="dxa"/>
            <w:vMerge/>
            <w:tcBorders>
              <w:top w:val="nil"/>
              <w:left w:val="nil"/>
              <w:bottom w:val="nil"/>
              <w:right w:val="nil"/>
            </w:tcBorders>
          </w:tcPr>
          <w:p w14:paraId="3AC9E958" w14:textId="77777777" w:rsidR="00E23AD1" w:rsidRDefault="00E23AD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09B7A6" w14:textId="77777777" w:rsidR="00E23AD1" w:rsidRDefault="00E23AD1" w:rsidP="00752034">
            <w:pPr>
              <w:autoSpaceDE w:val="0"/>
              <w:autoSpaceDN w:val="0"/>
              <w:adjustRightInd w:val="0"/>
              <w:spacing w:line="262" w:lineRule="auto"/>
              <w:ind w:right="491"/>
              <w:rPr>
                <w:rFonts w:ascii="Arial" w:hAnsi="Arial" w:cs="Arial"/>
                <w:sz w:val="21"/>
                <w:szCs w:val="21"/>
              </w:rPr>
            </w:pPr>
          </w:p>
          <w:p w14:paraId="62D73D9C" w14:textId="77777777" w:rsidR="00E23AD1" w:rsidRDefault="00E23AD1" w:rsidP="00752034">
            <w:pPr>
              <w:autoSpaceDE w:val="0"/>
              <w:autoSpaceDN w:val="0"/>
              <w:adjustRightInd w:val="0"/>
              <w:spacing w:line="262" w:lineRule="auto"/>
              <w:ind w:right="491"/>
              <w:rPr>
                <w:rFonts w:ascii="Arial" w:hAnsi="Arial" w:cs="Arial"/>
                <w:sz w:val="21"/>
                <w:szCs w:val="21"/>
              </w:rPr>
            </w:pPr>
          </w:p>
          <w:p w14:paraId="76636F7F" w14:textId="77777777" w:rsidR="00E23AD1" w:rsidRPr="00C60F9F" w:rsidRDefault="00E23AD1"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FB95591" w14:textId="77777777" w:rsidR="00E23AD1" w:rsidRDefault="00E23AD1"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4149462" w14:textId="77777777" w:rsidR="00E23AD1" w:rsidRDefault="00E23AD1"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48D6559" w14:textId="77777777" w:rsidR="00E23AD1" w:rsidRDefault="00E23AD1"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F75B078" w14:textId="77777777" w:rsidR="00E23AD1" w:rsidRDefault="00E23AD1" w:rsidP="00752034">
            <w:pPr>
              <w:autoSpaceDE w:val="0"/>
              <w:autoSpaceDN w:val="0"/>
              <w:adjustRightInd w:val="0"/>
              <w:spacing w:line="262" w:lineRule="auto"/>
              <w:ind w:right="491"/>
              <w:rPr>
                <w:rFonts w:ascii="Arial" w:hAnsi="Arial" w:cs="Arial"/>
                <w:sz w:val="21"/>
                <w:szCs w:val="21"/>
              </w:rPr>
            </w:pPr>
          </w:p>
          <w:p w14:paraId="20FFBAB8"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DAAF77E" w14:textId="77777777" w:rsidR="00E23AD1" w:rsidRPr="00C60F9F" w:rsidRDefault="00E23AD1" w:rsidP="00752034">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2E55DA9" w14:textId="77777777" w:rsidR="00E23AD1" w:rsidRPr="0063736B" w:rsidRDefault="00E23AD1" w:rsidP="00752034">
            <w:pPr>
              <w:autoSpaceDE w:val="0"/>
              <w:autoSpaceDN w:val="0"/>
              <w:adjustRightInd w:val="0"/>
              <w:spacing w:line="262" w:lineRule="auto"/>
              <w:ind w:right="491"/>
              <w:rPr>
                <w:rFonts w:ascii="Arial" w:hAnsi="Arial" w:cs="Arial"/>
                <w:sz w:val="21"/>
                <w:szCs w:val="21"/>
              </w:rPr>
            </w:pPr>
          </w:p>
        </w:tc>
      </w:tr>
      <w:tr w:rsidR="00E23AD1" w14:paraId="10E358B7" w14:textId="77777777" w:rsidTr="00752034">
        <w:tc>
          <w:tcPr>
            <w:tcW w:w="810" w:type="dxa"/>
            <w:vMerge w:val="restart"/>
            <w:tcBorders>
              <w:top w:val="nil"/>
              <w:left w:val="nil"/>
              <w:bottom w:val="nil"/>
              <w:right w:val="nil"/>
            </w:tcBorders>
          </w:tcPr>
          <w:p w14:paraId="131BD9A1" w14:textId="77777777" w:rsidR="00E23AD1" w:rsidRDefault="00E23AD1"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78C104"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99193E3"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23AD1" w14:paraId="303C29F3" w14:textId="77777777" w:rsidTr="00752034">
        <w:trPr>
          <w:trHeight w:val="252"/>
        </w:trPr>
        <w:tc>
          <w:tcPr>
            <w:tcW w:w="810" w:type="dxa"/>
            <w:vMerge/>
            <w:tcBorders>
              <w:top w:val="nil"/>
              <w:left w:val="nil"/>
              <w:bottom w:val="nil"/>
              <w:right w:val="nil"/>
            </w:tcBorders>
          </w:tcPr>
          <w:p w14:paraId="7CCF1182" w14:textId="77777777" w:rsidR="00E23AD1" w:rsidRDefault="00E23AD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DFAECD" w14:textId="77777777" w:rsidR="00E23AD1" w:rsidRPr="003D4B26" w:rsidRDefault="00E23AD1"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641AAA4" w14:textId="77777777" w:rsidR="00E23AD1" w:rsidRDefault="00E23AD1" w:rsidP="00752034">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F2216FD" w14:textId="77777777" w:rsidR="00E23AD1" w:rsidRDefault="00E23AD1" w:rsidP="00E23AD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23AD1" w14:paraId="7F7E41A4" w14:textId="77777777" w:rsidTr="00752034">
        <w:tc>
          <w:tcPr>
            <w:tcW w:w="810" w:type="dxa"/>
            <w:tcBorders>
              <w:top w:val="nil"/>
              <w:left w:val="nil"/>
              <w:bottom w:val="nil"/>
              <w:right w:val="nil"/>
            </w:tcBorders>
          </w:tcPr>
          <w:p w14:paraId="29D894DE" w14:textId="77777777" w:rsidR="00E23AD1" w:rsidRDefault="00E23AD1"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D3E1E3" w14:textId="77777777" w:rsidR="00E23AD1" w:rsidRDefault="00E23AD1"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F8DA81D" w14:textId="77777777" w:rsidR="00E23AD1" w:rsidRDefault="00E23AD1" w:rsidP="00752034">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8775B0A"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5EC8E3D" w14:textId="77777777" w:rsidR="00E23AD1" w:rsidRDefault="00E23AD1" w:rsidP="00752034">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F197A86" w14:textId="77777777" w:rsidR="00E23AD1" w:rsidRPr="00875BCA" w:rsidRDefault="00E23AD1" w:rsidP="00752034">
            <w:pPr>
              <w:rPr>
                <w:rFonts w:ascii="Arial" w:hAnsi="Arial" w:cs="Arial"/>
                <w:sz w:val="21"/>
                <w:szCs w:val="21"/>
              </w:rPr>
            </w:pPr>
          </w:p>
        </w:tc>
      </w:tr>
      <w:tr w:rsidR="00E23AD1" w14:paraId="1FE27E66" w14:textId="77777777" w:rsidTr="00752034">
        <w:tc>
          <w:tcPr>
            <w:tcW w:w="810" w:type="dxa"/>
            <w:vMerge w:val="restart"/>
            <w:tcBorders>
              <w:top w:val="nil"/>
              <w:left w:val="nil"/>
              <w:bottom w:val="nil"/>
              <w:right w:val="nil"/>
            </w:tcBorders>
          </w:tcPr>
          <w:p w14:paraId="29A91E0D" w14:textId="77777777" w:rsidR="00E23AD1" w:rsidRDefault="00E23AD1"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7F29ABC" w14:textId="77777777" w:rsidR="00E23AD1" w:rsidRDefault="00E23AD1" w:rsidP="00752034">
            <w:pPr>
              <w:autoSpaceDE w:val="0"/>
              <w:autoSpaceDN w:val="0"/>
              <w:adjustRightInd w:val="0"/>
              <w:spacing w:line="262" w:lineRule="auto"/>
              <w:ind w:right="491"/>
              <w:jc w:val="center"/>
              <w:rPr>
                <w:rFonts w:ascii="Wingdings" w:hAnsi="Wingdings" w:cs="Arial"/>
                <w:sz w:val="21"/>
                <w:szCs w:val="21"/>
              </w:rPr>
            </w:pPr>
          </w:p>
          <w:p w14:paraId="1126F91D" w14:textId="77777777" w:rsidR="00E23AD1" w:rsidRDefault="00E23AD1" w:rsidP="00752034">
            <w:pPr>
              <w:autoSpaceDE w:val="0"/>
              <w:autoSpaceDN w:val="0"/>
              <w:adjustRightInd w:val="0"/>
              <w:spacing w:line="262" w:lineRule="auto"/>
              <w:ind w:right="491"/>
              <w:jc w:val="center"/>
              <w:rPr>
                <w:rFonts w:ascii="Wingdings" w:hAnsi="Wingdings" w:cs="Arial"/>
                <w:sz w:val="21"/>
                <w:szCs w:val="21"/>
              </w:rPr>
            </w:pPr>
          </w:p>
          <w:p w14:paraId="1F2F86B5" w14:textId="77777777" w:rsidR="00E23AD1" w:rsidRDefault="00E23AD1"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D4F97EE" w14:textId="77777777" w:rsidR="00E23AD1" w:rsidRDefault="00E23AD1" w:rsidP="00752034">
            <w:pPr>
              <w:autoSpaceDE w:val="0"/>
              <w:autoSpaceDN w:val="0"/>
              <w:adjustRightInd w:val="0"/>
              <w:spacing w:line="262" w:lineRule="auto"/>
              <w:ind w:right="491"/>
              <w:jc w:val="center"/>
              <w:rPr>
                <w:rFonts w:ascii="Arial" w:hAnsi="Arial" w:cs="Arial"/>
                <w:sz w:val="21"/>
                <w:szCs w:val="21"/>
              </w:rPr>
            </w:pPr>
          </w:p>
          <w:p w14:paraId="71847EEB" w14:textId="77777777" w:rsidR="00E23AD1" w:rsidRDefault="00E23AD1" w:rsidP="00752034">
            <w:pPr>
              <w:autoSpaceDE w:val="0"/>
              <w:autoSpaceDN w:val="0"/>
              <w:adjustRightInd w:val="0"/>
              <w:spacing w:line="262" w:lineRule="auto"/>
              <w:ind w:right="491"/>
              <w:jc w:val="center"/>
              <w:rPr>
                <w:rFonts w:ascii="Arial" w:hAnsi="Arial" w:cs="Arial"/>
                <w:sz w:val="21"/>
                <w:szCs w:val="21"/>
              </w:rPr>
            </w:pPr>
          </w:p>
          <w:p w14:paraId="0305E826" w14:textId="77777777" w:rsidR="00E23AD1" w:rsidRDefault="00E23AD1" w:rsidP="00752034">
            <w:pPr>
              <w:autoSpaceDE w:val="0"/>
              <w:autoSpaceDN w:val="0"/>
              <w:adjustRightInd w:val="0"/>
              <w:spacing w:line="262" w:lineRule="auto"/>
              <w:ind w:right="491"/>
              <w:jc w:val="center"/>
              <w:rPr>
                <w:rFonts w:ascii="Arial" w:hAnsi="Arial" w:cs="Arial"/>
                <w:sz w:val="21"/>
                <w:szCs w:val="21"/>
              </w:rPr>
            </w:pPr>
          </w:p>
          <w:p w14:paraId="14A7A724" w14:textId="77777777" w:rsidR="00E23AD1" w:rsidRDefault="00E23AD1"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EC3BF6F" w14:textId="77777777" w:rsidR="00E23AD1" w:rsidRDefault="00E23AD1"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693EE60" w14:textId="77777777" w:rsidR="00E23AD1" w:rsidRDefault="00E23AD1"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42CA5D3"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23AD1" w14:paraId="69D61BFB" w14:textId="77777777" w:rsidTr="00752034">
        <w:trPr>
          <w:trHeight w:val="1620"/>
        </w:trPr>
        <w:tc>
          <w:tcPr>
            <w:tcW w:w="810" w:type="dxa"/>
            <w:vMerge/>
            <w:tcBorders>
              <w:top w:val="nil"/>
              <w:left w:val="nil"/>
              <w:bottom w:val="nil"/>
              <w:right w:val="nil"/>
            </w:tcBorders>
          </w:tcPr>
          <w:p w14:paraId="4F17D45D" w14:textId="77777777" w:rsidR="00E23AD1" w:rsidRDefault="00E23AD1"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3ACE4C" w14:textId="77777777" w:rsidR="00E23AD1" w:rsidRDefault="00E23AD1"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B0923A2" w14:textId="77777777" w:rsidR="00E23AD1" w:rsidRDefault="00E23AD1" w:rsidP="00752034">
            <w:pPr>
              <w:autoSpaceDE w:val="0"/>
              <w:autoSpaceDN w:val="0"/>
              <w:adjustRightInd w:val="0"/>
              <w:spacing w:line="262" w:lineRule="auto"/>
              <w:ind w:right="491"/>
              <w:rPr>
                <w:rFonts w:ascii="Arial" w:hAnsi="Arial" w:cs="Arial"/>
                <w:sz w:val="21"/>
                <w:szCs w:val="21"/>
              </w:rPr>
            </w:pPr>
          </w:p>
          <w:p w14:paraId="38A8D884" w14:textId="77777777" w:rsidR="00E23AD1" w:rsidRPr="00FD795B" w:rsidRDefault="00E23AD1"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087118D" w14:textId="77777777" w:rsidR="00E23AD1" w:rsidRPr="00FD795B" w:rsidRDefault="00E23AD1"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8B920A6" w14:textId="77777777" w:rsidR="00E23AD1" w:rsidRDefault="00E23AD1"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1262C4A" w14:textId="77777777" w:rsidR="00E23AD1" w:rsidRDefault="00E23AD1" w:rsidP="00752034">
            <w:pPr>
              <w:autoSpaceDE w:val="0"/>
              <w:autoSpaceDN w:val="0"/>
              <w:adjustRightInd w:val="0"/>
              <w:spacing w:line="262" w:lineRule="auto"/>
              <w:ind w:right="491"/>
              <w:rPr>
                <w:rFonts w:ascii="Arial" w:hAnsi="Arial" w:cs="Arial"/>
                <w:sz w:val="21"/>
                <w:szCs w:val="21"/>
              </w:rPr>
            </w:pPr>
          </w:p>
          <w:p w14:paraId="007DDE44" w14:textId="77777777" w:rsidR="00E23AD1" w:rsidRDefault="00E23AD1"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7C47FD6" w14:textId="77777777" w:rsidR="00E23AD1" w:rsidRDefault="00E23AD1"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8692A3B" w14:textId="77777777" w:rsidR="00E23AD1" w:rsidRPr="009708BA" w:rsidRDefault="00E23AD1"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585F79F" w14:textId="77777777" w:rsidR="00E23AD1" w:rsidRDefault="00E23AD1"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F794E99" w14:textId="77777777" w:rsidR="00E23AD1" w:rsidRDefault="00E23AD1" w:rsidP="00752034">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BC93A7E" w14:textId="77777777" w:rsidR="00E23AD1" w:rsidRDefault="00E23AD1" w:rsidP="00752034">
            <w:pPr>
              <w:autoSpaceDE w:val="0"/>
              <w:autoSpaceDN w:val="0"/>
              <w:adjustRightInd w:val="0"/>
              <w:spacing w:line="262" w:lineRule="auto"/>
              <w:ind w:right="491"/>
              <w:rPr>
                <w:rFonts w:ascii="Arial" w:hAnsi="Arial" w:cs="Arial"/>
                <w:color w:val="FF0000"/>
                <w:sz w:val="21"/>
                <w:szCs w:val="21"/>
              </w:rPr>
            </w:pPr>
          </w:p>
          <w:p w14:paraId="21D5D7CE" w14:textId="77777777" w:rsidR="00E23AD1" w:rsidRDefault="00E23AD1" w:rsidP="00752034">
            <w:pPr>
              <w:autoSpaceDE w:val="0"/>
              <w:autoSpaceDN w:val="0"/>
              <w:adjustRightInd w:val="0"/>
              <w:spacing w:line="262" w:lineRule="auto"/>
              <w:ind w:right="491"/>
              <w:rPr>
                <w:rFonts w:ascii="Arial" w:hAnsi="Arial" w:cs="Arial"/>
                <w:sz w:val="21"/>
                <w:szCs w:val="21"/>
              </w:rPr>
            </w:pPr>
          </w:p>
          <w:p w14:paraId="23C4C032" w14:textId="77777777" w:rsidR="00E23AD1" w:rsidRDefault="00E23AD1"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E0E0725" w14:textId="77777777" w:rsidR="00E23AD1" w:rsidRDefault="00E23AD1" w:rsidP="00752034">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B34ED23" w14:textId="77777777" w:rsidR="00E23AD1" w:rsidRDefault="00E23AD1" w:rsidP="00752034">
            <w:pPr>
              <w:autoSpaceDE w:val="0"/>
              <w:autoSpaceDN w:val="0"/>
              <w:adjustRightInd w:val="0"/>
              <w:spacing w:line="262" w:lineRule="auto"/>
              <w:ind w:right="491"/>
              <w:rPr>
                <w:rFonts w:ascii="Arial" w:hAnsi="Arial" w:cs="Arial"/>
                <w:color w:val="FF0000"/>
                <w:sz w:val="21"/>
                <w:szCs w:val="21"/>
              </w:rPr>
            </w:pPr>
          </w:p>
          <w:p w14:paraId="087A1143" w14:textId="77777777" w:rsidR="00E23AD1" w:rsidRDefault="00E23AD1"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DF4FDFF" w14:textId="77777777" w:rsidR="00E23AD1" w:rsidRDefault="00E23AD1" w:rsidP="00752034">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AC1047D" w14:textId="77777777" w:rsidR="00E23AD1" w:rsidRPr="007F22D1" w:rsidRDefault="00E23AD1" w:rsidP="00752034">
            <w:pPr>
              <w:autoSpaceDE w:val="0"/>
              <w:autoSpaceDN w:val="0"/>
              <w:adjustRightInd w:val="0"/>
              <w:spacing w:line="262" w:lineRule="auto"/>
              <w:ind w:right="491"/>
              <w:rPr>
                <w:rFonts w:ascii="Arial" w:hAnsi="Arial" w:cs="Arial"/>
                <w:color w:val="FF0000"/>
                <w:sz w:val="21"/>
                <w:szCs w:val="21"/>
              </w:rPr>
            </w:pPr>
          </w:p>
        </w:tc>
      </w:tr>
    </w:tbl>
    <w:p w14:paraId="55FC4D97" w14:textId="77777777" w:rsidR="00E23AD1" w:rsidRPr="00990C50" w:rsidRDefault="00E23AD1" w:rsidP="00E23AD1">
      <w:pPr>
        <w:autoSpaceDE w:val="0"/>
        <w:autoSpaceDN w:val="0"/>
        <w:adjustRightInd w:val="0"/>
        <w:spacing w:before="29" w:line="267" w:lineRule="auto"/>
        <w:ind w:right="3007"/>
        <w:rPr>
          <w:rFonts w:cs="Arial"/>
        </w:rPr>
      </w:pPr>
    </w:p>
    <w:p w14:paraId="4B3978CA" w14:textId="77777777" w:rsidR="00E23AD1" w:rsidRDefault="00E23AD1" w:rsidP="00E23AD1">
      <w:pPr>
        <w:widowControl w:val="0"/>
        <w:rPr>
          <w:rFonts w:asciiTheme="minorHAnsi" w:hAnsiTheme="minorHAnsi" w:cs="Arial"/>
          <w:sz w:val="22"/>
          <w:szCs w:val="22"/>
          <w:lang w:val="en-CA"/>
        </w:rPr>
      </w:pPr>
      <w:r>
        <w:rPr>
          <w:rFonts w:asciiTheme="minorHAnsi" w:hAnsiTheme="minorHAnsi" w:cs="Arial"/>
          <w:sz w:val="22"/>
          <w:szCs w:val="22"/>
          <w:lang w:val="en-CA"/>
        </w:rPr>
        <w:pict w14:anchorId="7C65CC3F">
          <v:rect id="_x0000_i1033" style="width:0;height:1.5pt" o:hralign="center" o:hrstd="t" o:hr="t" fillcolor="#a0a0a0" stroked="f"/>
        </w:pict>
      </w:r>
    </w:p>
    <w:p w14:paraId="76DBBC8A" w14:textId="77777777" w:rsidR="00E23AD1" w:rsidRDefault="00E23AD1" w:rsidP="00E23AD1">
      <w:pPr>
        <w:jc w:val="center"/>
        <w:rPr>
          <w:rFonts w:asciiTheme="minorHAnsi" w:hAnsiTheme="minorHAnsi"/>
          <w:b/>
          <w:sz w:val="22"/>
          <w:szCs w:val="22"/>
        </w:rPr>
      </w:pPr>
      <w:r>
        <w:rPr>
          <w:rFonts w:asciiTheme="minorHAnsi" w:hAnsiTheme="minorHAnsi"/>
          <w:b/>
          <w:sz w:val="22"/>
          <w:szCs w:val="22"/>
        </w:rPr>
        <w:t>Especially for online courses</w:t>
      </w:r>
    </w:p>
    <w:p w14:paraId="66DCEE32" w14:textId="77777777" w:rsidR="00E23AD1" w:rsidRDefault="00E23AD1" w:rsidP="00E23AD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4AADBF1" w14:textId="77777777" w:rsidR="00E23AD1" w:rsidRDefault="00E23AD1" w:rsidP="00E23AD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E23AD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73C1ECF9" w:rsidR="00E45496" w:rsidRDefault="00E45496">
        <w:pPr>
          <w:pStyle w:val="Header"/>
          <w:jc w:val="right"/>
        </w:pPr>
        <w:r>
          <w:fldChar w:fldCharType="begin"/>
        </w:r>
        <w:r>
          <w:instrText xml:space="preserve"> PAGE   \* MERGEFORMAT </w:instrText>
        </w:r>
        <w:r>
          <w:fldChar w:fldCharType="separate"/>
        </w:r>
        <w:r w:rsidR="00E23AD1">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34650"/>
    <w:rsid w:val="00237FA8"/>
    <w:rsid w:val="00240D1E"/>
    <w:rsid w:val="00243079"/>
    <w:rsid w:val="002462DB"/>
    <w:rsid w:val="002555BC"/>
    <w:rsid w:val="002634B1"/>
    <w:rsid w:val="002638C7"/>
    <w:rsid w:val="00270B6F"/>
    <w:rsid w:val="0028232C"/>
    <w:rsid w:val="002A5492"/>
    <w:rsid w:val="002B1C10"/>
    <w:rsid w:val="002B2471"/>
    <w:rsid w:val="002D47BC"/>
    <w:rsid w:val="002E6EFE"/>
    <w:rsid w:val="002F5442"/>
    <w:rsid w:val="002F6C18"/>
    <w:rsid w:val="002F7FE3"/>
    <w:rsid w:val="003037D2"/>
    <w:rsid w:val="00314B7C"/>
    <w:rsid w:val="003168C5"/>
    <w:rsid w:val="00316912"/>
    <w:rsid w:val="0031708F"/>
    <w:rsid w:val="0031754F"/>
    <w:rsid w:val="0032678D"/>
    <w:rsid w:val="00335B3E"/>
    <w:rsid w:val="00350F8D"/>
    <w:rsid w:val="003534C7"/>
    <w:rsid w:val="00354B3B"/>
    <w:rsid w:val="003569EB"/>
    <w:rsid w:val="00362E2C"/>
    <w:rsid w:val="00370869"/>
    <w:rsid w:val="003830F8"/>
    <w:rsid w:val="003A2FFD"/>
    <w:rsid w:val="003B2B24"/>
    <w:rsid w:val="003B4FBD"/>
    <w:rsid w:val="003B7C10"/>
    <w:rsid w:val="003C287F"/>
    <w:rsid w:val="003C670C"/>
    <w:rsid w:val="003E50ED"/>
    <w:rsid w:val="00401028"/>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46D2F"/>
    <w:rsid w:val="0056249A"/>
    <w:rsid w:val="00591A48"/>
    <w:rsid w:val="005A480D"/>
    <w:rsid w:val="005C0E90"/>
    <w:rsid w:val="005C2B2C"/>
    <w:rsid w:val="005C574A"/>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E433F"/>
    <w:rsid w:val="007E7A2A"/>
    <w:rsid w:val="007F5EE3"/>
    <w:rsid w:val="007F6C9F"/>
    <w:rsid w:val="00811CA5"/>
    <w:rsid w:val="00831CAA"/>
    <w:rsid w:val="008342DE"/>
    <w:rsid w:val="00855CD1"/>
    <w:rsid w:val="00856419"/>
    <w:rsid w:val="008571E7"/>
    <w:rsid w:val="00870314"/>
    <w:rsid w:val="0088035D"/>
    <w:rsid w:val="008843CF"/>
    <w:rsid w:val="00894000"/>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9752E"/>
    <w:rsid w:val="00BD04D1"/>
    <w:rsid w:val="00BD15A2"/>
    <w:rsid w:val="00BD6FDF"/>
    <w:rsid w:val="00BE1AC4"/>
    <w:rsid w:val="00BE556A"/>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17C9"/>
    <w:rsid w:val="00D073F0"/>
    <w:rsid w:val="00D120C1"/>
    <w:rsid w:val="00D5537C"/>
    <w:rsid w:val="00D55D52"/>
    <w:rsid w:val="00D56023"/>
    <w:rsid w:val="00D67649"/>
    <w:rsid w:val="00D8392E"/>
    <w:rsid w:val="00D91AFA"/>
    <w:rsid w:val="00D974A3"/>
    <w:rsid w:val="00DA413B"/>
    <w:rsid w:val="00DA734E"/>
    <w:rsid w:val="00DB04BF"/>
    <w:rsid w:val="00DB270C"/>
    <w:rsid w:val="00DB3263"/>
    <w:rsid w:val="00DC4221"/>
    <w:rsid w:val="00DC54D4"/>
    <w:rsid w:val="00DE1802"/>
    <w:rsid w:val="00DE6CEA"/>
    <w:rsid w:val="00DF05A5"/>
    <w:rsid w:val="00DF25EB"/>
    <w:rsid w:val="00E1708E"/>
    <w:rsid w:val="00E23AD1"/>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23AD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FB01-C4C9-4D89-A59B-8191FCD7C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812D9A50-6F48-4DCE-89C0-4792322EE6B5}">
  <ds:schemaRefs>
    <ds:schemaRef ds:uri="http://purl.org/dc/elements/1.1/"/>
    <ds:schemaRef ds:uri="http://schemas.microsoft.com/sharepoint/v3"/>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15F783B-D013-48FC-9770-4D7CDA19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6</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2018-11-30T18:10:00Z</dcterms:created>
  <dcterms:modified xsi:type="dcterms:W3CDTF">2019-06-24T13:43:00Z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