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396CE1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6CE140A" w14:textId="77777777" w:rsidR="00021ACC" w:rsidRPr="00021ACC" w:rsidRDefault="00021ACC" w:rsidP="00021A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1ACC">
              <w:rPr>
                <w:rFonts w:ascii="Calibri" w:eastAsia="Adobe Song Std L" w:hAnsi="Calibri" w:cs="Angsana New"/>
                <w:b/>
              </w:rPr>
              <w:t>Identify the function of academic vocabulary including multiple meanings, forms, and sociocultural aspects of target words.</w:t>
            </w:r>
          </w:p>
          <w:p w14:paraId="4AE38917" w14:textId="77777777" w:rsidR="00021ACC" w:rsidRPr="00021ACC" w:rsidRDefault="00021ACC" w:rsidP="00021A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1ACC">
              <w:rPr>
                <w:rFonts w:ascii="Calibri" w:eastAsia="Adobe Song Std L" w:hAnsi="Calibri" w:cs="Angsana New"/>
                <w:b/>
              </w:rPr>
              <w:t>Analyze, recognize, and apply common spelling patterns in American English.</w:t>
            </w:r>
          </w:p>
          <w:p w14:paraId="72D7E4A3" w14:textId="160F1FCF" w:rsidR="00A32466" w:rsidRPr="00090677" w:rsidRDefault="00021ACC" w:rsidP="00021A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21ACC">
              <w:rPr>
                <w:rFonts w:ascii="Calibri" w:eastAsia="Adobe Song Std L" w:hAnsi="Calibri" w:cs="Angsana New"/>
                <w:b/>
              </w:rPr>
              <w:t>Identify roots and affixes in borrowed words and use proper spelling in written discourse.</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631B33"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proofErr w:type="gramStart"/>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proofErr w:type="gramEnd"/>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631B33"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631B33"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631B33"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631B33"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631B33"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631B33"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631B33"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631B33"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31B33" w14:paraId="1366E3B1" w14:textId="77777777" w:rsidTr="003F7A35">
        <w:tc>
          <w:tcPr>
            <w:tcW w:w="810" w:type="dxa"/>
            <w:vMerge w:val="restart"/>
            <w:tcBorders>
              <w:top w:val="nil"/>
              <w:left w:val="nil"/>
              <w:bottom w:val="nil"/>
              <w:right w:val="nil"/>
            </w:tcBorders>
          </w:tcPr>
          <w:p w14:paraId="14FF08AF"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FCEEAE"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05D392B"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31B33" w14:paraId="18D85B88" w14:textId="77777777" w:rsidTr="003F7A35">
        <w:tc>
          <w:tcPr>
            <w:tcW w:w="810" w:type="dxa"/>
            <w:vMerge/>
            <w:tcBorders>
              <w:top w:val="nil"/>
              <w:left w:val="nil"/>
              <w:bottom w:val="nil"/>
              <w:right w:val="nil"/>
            </w:tcBorders>
          </w:tcPr>
          <w:p w14:paraId="6D39B233" w14:textId="77777777" w:rsidR="00631B33" w:rsidRDefault="00631B3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763FE0"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87D4F44" w14:textId="77777777" w:rsidR="00631B33" w:rsidRDefault="00631B33"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A56A3D7" w14:textId="77777777" w:rsidR="00631B33" w:rsidRDefault="00631B33" w:rsidP="003F7A35">
            <w:pPr>
              <w:autoSpaceDE w:val="0"/>
              <w:autoSpaceDN w:val="0"/>
              <w:adjustRightInd w:val="0"/>
              <w:spacing w:line="262" w:lineRule="auto"/>
              <w:ind w:right="491"/>
              <w:rPr>
                <w:rFonts w:ascii="Arial" w:hAnsi="Arial" w:cs="Arial"/>
                <w:sz w:val="21"/>
                <w:szCs w:val="21"/>
              </w:rPr>
            </w:pPr>
          </w:p>
        </w:tc>
      </w:tr>
      <w:tr w:rsidR="00631B33" w14:paraId="2151DDC8" w14:textId="77777777" w:rsidTr="003F7A35">
        <w:tc>
          <w:tcPr>
            <w:tcW w:w="810" w:type="dxa"/>
            <w:tcBorders>
              <w:top w:val="nil"/>
              <w:left w:val="nil"/>
              <w:bottom w:val="nil"/>
              <w:right w:val="nil"/>
            </w:tcBorders>
          </w:tcPr>
          <w:p w14:paraId="3F3C1D83"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4511C5"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4C76A9C" w14:textId="77777777" w:rsidR="00631B33" w:rsidRPr="003D4B26" w:rsidRDefault="00631B33"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31B33" w14:paraId="312016F6" w14:textId="77777777" w:rsidTr="003F7A35">
        <w:tc>
          <w:tcPr>
            <w:tcW w:w="810" w:type="dxa"/>
            <w:tcBorders>
              <w:top w:val="nil"/>
              <w:left w:val="nil"/>
              <w:bottom w:val="nil"/>
              <w:right w:val="nil"/>
            </w:tcBorders>
          </w:tcPr>
          <w:p w14:paraId="5CB6144D" w14:textId="77777777" w:rsidR="00631B33" w:rsidRDefault="00631B33" w:rsidP="003F7A35">
            <w:pPr>
              <w:autoSpaceDE w:val="0"/>
              <w:autoSpaceDN w:val="0"/>
              <w:adjustRightInd w:val="0"/>
              <w:spacing w:line="262" w:lineRule="auto"/>
              <w:ind w:right="491"/>
              <w:rPr>
                <w:rFonts w:ascii="Wingdings" w:hAnsi="Wingdings" w:cs="Arial"/>
                <w:sz w:val="21"/>
                <w:szCs w:val="21"/>
              </w:rPr>
            </w:pPr>
          </w:p>
          <w:p w14:paraId="5035B539" w14:textId="77777777" w:rsidR="00631B33" w:rsidRDefault="00631B3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763116" w14:textId="77777777" w:rsidR="00631B33" w:rsidRPr="003D4B26" w:rsidRDefault="00631B33"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45E99D" w14:textId="77777777" w:rsidR="00631B33" w:rsidRDefault="00631B33"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31B33" w14:paraId="31160AB4" w14:textId="77777777" w:rsidTr="003F7A35">
        <w:tc>
          <w:tcPr>
            <w:tcW w:w="810" w:type="dxa"/>
            <w:tcBorders>
              <w:top w:val="nil"/>
              <w:left w:val="nil"/>
              <w:bottom w:val="nil"/>
              <w:right w:val="nil"/>
            </w:tcBorders>
          </w:tcPr>
          <w:p w14:paraId="371D9690" w14:textId="77777777" w:rsidR="00631B33" w:rsidRDefault="00631B33"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525D8D3"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7FBC735" w14:textId="77777777" w:rsidR="00631B33" w:rsidRPr="003D4B26" w:rsidRDefault="00631B33"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31B33" w14:paraId="35C02035" w14:textId="77777777" w:rsidTr="003F7A35">
        <w:tc>
          <w:tcPr>
            <w:tcW w:w="810" w:type="dxa"/>
            <w:tcBorders>
              <w:top w:val="nil"/>
              <w:left w:val="nil"/>
              <w:bottom w:val="nil"/>
              <w:right w:val="nil"/>
            </w:tcBorders>
          </w:tcPr>
          <w:p w14:paraId="35A57C0D" w14:textId="77777777" w:rsidR="00631B33" w:rsidRDefault="00631B3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94BE57" w14:textId="77777777" w:rsidR="00631B33" w:rsidRPr="0063736B" w:rsidRDefault="00631B33"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D56CB3F" w14:textId="77777777" w:rsidR="00631B33" w:rsidRDefault="00631B33"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6A04F85" w14:textId="77777777" w:rsidR="00631B33" w:rsidRDefault="00631B33" w:rsidP="00631B3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1B33" w14:paraId="0D89F23F" w14:textId="77777777" w:rsidTr="003F7A35">
        <w:tc>
          <w:tcPr>
            <w:tcW w:w="810" w:type="dxa"/>
            <w:vMerge w:val="restart"/>
            <w:tcBorders>
              <w:top w:val="nil"/>
              <w:left w:val="nil"/>
              <w:bottom w:val="nil"/>
              <w:right w:val="nil"/>
            </w:tcBorders>
          </w:tcPr>
          <w:p w14:paraId="6F1778FB"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28922F3"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p>
          <w:p w14:paraId="120EC887"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p>
          <w:p w14:paraId="5C2FAD72" w14:textId="77777777" w:rsidR="00631B33" w:rsidRDefault="00631B3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1DD66B"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FB77ED9"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31B33" w14:paraId="126DC8D6" w14:textId="77777777" w:rsidTr="003F7A35">
        <w:trPr>
          <w:trHeight w:val="1197"/>
        </w:trPr>
        <w:tc>
          <w:tcPr>
            <w:tcW w:w="810" w:type="dxa"/>
            <w:vMerge/>
            <w:tcBorders>
              <w:top w:val="nil"/>
              <w:left w:val="nil"/>
              <w:bottom w:val="nil"/>
              <w:right w:val="nil"/>
            </w:tcBorders>
          </w:tcPr>
          <w:p w14:paraId="001F2332" w14:textId="77777777" w:rsidR="00631B33" w:rsidRDefault="00631B3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95F381" w14:textId="77777777" w:rsidR="00631B33" w:rsidRDefault="00631B33" w:rsidP="003F7A35">
            <w:pPr>
              <w:autoSpaceDE w:val="0"/>
              <w:autoSpaceDN w:val="0"/>
              <w:adjustRightInd w:val="0"/>
              <w:spacing w:line="262" w:lineRule="auto"/>
              <w:ind w:right="491"/>
              <w:rPr>
                <w:rFonts w:ascii="Arial" w:hAnsi="Arial" w:cs="Arial"/>
                <w:sz w:val="21"/>
                <w:szCs w:val="21"/>
              </w:rPr>
            </w:pPr>
          </w:p>
          <w:p w14:paraId="24AB7A80" w14:textId="77777777" w:rsidR="00631B33" w:rsidRDefault="00631B33" w:rsidP="003F7A35">
            <w:pPr>
              <w:autoSpaceDE w:val="0"/>
              <w:autoSpaceDN w:val="0"/>
              <w:adjustRightInd w:val="0"/>
              <w:spacing w:line="262" w:lineRule="auto"/>
              <w:ind w:right="491"/>
              <w:rPr>
                <w:rFonts w:ascii="Arial" w:hAnsi="Arial" w:cs="Arial"/>
                <w:sz w:val="21"/>
                <w:szCs w:val="21"/>
              </w:rPr>
            </w:pPr>
          </w:p>
          <w:p w14:paraId="6187522C" w14:textId="77777777" w:rsidR="00631B33" w:rsidRPr="00C60F9F" w:rsidRDefault="00631B33"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683B60" w14:textId="77777777" w:rsidR="00631B33" w:rsidRDefault="00631B33"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BAA019" w14:textId="77777777" w:rsidR="00631B33" w:rsidRDefault="00631B33"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E9CD133" w14:textId="77777777" w:rsidR="00631B33" w:rsidRDefault="00631B33"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1125D95" w14:textId="77777777" w:rsidR="00631B33" w:rsidRDefault="00631B33" w:rsidP="003F7A35">
            <w:pPr>
              <w:autoSpaceDE w:val="0"/>
              <w:autoSpaceDN w:val="0"/>
              <w:adjustRightInd w:val="0"/>
              <w:spacing w:line="262" w:lineRule="auto"/>
              <w:ind w:right="491"/>
              <w:rPr>
                <w:rFonts w:ascii="Arial" w:hAnsi="Arial" w:cs="Arial"/>
                <w:sz w:val="21"/>
                <w:szCs w:val="21"/>
              </w:rPr>
            </w:pPr>
          </w:p>
          <w:p w14:paraId="389CDE9E"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51523CB" w14:textId="77777777" w:rsidR="00631B33" w:rsidRPr="00C60F9F" w:rsidRDefault="00631B33"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70B2A97" w14:textId="77777777" w:rsidR="00631B33" w:rsidRPr="0063736B" w:rsidRDefault="00631B33" w:rsidP="003F7A35">
            <w:pPr>
              <w:autoSpaceDE w:val="0"/>
              <w:autoSpaceDN w:val="0"/>
              <w:adjustRightInd w:val="0"/>
              <w:spacing w:line="262" w:lineRule="auto"/>
              <w:ind w:right="491"/>
              <w:rPr>
                <w:rFonts w:ascii="Arial" w:hAnsi="Arial" w:cs="Arial"/>
                <w:sz w:val="21"/>
                <w:szCs w:val="21"/>
              </w:rPr>
            </w:pPr>
          </w:p>
        </w:tc>
      </w:tr>
      <w:tr w:rsidR="00631B33" w14:paraId="23DF43CC" w14:textId="77777777" w:rsidTr="003F7A35">
        <w:tc>
          <w:tcPr>
            <w:tcW w:w="810" w:type="dxa"/>
            <w:vMerge w:val="restart"/>
            <w:tcBorders>
              <w:top w:val="nil"/>
              <w:left w:val="nil"/>
              <w:bottom w:val="nil"/>
              <w:right w:val="nil"/>
            </w:tcBorders>
          </w:tcPr>
          <w:p w14:paraId="18BE7563" w14:textId="77777777" w:rsidR="00631B33" w:rsidRDefault="00631B3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AA20EB"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2BDBBEC"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31B33" w14:paraId="2EF00B9F" w14:textId="77777777" w:rsidTr="003F7A35">
        <w:trPr>
          <w:trHeight w:val="252"/>
        </w:trPr>
        <w:tc>
          <w:tcPr>
            <w:tcW w:w="810" w:type="dxa"/>
            <w:vMerge/>
            <w:tcBorders>
              <w:top w:val="nil"/>
              <w:left w:val="nil"/>
              <w:bottom w:val="nil"/>
              <w:right w:val="nil"/>
            </w:tcBorders>
          </w:tcPr>
          <w:p w14:paraId="4738B4A3" w14:textId="77777777" w:rsidR="00631B33" w:rsidRDefault="00631B3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76AEA6" w14:textId="77777777" w:rsidR="00631B33" w:rsidRPr="003D4B26" w:rsidRDefault="00631B3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517038E" w14:textId="77777777" w:rsidR="00631B33" w:rsidRDefault="00631B33"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9FA8C9B" w14:textId="77777777" w:rsidR="00631B33" w:rsidRDefault="00631B33" w:rsidP="00631B3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1B33" w14:paraId="0A9E6DE1" w14:textId="77777777" w:rsidTr="003F7A35">
        <w:tc>
          <w:tcPr>
            <w:tcW w:w="810" w:type="dxa"/>
            <w:tcBorders>
              <w:top w:val="nil"/>
              <w:left w:val="nil"/>
              <w:bottom w:val="nil"/>
              <w:right w:val="nil"/>
            </w:tcBorders>
          </w:tcPr>
          <w:p w14:paraId="2BF0F8D7" w14:textId="77777777" w:rsidR="00631B33" w:rsidRDefault="00631B3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872479" w14:textId="77777777" w:rsidR="00631B33" w:rsidRDefault="00631B3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98F2408" w14:textId="77777777" w:rsidR="00631B33" w:rsidRDefault="00631B33"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365F3DE"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9493E87" w14:textId="77777777" w:rsidR="00631B33" w:rsidRDefault="00631B33"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9F08155" w14:textId="77777777" w:rsidR="00631B33" w:rsidRPr="00875BCA" w:rsidRDefault="00631B33" w:rsidP="003F7A35">
            <w:pPr>
              <w:rPr>
                <w:rFonts w:ascii="Arial" w:hAnsi="Arial" w:cs="Arial"/>
                <w:sz w:val="21"/>
                <w:szCs w:val="21"/>
              </w:rPr>
            </w:pPr>
          </w:p>
        </w:tc>
      </w:tr>
      <w:tr w:rsidR="00631B33" w14:paraId="590B15B4" w14:textId="77777777" w:rsidTr="003F7A35">
        <w:tc>
          <w:tcPr>
            <w:tcW w:w="810" w:type="dxa"/>
            <w:vMerge w:val="restart"/>
            <w:tcBorders>
              <w:top w:val="nil"/>
              <w:left w:val="nil"/>
              <w:bottom w:val="nil"/>
              <w:right w:val="nil"/>
            </w:tcBorders>
          </w:tcPr>
          <w:p w14:paraId="7AE9F59A"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C7FFCDE"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p>
          <w:p w14:paraId="5514CE74"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p>
          <w:p w14:paraId="1A411115"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391D68" w14:textId="77777777" w:rsidR="00631B33" w:rsidRDefault="00631B33" w:rsidP="003F7A35">
            <w:pPr>
              <w:autoSpaceDE w:val="0"/>
              <w:autoSpaceDN w:val="0"/>
              <w:adjustRightInd w:val="0"/>
              <w:spacing w:line="262" w:lineRule="auto"/>
              <w:ind w:right="491"/>
              <w:jc w:val="center"/>
              <w:rPr>
                <w:rFonts w:ascii="Arial" w:hAnsi="Arial" w:cs="Arial"/>
                <w:sz w:val="21"/>
                <w:szCs w:val="21"/>
              </w:rPr>
            </w:pPr>
          </w:p>
          <w:p w14:paraId="232A0343" w14:textId="77777777" w:rsidR="00631B33" w:rsidRDefault="00631B33" w:rsidP="003F7A35">
            <w:pPr>
              <w:autoSpaceDE w:val="0"/>
              <w:autoSpaceDN w:val="0"/>
              <w:adjustRightInd w:val="0"/>
              <w:spacing w:line="262" w:lineRule="auto"/>
              <w:ind w:right="491"/>
              <w:jc w:val="center"/>
              <w:rPr>
                <w:rFonts w:ascii="Arial" w:hAnsi="Arial" w:cs="Arial"/>
                <w:sz w:val="21"/>
                <w:szCs w:val="21"/>
              </w:rPr>
            </w:pPr>
          </w:p>
          <w:p w14:paraId="1DCBEB12" w14:textId="77777777" w:rsidR="00631B33" w:rsidRDefault="00631B33" w:rsidP="003F7A35">
            <w:pPr>
              <w:autoSpaceDE w:val="0"/>
              <w:autoSpaceDN w:val="0"/>
              <w:adjustRightInd w:val="0"/>
              <w:spacing w:line="262" w:lineRule="auto"/>
              <w:ind w:right="491"/>
              <w:jc w:val="center"/>
              <w:rPr>
                <w:rFonts w:ascii="Arial" w:hAnsi="Arial" w:cs="Arial"/>
                <w:sz w:val="21"/>
                <w:szCs w:val="21"/>
              </w:rPr>
            </w:pPr>
          </w:p>
          <w:p w14:paraId="3305E130" w14:textId="77777777" w:rsidR="00631B33" w:rsidRDefault="00631B3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9CCB81" w14:textId="77777777" w:rsidR="00631B33" w:rsidRDefault="00631B33"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137B7E8" w14:textId="77777777" w:rsidR="00631B33" w:rsidRDefault="00631B33"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19700EB"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31B33" w14:paraId="31CE08CA" w14:textId="77777777" w:rsidTr="003F7A35">
        <w:trPr>
          <w:trHeight w:val="1620"/>
        </w:trPr>
        <w:tc>
          <w:tcPr>
            <w:tcW w:w="810" w:type="dxa"/>
            <w:vMerge/>
            <w:tcBorders>
              <w:top w:val="nil"/>
              <w:left w:val="nil"/>
              <w:bottom w:val="nil"/>
              <w:right w:val="nil"/>
            </w:tcBorders>
          </w:tcPr>
          <w:p w14:paraId="194C8E88" w14:textId="77777777" w:rsidR="00631B33" w:rsidRDefault="00631B3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04BFB7" w14:textId="77777777" w:rsidR="00631B33" w:rsidRDefault="00631B3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63B8DD2" w14:textId="77777777" w:rsidR="00631B33" w:rsidRDefault="00631B33" w:rsidP="003F7A35">
            <w:pPr>
              <w:autoSpaceDE w:val="0"/>
              <w:autoSpaceDN w:val="0"/>
              <w:adjustRightInd w:val="0"/>
              <w:spacing w:line="262" w:lineRule="auto"/>
              <w:ind w:right="491"/>
              <w:rPr>
                <w:rFonts w:ascii="Arial" w:hAnsi="Arial" w:cs="Arial"/>
                <w:sz w:val="21"/>
                <w:szCs w:val="21"/>
              </w:rPr>
            </w:pPr>
          </w:p>
          <w:p w14:paraId="25BC8FED" w14:textId="77777777" w:rsidR="00631B33" w:rsidRPr="00FD795B" w:rsidRDefault="00631B3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DEA3A62" w14:textId="77777777" w:rsidR="00631B33" w:rsidRPr="00FD795B" w:rsidRDefault="00631B3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DCE9FCA" w14:textId="77777777" w:rsidR="00631B33" w:rsidRDefault="00631B3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AD4C838" w14:textId="77777777" w:rsidR="00631B33" w:rsidRDefault="00631B33" w:rsidP="003F7A35">
            <w:pPr>
              <w:autoSpaceDE w:val="0"/>
              <w:autoSpaceDN w:val="0"/>
              <w:adjustRightInd w:val="0"/>
              <w:spacing w:line="262" w:lineRule="auto"/>
              <w:ind w:right="491"/>
              <w:rPr>
                <w:rFonts w:ascii="Arial" w:hAnsi="Arial" w:cs="Arial"/>
                <w:sz w:val="21"/>
                <w:szCs w:val="21"/>
              </w:rPr>
            </w:pPr>
          </w:p>
          <w:p w14:paraId="00120342" w14:textId="77777777" w:rsidR="00631B33" w:rsidRDefault="00631B3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E13B8A4" w14:textId="77777777" w:rsidR="00631B33" w:rsidRDefault="00631B3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59F5839" w14:textId="77777777" w:rsidR="00631B33" w:rsidRPr="009708BA" w:rsidRDefault="00631B3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D0878B8" w14:textId="77777777" w:rsidR="00631B33" w:rsidRDefault="00631B3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90C07E8" w14:textId="77777777" w:rsidR="00631B33" w:rsidRDefault="00631B33"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D9819B0" w14:textId="77777777" w:rsidR="00631B33" w:rsidRDefault="00631B33" w:rsidP="003F7A35">
            <w:pPr>
              <w:autoSpaceDE w:val="0"/>
              <w:autoSpaceDN w:val="0"/>
              <w:adjustRightInd w:val="0"/>
              <w:spacing w:line="262" w:lineRule="auto"/>
              <w:ind w:right="491"/>
              <w:rPr>
                <w:rFonts w:ascii="Arial" w:hAnsi="Arial" w:cs="Arial"/>
                <w:color w:val="FF0000"/>
                <w:sz w:val="21"/>
                <w:szCs w:val="21"/>
              </w:rPr>
            </w:pPr>
          </w:p>
          <w:p w14:paraId="6F1E3692" w14:textId="77777777" w:rsidR="00631B33" w:rsidRDefault="00631B33" w:rsidP="003F7A35">
            <w:pPr>
              <w:autoSpaceDE w:val="0"/>
              <w:autoSpaceDN w:val="0"/>
              <w:adjustRightInd w:val="0"/>
              <w:spacing w:line="262" w:lineRule="auto"/>
              <w:ind w:right="491"/>
              <w:rPr>
                <w:rFonts w:ascii="Arial" w:hAnsi="Arial" w:cs="Arial"/>
                <w:sz w:val="21"/>
                <w:szCs w:val="21"/>
              </w:rPr>
            </w:pPr>
          </w:p>
          <w:p w14:paraId="752083BC" w14:textId="77777777" w:rsidR="00631B33" w:rsidRDefault="00631B3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B6AB782" w14:textId="77777777" w:rsidR="00631B33" w:rsidRDefault="00631B33"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80EEBF0" w14:textId="77777777" w:rsidR="00631B33" w:rsidRDefault="00631B33" w:rsidP="003F7A35">
            <w:pPr>
              <w:autoSpaceDE w:val="0"/>
              <w:autoSpaceDN w:val="0"/>
              <w:adjustRightInd w:val="0"/>
              <w:spacing w:line="262" w:lineRule="auto"/>
              <w:ind w:right="491"/>
              <w:rPr>
                <w:rFonts w:ascii="Arial" w:hAnsi="Arial" w:cs="Arial"/>
                <w:color w:val="FF0000"/>
                <w:sz w:val="21"/>
                <w:szCs w:val="21"/>
              </w:rPr>
            </w:pPr>
          </w:p>
          <w:p w14:paraId="7F7E3DCF" w14:textId="77777777" w:rsidR="00631B33" w:rsidRDefault="00631B3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16366C" w14:textId="77777777" w:rsidR="00631B33" w:rsidRDefault="00631B33"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4328967" w14:textId="77777777" w:rsidR="00631B33" w:rsidRPr="007F22D1" w:rsidRDefault="00631B33" w:rsidP="003F7A35">
            <w:pPr>
              <w:autoSpaceDE w:val="0"/>
              <w:autoSpaceDN w:val="0"/>
              <w:adjustRightInd w:val="0"/>
              <w:spacing w:line="262" w:lineRule="auto"/>
              <w:ind w:right="491"/>
              <w:rPr>
                <w:rFonts w:ascii="Arial" w:hAnsi="Arial" w:cs="Arial"/>
                <w:color w:val="FF0000"/>
                <w:sz w:val="21"/>
                <w:szCs w:val="21"/>
              </w:rPr>
            </w:pPr>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72D7E56A" w14:textId="77777777" w:rsidR="008843CF" w:rsidRDefault="00631B33"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631B3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02BF4EB" w:rsidR="00E45496" w:rsidRDefault="00E45496">
        <w:pPr>
          <w:pStyle w:val="Header"/>
          <w:jc w:val="right"/>
        </w:pPr>
        <w:r>
          <w:fldChar w:fldCharType="begin"/>
        </w:r>
        <w:r>
          <w:instrText xml:space="preserve"> PAGE   \* MERGEFORMAT </w:instrText>
        </w:r>
        <w:r>
          <w:fldChar w:fldCharType="separate"/>
        </w:r>
        <w:r w:rsidR="00631B33">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30F8"/>
    <w:rsid w:val="003A2FFD"/>
    <w:rsid w:val="003B2B24"/>
    <w:rsid w:val="003B4FBD"/>
    <w:rsid w:val="003B7C10"/>
    <w:rsid w:val="003C287F"/>
    <w:rsid w:val="003C670C"/>
    <w:rsid w:val="003E50ED"/>
    <w:rsid w:val="00401028"/>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25FCE"/>
    <w:rsid w:val="00630E19"/>
    <w:rsid w:val="0063190D"/>
    <w:rsid w:val="00631B33"/>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5537C"/>
    <w:rsid w:val="00D55D52"/>
    <w:rsid w:val="00D56023"/>
    <w:rsid w:val="00D67649"/>
    <w:rsid w:val="00D8392E"/>
    <w:rsid w:val="00D974A3"/>
    <w:rsid w:val="00DA413B"/>
    <w:rsid w:val="00DA734E"/>
    <w:rsid w:val="00DB04BF"/>
    <w:rsid w:val="00DB270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4668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infopath/2007/PartnerControl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EF72D5-3043-4BF1-9743-B8F7A039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5FC77B6F-1FDA-4AC8-9CCF-C0C08325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2018-11-30T18:08:00Z</dcterms:created>
  <dcterms:modified xsi:type="dcterms:W3CDTF">2019-08-21T20:48:00Z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