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1FD5342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44B8B67C" w14:textId="77777777" w:rsidR="00335B3E" w:rsidRPr="00335B3E" w:rsidRDefault="00335B3E" w:rsidP="00335B3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35B3E">
              <w:rPr>
                <w:rFonts w:ascii="Calibri" w:eastAsia="Adobe Song Std L" w:hAnsi="Calibri" w:cs="Angsana New"/>
                <w:b/>
              </w:rPr>
              <w:t>Summarize and analyze pre-collegiate nonfiction texts in light of purposes and audiences.</w:t>
            </w:r>
          </w:p>
          <w:p w14:paraId="7D3D8218" w14:textId="77777777" w:rsidR="00335B3E" w:rsidRPr="00335B3E" w:rsidRDefault="00335B3E" w:rsidP="00335B3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35B3E">
              <w:rPr>
                <w:rFonts w:ascii="Calibri" w:eastAsia="Adobe Song Std L" w:hAnsi="Calibri" w:cs="Angsana New"/>
                <w:b/>
              </w:rPr>
              <w:t>Construct sentences reflecting knowledge and control of grammar, usage, and punctuation.</w:t>
            </w:r>
          </w:p>
          <w:p w14:paraId="3BB4C4C3" w14:textId="77777777" w:rsidR="00335B3E" w:rsidRPr="00335B3E" w:rsidRDefault="00335B3E" w:rsidP="00335B3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35B3E">
              <w:rPr>
                <w:rFonts w:ascii="Calibri" w:eastAsia="Adobe Song Std L" w:hAnsi="Calibri" w:cs="Angsana New"/>
                <w:b/>
              </w:rPr>
              <w:t>Write coherent compositions that engage established discourse and develop a claim with supporting evidence.</w:t>
            </w:r>
          </w:p>
          <w:p w14:paraId="72D7E4A3" w14:textId="20ED3200" w:rsidR="003830F8" w:rsidRPr="00090677" w:rsidRDefault="00335B3E" w:rsidP="00335B3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35B3E">
              <w:rPr>
                <w:rFonts w:ascii="Calibri" w:eastAsia="Adobe Song Std L" w:hAnsi="Calibri" w:cs="Angsana New"/>
                <w:b/>
              </w:rPr>
              <w:t>Demonstrate significant improvement in their writing by engaging in a process of revision.</w:t>
            </w:r>
          </w:p>
        </w:tc>
      </w:tr>
    </w:tbl>
    <w:p w14:paraId="72D7E4A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E22E31"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5B020C5F" w14:textId="77777777" w:rsidR="00E22E31" w:rsidRDefault="00E22E31" w:rsidP="00E22E31">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8A18B26" w14:textId="77777777" w:rsidR="00E22E31" w:rsidRDefault="00E22E31" w:rsidP="00E22E31">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8642D8F" w14:textId="77777777" w:rsidR="00E22E31" w:rsidRDefault="00E22E31" w:rsidP="00E22E31">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22E31" w14:paraId="4D7DBC8F" w14:textId="77777777" w:rsidTr="00793135">
        <w:tc>
          <w:tcPr>
            <w:tcW w:w="810" w:type="dxa"/>
            <w:vMerge w:val="restart"/>
            <w:tcBorders>
              <w:top w:val="nil"/>
              <w:left w:val="nil"/>
              <w:bottom w:val="nil"/>
              <w:right w:val="nil"/>
            </w:tcBorders>
          </w:tcPr>
          <w:p w14:paraId="6634B16C" w14:textId="77777777" w:rsidR="00E22E31" w:rsidRDefault="00E22E3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875A59" w14:textId="77777777" w:rsidR="00E22E31" w:rsidRDefault="00E22E31"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9A1C133"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22E31" w14:paraId="0368FCFA" w14:textId="77777777" w:rsidTr="00793135">
        <w:tc>
          <w:tcPr>
            <w:tcW w:w="810" w:type="dxa"/>
            <w:vMerge/>
            <w:tcBorders>
              <w:top w:val="nil"/>
              <w:left w:val="nil"/>
              <w:bottom w:val="nil"/>
              <w:right w:val="nil"/>
            </w:tcBorders>
          </w:tcPr>
          <w:p w14:paraId="6BB79DAD" w14:textId="77777777" w:rsidR="00E22E31" w:rsidRDefault="00E22E3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28ECFB"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3185232" w14:textId="77777777" w:rsidR="00E22E31" w:rsidRDefault="00E22E31" w:rsidP="00793135">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57160920" w14:textId="77777777" w:rsidR="00E22E31" w:rsidRDefault="00E22E31" w:rsidP="00793135">
            <w:pPr>
              <w:autoSpaceDE w:val="0"/>
              <w:autoSpaceDN w:val="0"/>
              <w:adjustRightInd w:val="0"/>
              <w:spacing w:line="262" w:lineRule="auto"/>
              <w:ind w:right="491"/>
              <w:rPr>
                <w:rFonts w:ascii="Arial" w:hAnsi="Arial" w:cs="Arial"/>
                <w:sz w:val="21"/>
                <w:szCs w:val="21"/>
              </w:rPr>
            </w:pPr>
          </w:p>
        </w:tc>
      </w:tr>
      <w:tr w:rsidR="00E22E31" w14:paraId="2B68751D" w14:textId="77777777" w:rsidTr="00793135">
        <w:tc>
          <w:tcPr>
            <w:tcW w:w="810" w:type="dxa"/>
            <w:tcBorders>
              <w:top w:val="nil"/>
              <w:left w:val="nil"/>
              <w:bottom w:val="nil"/>
              <w:right w:val="nil"/>
            </w:tcBorders>
          </w:tcPr>
          <w:p w14:paraId="6DBDBFF6"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7A229A"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F8E2685"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22E31" w14:paraId="5A7DF62A" w14:textId="77777777" w:rsidTr="00793135">
        <w:tc>
          <w:tcPr>
            <w:tcW w:w="810" w:type="dxa"/>
            <w:tcBorders>
              <w:top w:val="nil"/>
              <w:left w:val="nil"/>
              <w:bottom w:val="nil"/>
              <w:right w:val="nil"/>
            </w:tcBorders>
          </w:tcPr>
          <w:p w14:paraId="6161A73C" w14:textId="77777777" w:rsidR="00E22E31" w:rsidRDefault="00E22E31" w:rsidP="00793135">
            <w:pPr>
              <w:autoSpaceDE w:val="0"/>
              <w:autoSpaceDN w:val="0"/>
              <w:adjustRightInd w:val="0"/>
              <w:spacing w:line="262" w:lineRule="auto"/>
              <w:ind w:right="491"/>
              <w:rPr>
                <w:rFonts w:ascii="Wingdings" w:hAnsi="Wingdings" w:cs="Arial"/>
                <w:sz w:val="21"/>
                <w:szCs w:val="21"/>
              </w:rPr>
            </w:pPr>
          </w:p>
          <w:p w14:paraId="7A59907F" w14:textId="77777777" w:rsidR="00E22E31" w:rsidRDefault="00E22E31"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90940F6" w14:textId="77777777" w:rsidR="00E22E31" w:rsidRPr="003C670C" w:rsidRDefault="00E22E31"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30DFBB3" w14:textId="77777777" w:rsidR="00E22E31" w:rsidRDefault="00E22E31" w:rsidP="00793135">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E22E31" w14:paraId="75D26B74" w14:textId="77777777" w:rsidTr="00793135">
        <w:tc>
          <w:tcPr>
            <w:tcW w:w="810" w:type="dxa"/>
            <w:tcBorders>
              <w:top w:val="nil"/>
              <w:left w:val="nil"/>
              <w:bottom w:val="nil"/>
              <w:right w:val="nil"/>
            </w:tcBorders>
          </w:tcPr>
          <w:p w14:paraId="2D5997EE" w14:textId="77777777" w:rsidR="00E22E31" w:rsidRDefault="00E22E31"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12643CD"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403EE1C"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22E31" w14:paraId="3088D7F9" w14:textId="77777777" w:rsidTr="00793135">
        <w:tc>
          <w:tcPr>
            <w:tcW w:w="810" w:type="dxa"/>
            <w:tcBorders>
              <w:top w:val="nil"/>
              <w:left w:val="nil"/>
              <w:bottom w:val="nil"/>
              <w:right w:val="nil"/>
            </w:tcBorders>
          </w:tcPr>
          <w:p w14:paraId="247145B1" w14:textId="77777777" w:rsidR="00E22E31" w:rsidRDefault="00E22E31"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88B5737" w14:textId="77777777" w:rsidR="00E22E31" w:rsidRPr="003C670C" w:rsidRDefault="00E22E31"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49DB080" w14:textId="77777777" w:rsidR="00E22E31" w:rsidRDefault="00E22E31" w:rsidP="00793135">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0CD22B26" w14:textId="77777777" w:rsidR="00E22E31" w:rsidRDefault="00E22E31" w:rsidP="00E22E3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22E31" w14:paraId="181ADA0B" w14:textId="77777777" w:rsidTr="00793135">
        <w:tc>
          <w:tcPr>
            <w:tcW w:w="810" w:type="dxa"/>
            <w:vMerge w:val="restart"/>
            <w:tcBorders>
              <w:top w:val="nil"/>
              <w:left w:val="nil"/>
              <w:bottom w:val="nil"/>
              <w:right w:val="nil"/>
            </w:tcBorders>
          </w:tcPr>
          <w:p w14:paraId="75CE136A" w14:textId="77777777" w:rsidR="00E22E31" w:rsidRDefault="00E22E3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CBB5B3"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B069F53"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22E31" w14:paraId="04280927" w14:textId="77777777" w:rsidTr="00793135">
        <w:tc>
          <w:tcPr>
            <w:tcW w:w="810" w:type="dxa"/>
            <w:vMerge/>
            <w:tcBorders>
              <w:top w:val="nil"/>
              <w:left w:val="nil"/>
              <w:bottom w:val="nil"/>
              <w:right w:val="nil"/>
            </w:tcBorders>
          </w:tcPr>
          <w:p w14:paraId="592B95E3" w14:textId="77777777" w:rsidR="00E22E31" w:rsidRDefault="00E22E3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2200A6"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B7FE2AE" w14:textId="77777777" w:rsidR="00E22E31" w:rsidRDefault="00E22E31" w:rsidP="00793135">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0EF3CBC7" w14:textId="77777777" w:rsidR="00E22E31" w:rsidRDefault="00E22E31" w:rsidP="00E22E3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22E31" w14:paraId="1E9D597F" w14:textId="77777777" w:rsidTr="00793135">
        <w:tc>
          <w:tcPr>
            <w:tcW w:w="810" w:type="dxa"/>
            <w:vMerge w:val="restart"/>
            <w:tcBorders>
              <w:top w:val="nil"/>
              <w:left w:val="nil"/>
              <w:bottom w:val="nil"/>
              <w:right w:val="nil"/>
            </w:tcBorders>
          </w:tcPr>
          <w:p w14:paraId="39DD4405" w14:textId="77777777" w:rsidR="00E22E31" w:rsidRDefault="00E22E3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874C87"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98FD9A4"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E22E31" w14:paraId="231C5C9E" w14:textId="77777777" w:rsidTr="00793135">
        <w:tc>
          <w:tcPr>
            <w:tcW w:w="810" w:type="dxa"/>
            <w:vMerge/>
            <w:tcBorders>
              <w:top w:val="nil"/>
              <w:left w:val="nil"/>
              <w:bottom w:val="nil"/>
              <w:right w:val="nil"/>
            </w:tcBorders>
          </w:tcPr>
          <w:p w14:paraId="157F2CCA" w14:textId="77777777" w:rsidR="00E22E31" w:rsidRDefault="00E22E3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E5F815"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36B0808" w14:textId="77777777" w:rsidR="00E22E31" w:rsidRDefault="00E22E31" w:rsidP="00793135">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6C2002E8" w14:textId="77777777" w:rsidR="00E22E31" w:rsidRDefault="00E22E31" w:rsidP="00793135">
            <w:pPr>
              <w:autoSpaceDE w:val="0"/>
              <w:autoSpaceDN w:val="0"/>
              <w:adjustRightInd w:val="0"/>
              <w:spacing w:line="262" w:lineRule="auto"/>
              <w:ind w:right="491"/>
              <w:rPr>
                <w:rFonts w:ascii="Arial" w:hAnsi="Arial" w:cs="Arial"/>
                <w:sz w:val="21"/>
                <w:szCs w:val="21"/>
              </w:rPr>
            </w:pPr>
          </w:p>
        </w:tc>
      </w:tr>
    </w:tbl>
    <w:p w14:paraId="1219E741" w14:textId="77777777" w:rsidR="00E22E31" w:rsidRDefault="00E22E31" w:rsidP="00E22E3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22E31" w14:paraId="71FAD375" w14:textId="77777777" w:rsidTr="00793135">
        <w:tc>
          <w:tcPr>
            <w:tcW w:w="810" w:type="dxa"/>
            <w:vMerge w:val="restart"/>
            <w:tcBorders>
              <w:top w:val="nil"/>
              <w:left w:val="nil"/>
              <w:bottom w:val="nil"/>
              <w:right w:val="nil"/>
            </w:tcBorders>
          </w:tcPr>
          <w:p w14:paraId="06C95187" w14:textId="77777777" w:rsidR="00E22E31" w:rsidRDefault="00E22E3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496242"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E4B8359"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22E31" w14:paraId="4B4A69EA" w14:textId="77777777" w:rsidTr="00793135">
        <w:tc>
          <w:tcPr>
            <w:tcW w:w="810" w:type="dxa"/>
            <w:vMerge/>
            <w:tcBorders>
              <w:top w:val="nil"/>
              <w:left w:val="nil"/>
              <w:bottom w:val="nil"/>
              <w:right w:val="nil"/>
            </w:tcBorders>
          </w:tcPr>
          <w:p w14:paraId="3E8F1F72" w14:textId="77777777" w:rsidR="00E22E31" w:rsidRDefault="00E22E3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B640A4"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1DAA074" w14:textId="77777777" w:rsidR="00E22E31" w:rsidRDefault="00E22E31" w:rsidP="00793135">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00CE25CE" w14:textId="77777777" w:rsidR="00E22E31" w:rsidRDefault="00E22E31" w:rsidP="00E22E3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22E31" w14:paraId="0860B910" w14:textId="77777777" w:rsidTr="00793135">
        <w:tc>
          <w:tcPr>
            <w:tcW w:w="810" w:type="dxa"/>
            <w:vMerge w:val="restart"/>
            <w:tcBorders>
              <w:top w:val="nil"/>
              <w:left w:val="nil"/>
              <w:bottom w:val="nil"/>
              <w:right w:val="nil"/>
            </w:tcBorders>
          </w:tcPr>
          <w:p w14:paraId="7F8D039C" w14:textId="77777777" w:rsidR="00E22E31" w:rsidRDefault="00E22E3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D06537"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8C7E9C9"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22E31" w14:paraId="064A21C2" w14:textId="77777777" w:rsidTr="00793135">
        <w:tc>
          <w:tcPr>
            <w:tcW w:w="810" w:type="dxa"/>
            <w:vMerge/>
            <w:tcBorders>
              <w:top w:val="nil"/>
              <w:left w:val="nil"/>
              <w:bottom w:val="nil"/>
              <w:right w:val="nil"/>
            </w:tcBorders>
          </w:tcPr>
          <w:p w14:paraId="01A843A7" w14:textId="77777777" w:rsidR="00E22E31" w:rsidRDefault="00E22E3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3810EC" w14:textId="77777777" w:rsidR="00E22E31" w:rsidRDefault="00E22E31"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4EDEA81" w14:textId="77777777" w:rsidR="00E22E31" w:rsidRDefault="00E22E31" w:rsidP="00793135">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64FDC4DC" w14:textId="77777777" w:rsidR="00E22E31" w:rsidRDefault="00E22E31" w:rsidP="00E22E31">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22E31" w14:paraId="5758A29B" w14:textId="77777777" w:rsidTr="00793135">
        <w:tc>
          <w:tcPr>
            <w:tcW w:w="810" w:type="dxa"/>
            <w:vMerge w:val="restart"/>
            <w:tcBorders>
              <w:top w:val="nil"/>
              <w:left w:val="nil"/>
              <w:bottom w:val="nil"/>
              <w:right w:val="nil"/>
            </w:tcBorders>
          </w:tcPr>
          <w:p w14:paraId="76762903" w14:textId="77777777" w:rsidR="00E22E31" w:rsidRDefault="00E22E3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104EA1"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2A537C0"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22E31" w14:paraId="21774976" w14:textId="77777777" w:rsidTr="00793135">
        <w:tc>
          <w:tcPr>
            <w:tcW w:w="810" w:type="dxa"/>
            <w:vMerge/>
            <w:tcBorders>
              <w:top w:val="nil"/>
              <w:left w:val="nil"/>
              <w:bottom w:val="nil"/>
              <w:right w:val="nil"/>
            </w:tcBorders>
          </w:tcPr>
          <w:p w14:paraId="7E62F6B0" w14:textId="77777777" w:rsidR="00E22E31" w:rsidRDefault="00E22E3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9EAABC"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308BE3F" w14:textId="77777777" w:rsidR="00E22E31" w:rsidRDefault="00E22E31" w:rsidP="00793135">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7849EDC9" w14:textId="77777777" w:rsidR="00E22E31" w:rsidRDefault="00E22E31" w:rsidP="00E22E31">
      <w:pPr>
        <w:autoSpaceDE w:val="0"/>
        <w:autoSpaceDN w:val="0"/>
        <w:adjustRightInd w:val="0"/>
        <w:spacing w:before="5" w:line="130" w:lineRule="exact"/>
        <w:rPr>
          <w:rFonts w:ascii="Arial" w:hAnsi="Arial" w:cs="Arial"/>
          <w:color w:val="000000"/>
          <w:sz w:val="13"/>
          <w:szCs w:val="13"/>
        </w:rPr>
      </w:pPr>
    </w:p>
    <w:p w14:paraId="47342185" w14:textId="77777777" w:rsidR="00E22E31" w:rsidRDefault="00E22E31" w:rsidP="00E22E31">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5F6BB91" w14:textId="77777777" w:rsidR="00E22E31" w:rsidRDefault="00E22E31" w:rsidP="00E22E31">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22E31" w14:paraId="20B2AD20" w14:textId="77777777" w:rsidTr="00793135">
        <w:tc>
          <w:tcPr>
            <w:tcW w:w="810" w:type="dxa"/>
            <w:vMerge w:val="restart"/>
            <w:tcBorders>
              <w:top w:val="nil"/>
              <w:left w:val="nil"/>
              <w:bottom w:val="nil"/>
              <w:right w:val="nil"/>
            </w:tcBorders>
          </w:tcPr>
          <w:p w14:paraId="558671C1"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C6EF47"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7D63B6D"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E22E31" w14:paraId="5F37588A" w14:textId="77777777" w:rsidTr="00793135">
        <w:tc>
          <w:tcPr>
            <w:tcW w:w="810" w:type="dxa"/>
            <w:vMerge/>
            <w:tcBorders>
              <w:top w:val="nil"/>
              <w:left w:val="nil"/>
              <w:bottom w:val="nil"/>
              <w:right w:val="nil"/>
            </w:tcBorders>
          </w:tcPr>
          <w:p w14:paraId="01A86704" w14:textId="77777777" w:rsidR="00E22E31" w:rsidRDefault="00E22E3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84B562"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22F3B87" w14:textId="77777777" w:rsidR="00E22E31" w:rsidRDefault="00E22E31" w:rsidP="00793135">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90BA7F6" w14:textId="77777777" w:rsidR="00E22E31" w:rsidRDefault="00E22E31" w:rsidP="00793135">
            <w:pPr>
              <w:autoSpaceDE w:val="0"/>
              <w:autoSpaceDN w:val="0"/>
              <w:adjustRightInd w:val="0"/>
              <w:spacing w:line="262" w:lineRule="auto"/>
              <w:ind w:right="491"/>
              <w:rPr>
                <w:rFonts w:ascii="Arial" w:hAnsi="Arial" w:cs="Arial"/>
                <w:sz w:val="21"/>
                <w:szCs w:val="21"/>
              </w:rPr>
            </w:pPr>
          </w:p>
        </w:tc>
      </w:tr>
      <w:tr w:rsidR="00E22E31" w14:paraId="2722485E" w14:textId="77777777" w:rsidTr="00793135">
        <w:tc>
          <w:tcPr>
            <w:tcW w:w="810" w:type="dxa"/>
            <w:tcBorders>
              <w:top w:val="nil"/>
              <w:left w:val="nil"/>
              <w:bottom w:val="nil"/>
              <w:right w:val="nil"/>
            </w:tcBorders>
          </w:tcPr>
          <w:p w14:paraId="694C8D9B"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E16D98"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B36247B" w14:textId="77777777" w:rsidR="00E22E31" w:rsidRPr="003D4B26" w:rsidRDefault="00E22E31" w:rsidP="007931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22E31" w14:paraId="29BDB73A" w14:textId="77777777" w:rsidTr="00793135">
        <w:tc>
          <w:tcPr>
            <w:tcW w:w="810" w:type="dxa"/>
            <w:tcBorders>
              <w:top w:val="nil"/>
              <w:left w:val="nil"/>
              <w:bottom w:val="nil"/>
              <w:right w:val="nil"/>
            </w:tcBorders>
          </w:tcPr>
          <w:p w14:paraId="693F1523" w14:textId="77777777" w:rsidR="00E22E31" w:rsidRDefault="00E22E31" w:rsidP="00793135">
            <w:pPr>
              <w:autoSpaceDE w:val="0"/>
              <w:autoSpaceDN w:val="0"/>
              <w:adjustRightInd w:val="0"/>
              <w:spacing w:line="262" w:lineRule="auto"/>
              <w:ind w:right="491"/>
              <w:rPr>
                <w:rFonts w:ascii="Wingdings" w:hAnsi="Wingdings" w:cs="Arial"/>
                <w:sz w:val="21"/>
                <w:szCs w:val="21"/>
              </w:rPr>
            </w:pPr>
          </w:p>
          <w:p w14:paraId="341ADB7F" w14:textId="77777777" w:rsidR="00E22E31" w:rsidRDefault="00E22E31"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56373AD" w14:textId="77777777" w:rsidR="00E22E31" w:rsidRPr="003D4B26" w:rsidRDefault="00E22E31" w:rsidP="007931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35973D6" w14:textId="77777777" w:rsidR="00E22E31" w:rsidRDefault="00E22E31" w:rsidP="00793135">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E22E31" w14:paraId="37241617" w14:textId="77777777" w:rsidTr="00793135">
        <w:tc>
          <w:tcPr>
            <w:tcW w:w="810" w:type="dxa"/>
            <w:tcBorders>
              <w:top w:val="nil"/>
              <w:left w:val="nil"/>
              <w:bottom w:val="nil"/>
              <w:right w:val="nil"/>
            </w:tcBorders>
          </w:tcPr>
          <w:p w14:paraId="6E2B07C8" w14:textId="77777777" w:rsidR="00E22E31" w:rsidRDefault="00E22E31"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3D66A16"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3B08D28" w14:textId="77777777" w:rsidR="00E22E31" w:rsidRPr="003D4B26" w:rsidRDefault="00E22E31" w:rsidP="007931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22E31" w14:paraId="0CB8B682" w14:textId="77777777" w:rsidTr="00793135">
        <w:tc>
          <w:tcPr>
            <w:tcW w:w="810" w:type="dxa"/>
            <w:tcBorders>
              <w:top w:val="nil"/>
              <w:left w:val="nil"/>
              <w:bottom w:val="nil"/>
              <w:right w:val="nil"/>
            </w:tcBorders>
          </w:tcPr>
          <w:p w14:paraId="7E705308" w14:textId="77777777" w:rsidR="00E22E31" w:rsidRDefault="00E22E31"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62E6294" w14:textId="77777777" w:rsidR="00E22E31" w:rsidRPr="0063736B" w:rsidRDefault="00E22E31" w:rsidP="007931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2C88873B" w14:textId="77777777" w:rsidR="00E22E31" w:rsidRDefault="00E22E31" w:rsidP="00793135">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53E4510" w14:textId="77777777" w:rsidR="00E22E31" w:rsidRDefault="00E22E31" w:rsidP="00E22E31">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22E31" w14:paraId="67791E03" w14:textId="77777777" w:rsidTr="00793135">
        <w:tc>
          <w:tcPr>
            <w:tcW w:w="810" w:type="dxa"/>
            <w:vMerge w:val="restart"/>
            <w:tcBorders>
              <w:top w:val="nil"/>
              <w:left w:val="nil"/>
              <w:bottom w:val="nil"/>
              <w:right w:val="nil"/>
            </w:tcBorders>
          </w:tcPr>
          <w:p w14:paraId="60EC3441" w14:textId="77777777" w:rsidR="00E22E31" w:rsidRDefault="00E22E31" w:rsidP="007931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09D795A" w14:textId="77777777" w:rsidR="00E22E31" w:rsidRDefault="00E22E31" w:rsidP="00793135">
            <w:pPr>
              <w:autoSpaceDE w:val="0"/>
              <w:autoSpaceDN w:val="0"/>
              <w:adjustRightInd w:val="0"/>
              <w:spacing w:line="262" w:lineRule="auto"/>
              <w:ind w:right="491"/>
              <w:jc w:val="center"/>
              <w:rPr>
                <w:rFonts w:ascii="Wingdings" w:hAnsi="Wingdings" w:cs="Arial"/>
                <w:sz w:val="21"/>
                <w:szCs w:val="21"/>
              </w:rPr>
            </w:pPr>
          </w:p>
          <w:p w14:paraId="14456670" w14:textId="77777777" w:rsidR="00E22E31" w:rsidRDefault="00E22E31" w:rsidP="00793135">
            <w:pPr>
              <w:autoSpaceDE w:val="0"/>
              <w:autoSpaceDN w:val="0"/>
              <w:adjustRightInd w:val="0"/>
              <w:spacing w:line="262" w:lineRule="auto"/>
              <w:ind w:right="491"/>
              <w:jc w:val="center"/>
              <w:rPr>
                <w:rFonts w:ascii="Wingdings" w:hAnsi="Wingdings" w:cs="Arial"/>
                <w:sz w:val="21"/>
                <w:szCs w:val="21"/>
              </w:rPr>
            </w:pPr>
          </w:p>
          <w:p w14:paraId="45778A03" w14:textId="77777777" w:rsidR="00E22E31" w:rsidRDefault="00E22E3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F67F31"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C7A3612"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22E31" w14:paraId="6960262A" w14:textId="77777777" w:rsidTr="00793135">
        <w:tc>
          <w:tcPr>
            <w:tcW w:w="810" w:type="dxa"/>
            <w:vMerge/>
            <w:tcBorders>
              <w:top w:val="nil"/>
              <w:left w:val="nil"/>
              <w:bottom w:val="nil"/>
              <w:right w:val="nil"/>
            </w:tcBorders>
          </w:tcPr>
          <w:p w14:paraId="2C815240" w14:textId="77777777" w:rsidR="00E22E31" w:rsidRDefault="00E22E3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3D3012" w14:textId="77777777" w:rsidR="00E22E31" w:rsidRDefault="00E22E31" w:rsidP="00793135">
            <w:pPr>
              <w:autoSpaceDE w:val="0"/>
              <w:autoSpaceDN w:val="0"/>
              <w:adjustRightInd w:val="0"/>
              <w:spacing w:line="262" w:lineRule="auto"/>
              <w:ind w:right="491"/>
              <w:rPr>
                <w:rFonts w:ascii="Arial" w:hAnsi="Arial" w:cs="Arial"/>
                <w:sz w:val="21"/>
                <w:szCs w:val="21"/>
              </w:rPr>
            </w:pPr>
          </w:p>
          <w:p w14:paraId="5E6A2609" w14:textId="77777777" w:rsidR="00E22E31" w:rsidRDefault="00E22E31" w:rsidP="00793135">
            <w:pPr>
              <w:autoSpaceDE w:val="0"/>
              <w:autoSpaceDN w:val="0"/>
              <w:adjustRightInd w:val="0"/>
              <w:spacing w:line="262" w:lineRule="auto"/>
              <w:ind w:right="491"/>
              <w:rPr>
                <w:rFonts w:ascii="Arial" w:hAnsi="Arial" w:cs="Arial"/>
                <w:sz w:val="21"/>
                <w:szCs w:val="21"/>
              </w:rPr>
            </w:pPr>
          </w:p>
          <w:p w14:paraId="29421F15" w14:textId="77777777" w:rsidR="00E22E31" w:rsidRPr="00C60F9F" w:rsidRDefault="00E22E31" w:rsidP="007931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8AF2D1C" w14:textId="77777777" w:rsidR="00E22E31" w:rsidRDefault="00E22E31" w:rsidP="007931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3628C20" w14:textId="77777777" w:rsidR="00E22E31" w:rsidRDefault="00E22E31" w:rsidP="007931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6A67242" w14:textId="77777777" w:rsidR="00E22E31" w:rsidRDefault="00E22E31" w:rsidP="007931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0A79FE29" w14:textId="77777777" w:rsidR="00E22E31" w:rsidRDefault="00E22E31" w:rsidP="00793135">
            <w:pPr>
              <w:autoSpaceDE w:val="0"/>
              <w:autoSpaceDN w:val="0"/>
              <w:adjustRightInd w:val="0"/>
              <w:spacing w:line="262" w:lineRule="auto"/>
              <w:ind w:right="491"/>
              <w:rPr>
                <w:rFonts w:ascii="Arial" w:hAnsi="Arial" w:cs="Arial"/>
                <w:sz w:val="21"/>
                <w:szCs w:val="21"/>
              </w:rPr>
            </w:pPr>
          </w:p>
          <w:p w14:paraId="05181682"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82421C4" w14:textId="77777777" w:rsidR="00E22E31" w:rsidRPr="00C60F9F" w:rsidRDefault="00E22E31" w:rsidP="00793135">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6D3019F1" w14:textId="77777777" w:rsidR="00E22E31" w:rsidRPr="0063736B" w:rsidRDefault="00E22E31" w:rsidP="00793135">
            <w:pPr>
              <w:autoSpaceDE w:val="0"/>
              <w:autoSpaceDN w:val="0"/>
              <w:adjustRightInd w:val="0"/>
              <w:spacing w:line="262" w:lineRule="auto"/>
              <w:ind w:right="491"/>
              <w:rPr>
                <w:rFonts w:ascii="Arial" w:hAnsi="Arial" w:cs="Arial"/>
                <w:sz w:val="21"/>
                <w:szCs w:val="21"/>
              </w:rPr>
            </w:pPr>
          </w:p>
        </w:tc>
      </w:tr>
      <w:tr w:rsidR="00E22E31" w14:paraId="56A85F7A" w14:textId="77777777" w:rsidTr="00793135">
        <w:tc>
          <w:tcPr>
            <w:tcW w:w="810" w:type="dxa"/>
            <w:vMerge w:val="restart"/>
            <w:tcBorders>
              <w:top w:val="nil"/>
              <w:left w:val="nil"/>
              <w:bottom w:val="nil"/>
              <w:right w:val="nil"/>
            </w:tcBorders>
          </w:tcPr>
          <w:p w14:paraId="28A4FD97" w14:textId="77777777" w:rsidR="00E22E31" w:rsidRDefault="00E22E3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A145A6"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1F9C932"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22E31" w14:paraId="308F66B1" w14:textId="77777777" w:rsidTr="00793135">
        <w:trPr>
          <w:trHeight w:val="252"/>
        </w:trPr>
        <w:tc>
          <w:tcPr>
            <w:tcW w:w="810" w:type="dxa"/>
            <w:vMerge/>
            <w:tcBorders>
              <w:top w:val="nil"/>
              <w:left w:val="nil"/>
              <w:bottom w:val="nil"/>
              <w:right w:val="nil"/>
            </w:tcBorders>
          </w:tcPr>
          <w:p w14:paraId="14639CC5" w14:textId="77777777" w:rsidR="00E22E31" w:rsidRDefault="00E22E3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81F60D" w14:textId="77777777" w:rsidR="00E22E31" w:rsidRPr="003D4B26" w:rsidRDefault="00E22E31"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0C92B50" w14:textId="77777777" w:rsidR="00E22E31" w:rsidRDefault="00E22E31" w:rsidP="00793135">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8636AD9" w14:textId="77777777" w:rsidR="00E22E31" w:rsidRDefault="00E22E31" w:rsidP="00E22E31">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22E31" w14:paraId="082902F8" w14:textId="77777777" w:rsidTr="00793135">
        <w:tc>
          <w:tcPr>
            <w:tcW w:w="810" w:type="dxa"/>
            <w:tcBorders>
              <w:top w:val="nil"/>
              <w:left w:val="nil"/>
              <w:bottom w:val="nil"/>
              <w:right w:val="nil"/>
            </w:tcBorders>
          </w:tcPr>
          <w:p w14:paraId="6906B270" w14:textId="77777777" w:rsidR="00E22E31" w:rsidRDefault="00E22E3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F867F3"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14B8B962"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w:t>
            </w:r>
          </w:p>
          <w:p w14:paraId="0DACB1DB" w14:textId="77777777" w:rsidR="00E22E31" w:rsidRDefault="00E22E31" w:rsidP="00793135">
            <w:pPr>
              <w:rPr>
                <w:rFonts w:ascii="Arial" w:hAnsi="Arial" w:cs="Arial"/>
                <w:sz w:val="21"/>
                <w:szCs w:val="21"/>
              </w:rPr>
            </w:pPr>
            <w:hyperlink r:id="rId28" w:history="1">
              <w:r w:rsidRPr="003F3B95">
                <w:rPr>
                  <w:rStyle w:val="Hyperlink"/>
                  <w:rFonts w:ascii="Arial" w:hAnsi="Arial" w:cs="Arial"/>
                  <w:sz w:val="21"/>
                  <w:szCs w:val="21"/>
                </w:rPr>
                <w:t>STEM@norcocollege.edu</w:t>
              </w:r>
            </w:hyperlink>
          </w:p>
          <w:p w14:paraId="352FDC73" w14:textId="77777777" w:rsidR="00E22E31" w:rsidRPr="00875BCA" w:rsidRDefault="00E22E31" w:rsidP="00793135">
            <w:pPr>
              <w:rPr>
                <w:rFonts w:ascii="Arial" w:hAnsi="Arial" w:cs="Arial"/>
                <w:sz w:val="21"/>
                <w:szCs w:val="21"/>
              </w:rPr>
            </w:pPr>
          </w:p>
        </w:tc>
      </w:tr>
      <w:tr w:rsidR="00E22E31" w14:paraId="066B20B1" w14:textId="77777777" w:rsidTr="00793135">
        <w:tc>
          <w:tcPr>
            <w:tcW w:w="810" w:type="dxa"/>
            <w:vMerge w:val="restart"/>
            <w:tcBorders>
              <w:top w:val="nil"/>
              <w:left w:val="nil"/>
              <w:bottom w:val="nil"/>
              <w:right w:val="nil"/>
            </w:tcBorders>
          </w:tcPr>
          <w:p w14:paraId="286399BF" w14:textId="77777777" w:rsidR="00E22E31" w:rsidRDefault="00E22E31" w:rsidP="007931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00DE9F7" w14:textId="77777777" w:rsidR="00E22E31" w:rsidRDefault="00E22E31" w:rsidP="00793135">
            <w:pPr>
              <w:autoSpaceDE w:val="0"/>
              <w:autoSpaceDN w:val="0"/>
              <w:adjustRightInd w:val="0"/>
              <w:spacing w:line="262" w:lineRule="auto"/>
              <w:ind w:right="491"/>
              <w:jc w:val="center"/>
              <w:rPr>
                <w:rFonts w:ascii="Wingdings" w:hAnsi="Wingdings" w:cs="Arial"/>
                <w:sz w:val="21"/>
                <w:szCs w:val="21"/>
              </w:rPr>
            </w:pPr>
          </w:p>
          <w:p w14:paraId="00D55757" w14:textId="77777777" w:rsidR="00E22E31" w:rsidRDefault="00E22E31" w:rsidP="00793135">
            <w:pPr>
              <w:autoSpaceDE w:val="0"/>
              <w:autoSpaceDN w:val="0"/>
              <w:adjustRightInd w:val="0"/>
              <w:spacing w:line="262" w:lineRule="auto"/>
              <w:ind w:right="491"/>
              <w:jc w:val="center"/>
              <w:rPr>
                <w:rFonts w:ascii="Wingdings" w:hAnsi="Wingdings" w:cs="Arial"/>
                <w:sz w:val="21"/>
                <w:szCs w:val="21"/>
              </w:rPr>
            </w:pPr>
          </w:p>
          <w:p w14:paraId="13845756" w14:textId="77777777" w:rsidR="00E22E31" w:rsidRDefault="00E22E31" w:rsidP="007931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7173098" w14:textId="77777777" w:rsidR="00E22E31" w:rsidRDefault="00E22E31" w:rsidP="00793135">
            <w:pPr>
              <w:autoSpaceDE w:val="0"/>
              <w:autoSpaceDN w:val="0"/>
              <w:adjustRightInd w:val="0"/>
              <w:spacing w:line="262" w:lineRule="auto"/>
              <w:ind w:right="491"/>
              <w:jc w:val="center"/>
              <w:rPr>
                <w:rFonts w:ascii="Arial" w:hAnsi="Arial" w:cs="Arial"/>
                <w:sz w:val="21"/>
                <w:szCs w:val="21"/>
              </w:rPr>
            </w:pPr>
          </w:p>
          <w:p w14:paraId="2FB01EF5" w14:textId="77777777" w:rsidR="00E22E31" w:rsidRDefault="00E22E31" w:rsidP="00793135">
            <w:pPr>
              <w:autoSpaceDE w:val="0"/>
              <w:autoSpaceDN w:val="0"/>
              <w:adjustRightInd w:val="0"/>
              <w:spacing w:line="262" w:lineRule="auto"/>
              <w:ind w:right="491"/>
              <w:jc w:val="center"/>
              <w:rPr>
                <w:rFonts w:ascii="Arial" w:hAnsi="Arial" w:cs="Arial"/>
                <w:sz w:val="21"/>
                <w:szCs w:val="21"/>
              </w:rPr>
            </w:pPr>
          </w:p>
          <w:p w14:paraId="12A0762C" w14:textId="77777777" w:rsidR="00E22E31" w:rsidRDefault="00E22E31" w:rsidP="00793135">
            <w:pPr>
              <w:autoSpaceDE w:val="0"/>
              <w:autoSpaceDN w:val="0"/>
              <w:adjustRightInd w:val="0"/>
              <w:spacing w:line="262" w:lineRule="auto"/>
              <w:ind w:right="491"/>
              <w:jc w:val="center"/>
              <w:rPr>
                <w:rFonts w:ascii="Arial" w:hAnsi="Arial" w:cs="Arial"/>
                <w:sz w:val="21"/>
                <w:szCs w:val="21"/>
              </w:rPr>
            </w:pPr>
          </w:p>
          <w:p w14:paraId="30E22F4E" w14:textId="77777777" w:rsidR="00E22E31" w:rsidRDefault="00E22E31" w:rsidP="007931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03D9B73" w14:textId="77777777" w:rsidR="00E22E31" w:rsidRDefault="00E22E31" w:rsidP="007931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6817BFF" w14:textId="77777777" w:rsidR="00E22E31" w:rsidRDefault="00E22E31" w:rsidP="007931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07EAACC"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22E31" w14:paraId="67D0CE25" w14:textId="77777777" w:rsidTr="00793135">
        <w:trPr>
          <w:trHeight w:val="1620"/>
        </w:trPr>
        <w:tc>
          <w:tcPr>
            <w:tcW w:w="810" w:type="dxa"/>
            <w:vMerge/>
            <w:tcBorders>
              <w:top w:val="nil"/>
              <w:left w:val="nil"/>
              <w:bottom w:val="nil"/>
              <w:right w:val="nil"/>
            </w:tcBorders>
          </w:tcPr>
          <w:p w14:paraId="56D1CBD7" w14:textId="77777777" w:rsidR="00E22E31" w:rsidRDefault="00E22E3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85D105" w14:textId="77777777" w:rsidR="00E22E31" w:rsidRDefault="00E22E3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DB08575" w14:textId="77777777" w:rsidR="00E22E31" w:rsidRDefault="00E22E31" w:rsidP="00793135">
            <w:pPr>
              <w:autoSpaceDE w:val="0"/>
              <w:autoSpaceDN w:val="0"/>
              <w:adjustRightInd w:val="0"/>
              <w:spacing w:line="262" w:lineRule="auto"/>
              <w:ind w:right="491"/>
              <w:rPr>
                <w:rFonts w:ascii="Arial" w:hAnsi="Arial" w:cs="Arial"/>
                <w:sz w:val="21"/>
                <w:szCs w:val="21"/>
              </w:rPr>
            </w:pPr>
          </w:p>
          <w:p w14:paraId="67FCAEC5" w14:textId="77777777" w:rsidR="00E22E31" w:rsidRPr="00FD795B" w:rsidRDefault="00E22E31" w:rsidP="007931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3C9B087" w14:textId="77777777" w:rsidR="00E22E31" w:rsidRPr="00FD795B" w:rsidRDefault="00E22E31"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B8619A3" w14:textId="77777777" w:rsidR="00E22E31" w:rsidRDefault="00E22E31"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2925FF3" w14:textId="77777777" w:rsidR="00E22E31" w:rsidRDefault="00E22E31" w:rsidP="00793135">
            <w:pPr>
              <w:autoSpaceDE w:val="0"/>
              <w:autoSpaceDN w:val="0"/>
              <w:adjustRightInd w:val="0"/>
              <w:spacing w:line="262" w:lineRule="auto"/>
              <w:ind w:right="491"/>
              <w:rPr>
                <w:rFonts w:ascii="Arial" w:hAnsi="Arial" w:cs="Arial"/>
                <w:sz w:val="21"/>
                <w:szCs w:val="21"/>
              </w:rPr>
            </w:pPr>
          </w:p>
          <w:p w14:paraId="7477D008" w14:textId="77777777" w:rsidR="00E22E31" w:rsidRDefault="00E22E31" w:rsidP="007931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374AC55" w14:textId="77777777" w:rsidR="00E22E31" w:rsidRDefault="00E22E31" w:rsidP="007931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1E04023C" w14:textId="77777777" w:rsidR="00E22E31" w:rsidRPr="009708BA" w:rsidRDefault="00E22E31" w:rsidP="007931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AD68AF8" w14:textId="77777777" w:rsidR="00E22E31" w:rsidRDefault="00E22E31"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39E1766" w14:textId="77777777" w:rsidR="00E22E31" w:rsidRDefault="00E22E31" w:rsidP="00793135">
            <w:pPr>
              <w:autoSpaceDE w:val="0"/>
              <w:autoSpaceDN w:val="0"/>
              <w:adjustRightInd w:val="0"/>
              <w:spacing w:line="262" w:lineRule="auto"/>
              <w:ind w:right="491"/>
              <w:rPr>
                <w:rStyle w:val="Hyperlink"/>
                <w:rFonts w:ascii="Arial" w:hAnsi="Arial" w:cs="Arial"/>
                <w:sz w:val="21"/>
                <w:szCs w:val="21"/>
              </w:rPr>
            </w:pPr>
            <w:hyperlink r:id="rId29" w:history="1">
              <w:r w:rsidRPr="0096624C">
                <w:rPr>
                  <w:rStyle w:val="Hyperlink"/>
                  <w:rFonts w:ascii="Arial" w:hAnsi="Arial" w:cs="Arial"/>
                  <w:sz w:val="21"/>
                  <w:szCs w:val="21"/>
                </w:rPr>
                <w:t>norcotutorial@norcocollege.edu</w:t>
              </w:r>
            </w:hyperlink>
          </w:p>
          <w:p w14:paraId="52F46C96" w14:textId="77777777" w:rsidR="00E22E31" w:rsidRDefault="00E22E31" w:rsidP="00793135">
            <w:pPr>
              <w:autoSpaceDE w:val="0"/>
              <w:autoSpaceDN w:val="0"/>
              <w:adjustRightInd w:val="0"/>
              <w:spacing w:line="262" w:lineRule="auto"/>
              <w:ind w:right="491"/>
              <w:rPr>
                <w:rFonts w:ascii="Arial" w:hAnsi="Arial" w:cs="Arial"/>
                <w:color w:val="FF0000"/>
                <w:sz w:val="21"/>
                <w:szCs w:val="21"/>
              </w:rPr>
            </w:pPr>
          </w:p>
          <w:p w14:paraId="05F689BE" w14:textId="77777777" w:rsidR="00E22E31" w:rsidRDefault="00E22E31" w:rsidP="00793135">
            <w:pPr>
              <w:autoSpaceDE w:val="0"/>
              <w:autoSpaceDN w:val="0"/>
              <w:adjustRightInd w:val="0"/>
              <w:spacing w:line="262" w:lineRule="auto"/>
              <w:ind w:right="491"/>
              <w:rPr>
                <w:rFonts w:ascii="Arial" w:hAnsi="Arial" w:cs="Arial"/>
                <w:sz w:val="21"/>
                <w:szCs w:val="21"/>
              </w:rPr>
            </w:pPr>
          </w:p>
          <w:p w14:paraId="5E0EE9EE" w14:textId="77777777" w:rsidR="00E22E31" w:rsidRDefault="00E22E31"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D313A3B" w14:textId="77777777" w:rsidR="00E22E31" w:rsidRDefault="00E22E31" w:rsidP="00793135">
            <w:pPr>
              <w:autoSpaceDE w:val="0"/>
              <w:autoSpaceDN w:val="0"/>
              <w:adjustRightInd w:val="0"/>
              <w:spacing w:line="262" w:lineRule="auto"/>
              <w:ind w:right="491"/>
              <w:rPr>
                <w:rFonts w:ascii="Arial" w:hAnsi="Arial" w:cs="Arial"/>
                <w:color w:val="FF0000"/>
                <w:sz w:val="21"/>
                <w:szCs w:val="21"/>
              </w:rPr>
            </w:pPr>
            <w:hyperlink r:id="rId30" w:history="1">
              <w:r w:rsidRPr="003F3B95">
                <w:rPr>
                  <w:rStyle w:val="Hyperlink"/>
                  <w:rFonts w:ascii="Arial" w:hAnsi="Arial" w:cs="Arial"/>
                  <w:sz w:val="21"/>
                  <w:szCs w:val="21"/>
                </w:rPr>
                <w:t>jan.muto@norcocollege.edu</w:t>
              </w:r>
            </w:hyperlink>
          </w:p>
          <w:p w14:paraId="6493E36A" w14:textId="77777777" w:rsidR="00E22E31" w:rsidRDefault="00E22E31" w:rsidP="00793135">
            <w:pPr>
              <w:autoSpaceDE w:val="0"/>
              <w:autoSpaceDN w:val="0"/>
              <w:adjustRightInd w:val="0"/>
              <w:spacing w:line="262" w:lineRule="auto"/>
              <w:ind w:right="491"/>
              <w:rPr>
                <w:rFonts w:ascii="Arial" w:hAnsi="Arial" w:cs="Arial"/>
                <w:color w:val="FF0000"/>
                <w:sz w:val="21"/>
                <w:szCs w:val="21"/>
              </w:rPr>
            </w:pPr>
          </w:p>
          <w:p w14:paraId="18884EA0" w14:textId="77777777" w:rsidR="00E22E31" w:rsidRDefault="00E22E31" w:rsidP="007931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03CFFEE" w14:textId="77777777" w:rsidR="00E22E31" w:rsidRDefault="00E22E31" w:rsidP="00793135">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Gustavo.Oceguera@norcocollege.edu</w:t>
              </w:r>
            </w:hyperlink>
          </w:p>
          <w:p w14:paraId="7F3322F3" w14:textId="77777777" w:rsidR="00E22E31" w:rsidRPr="007F22D1" w:rsidRDefault="00E22E31" w:rsidP="00793135">
            <w:pPr>
              <w:autoSpaceDE w:val="0"/>
              <w:autoSpaceDN w:val="0"/>
              <w:adjustRightInd w:val="0"/>
              <w:spacing w:line="262" w:lineRule="auto"/>
              <w:ind w:right="491"/>
              <w:rPr>
                <w:rFonts w:ascii="Arial" w:hAnsi="Arial" w:cs="Arial"/>
                <w:color w:val="FF0000"/>
                <w:sz w:val="21"/>
                <w:szCs w:val="21"/>
              </w:rPr>
            </w:pPr>
          </w:p>
        </w:tc>
      </w:tr>
    </w:tbl>
    <w:p w14:paraId="508143AC" w14:textId="77777777" w:rsidR="00E22E31" w:rsidRPr="00990C50" w:rsidRDefault="00E22E31" w:rsidP="00E22E31">
      <w:pPr>
        <w:autoSpaceDE w:val="0"/>
        <w:autoSpaceDN w:val="0"/>
        <w:adjustRightInd w:val="0"/>
        <w:spacing w:before="29" w:line="267" w:lineRule="auto"/>
        <w:ind w:right="3007"/>
        <w:rPr>
          <w:rFonts w:cs="Arial"/>
        </w:rPr>
      </w:pPr>
    </w:p>
    <w:p w14:paraId="0A0DFC59" w14:textId="77777777" w:rsidR="00E22E31" w:rsidRDefault="00E22E31" w:rsidP="00E22E31">
      <w:pPr>
        <w:widowControl w:val="0"/>
        <w:rPr>
          <w:rFonts w:asciiTheme="minorHAnsi" w:hAnsiTheme="minorHAnsi" w:cs="Arial"/>
          <w:sz w:val="22"/>
          <w:szCs w:val="22"/>
          <w:lang w:val="en-CA"/>
        </w:rPr>
      </w:pPr>
      <w:r>
        <w:rPr>
          <w:rFonts w:asciiTheme="minorHAnsi" w:hAnsiTheme="minorHAnsi" w:cs="Arial"/>
          <w:sz w:val="22"/>
          <w:szCs w:val="22"/>
          <w:lang w:val="en-CA"/>
        </w:rPr>
        <w:pict w14:anchorId="53E6DEE6">
          <v:rect id="_x0000_i1033" style="width:0;height:1.5pt" o:hralign="center" o:hrstd="t" o:hr="t" fillcolor="#a0a0a0" stroked="f"/>
        </w:pict>
      </w:r>
    </w:p>
    <w:p w14:paraId="55969429" w14:textId="77777777" w:rsidR="00E22E31" w:rsidRDefault="00E22E31" w:rsidP="00E22E31">
      <w:pPr>
        <w:jc w:val="center"/>
        <w:rPr>
          <w:rFonts w:asciiTheme="minorHAnsi" w:hAnsiTheme="minorHAnsi"/>
          <w:b/>
          <w:sz w:val="22"/>
          <w:szCs w:val="22"/>
        </w:rPr>
      </w:pPr>
      <w:r>
        <w:rPr>
          <w:rFonts w:asciiTheme="minorHAnsi" w:hAnsiTheme="minorHAnsi"/>
          <w:b/>
          <w:sz w:val="22"/>
          <w:szCs w:val="22"/>
        </w:rPr>
        <w:t>Especially for online courses</w:t>
      </w:r>
    </w:p>
    <w:p w14:paraId="0CBEBAB8" w14:textId="77777777" w:rsidR="00E22E31" w:rsidRDefault="00E22E31" w:rsidP="00E22E31">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C0DE5CF" w14:textId="77777777" w:rsidR="00E22E31" w:rsidRDefault="00E22E31" w:rsidP="00E22E31">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E22E31"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02AFA593" w:rsidR="00E45496" w:rsidRDefault="00E45496">
        <w:pPr>
          <w:pStyle w:val="Header"/>
          <w:jc w:val="right"/>
        </w:pPr>
        <w:r>
          <w:fldChar w:fldCharType="begin"/>
        </w:r>
        <w:r>
          <w:instrText xml:space="preserve"> PAGE   \* MERGEFORMAT </w:instrText>
        </w:r>
        <w:r>
          <w:fldChar w:fldCharType="separate"/>
        </w:r>
        <w:r w:rsidR="00E22E31">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D0373"/>
    <w:rsid w:val="000F19FD"/>
    <w:rsid w:val="00104630"/>
    <w:rsid w:val="00106C06"/>
    <w:rsid w:val="001139D9"/>
    <w:rsid w:val="00113E0E"/>
    <w:rsid w:val="0011709C"/>
    <w:rsid w:val="001430F7"/>
    <w:rsid w:val="0015715E"/>
    <w:rsid w:val="00171C5F"/>
    <w:rsid w:val="00176138"/>
    <w:rsid w:val="001A149E"/>
    <w:rsid w:val="001A4AA0"/>
    <w:rsid w:val="001B42F4"/>
    <w:rsid w:val="001B4AA6"/>
    <w:rsid w:val="001D5C9D"/>
    <w:rsid w:val="001E2D22"/>
    <w:rsid w:val="001E74A1"/>
    <w:rsid w:val="0020208E"/>
    <w:rsid w:val="00210E61"/>
    <w:rsid w:val="00224396"/>
    <w:rsid w:val="00234650"/>
    <w:rsid w:val="00237FA8"/>
    <w:rsid w:val="00240D1E"/>
    <w:rsid w:val="00243079"/>
    <w:rsid w:val="002462DB"/>
    <w:rsid w:val="002555BC"/>
    <w:rsid w:val="002634B1"/>
    <w:rsid w:val="002638C7"/>
    <w:rsid w:val="00270B6F"/>
    <w:rsid w:val="0028232C"/>
    <w:rsid w:val="002A5492"/>
    <w:rsid w:val="002B1C10"/>
    <w:rsid w:val="002B2471"/>
    <w:rsid w:val="002D47BC"/>
    <w:rsid w:val="002E6EFE"/>
    <w:rsid w:val="002F5442"/>
    <w:rsid w:val="002F6C18"/>
    <w:rsid w:val="002F7FE3"/>
    <w:rsid w:val="003037D2"/>
    <w:rsid w:val="00314B7C"/>
    <w:rsid w:val="003168C5"/>
    <w:rsid w:val="00316912"/>
    <w:rsid w:val="0031708F"/>
    <w:rsid w:val="0031754F"/>
    <w:rsid w:val="0032678D"/>
    <w:rsid w:val="00335B3E"/>
    <w:rsid w:val="00350F8D"/>
    <w:rsid w:val="003534C7"/>
    <w:rsid w:val="00354B3B"/>
    <w:rsid w:val="003569EB"/>
    <w:rsid w:val="00362E2C"/>
    <w:rsid w:val="00370869"/>
    <w:rsid w:val="003830F8"/>
    <w:rsid w:val="003A2FFD"/>
    <w:rsid w:val="003B2B24"/>
    <w:rsid w:val="003B4FBD"/>
    <w:rsid w:val="003B7C10"/>
    <w:rsid w:val="003C287F"/>
    <w:rsid w:val="003C670C"/>
    <w:rsid w:val="003E50ED"/>
    <w:rsid w:val="00401028"/>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46D2F"/>
    <w:rsid w:val="0056249A"/>
    <w:rsid w:val="00591A48"/>
    <w:rsid w:val="005A480D"/>
    <w:rsid w:val="005C0E90"/>
    <w:rsid w:val="005C2B2C"/>
    <w:rsid w:val="005C574A"/>
    <w:rsid w:val="005D1734"/>
    <w:rsid w:val="005D4F62"/>
    <w:rsid w:val="005F0282"/>
    <w:rsid w:val="00624BD7"/>
    <w:rsid w:val="00625FCE"/>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86342"/>
    <w:rsid w:val="007921FB"/>
    <w:rsid w:val="007C0C2D"/>
    <w:rsid w:val="007E433F"/>
    <w:rsid w:val="007E7A2A"/>
    <w:rsid w:val="007F5EE3"/>
    <w:rsid w:val="007F6C9F"/>
    <w:rsid w:val="00811CA5"/>
    <w:rsid w:val="00831CAA"/>
    <w:rsid w:val="008342DE"/>
    <w:rsid w:val="00855CD1"/>
    <w:rsid w:val="00856419"/>
    <w:rsid w:val="008571E7"/>
    <w:rsid w:val="00870314"/>
    <w:rsid w:val="0088035D"/>
    <w:rsid w:val="008843CF"/>
    <w:rsid w:val="00894000"/>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C28F0"/>
    <w:rsid w:val="009D14D3"/>
    <w:rsid w:val="009D1F19"/>
    <w:rsid w:val="009D7024"/>
    <w:rsid w:val="009E25F0"/>
    <w:rsid w:val="009F1D35"/>
    <w:rsid w:val="00A04A58"/>
    <w:rsid w:val="00A133C6"/>
    <w:rsid w:val="00A43A16"/>
    <w:rsid w:val="00A6721E"/>
    <w:rsid w:val="00A70619"/>
    <w:rsid w:val="00A753E8"/>
    <w:rsid w:val="00A834FC"/>
    <w:rsid w:val="00A90E13"/>
    <w:rsid w:val="00A92FB3"/>
    <w:rsid w:val="00A94F16"/>
    <w:rsid w:val="00AA53FE"/>
    <w:rsid w:val="00AD4960"/>
    <w:rsid w:val="00AD4B18"/>
    <w:rsid w:val="00AE6550"/>
    <w:rsid w:val="00AF0817"/>
    <w:rsid w:val="00AF1258"/>
    <w:rsid w:val="00B17CAB"/>
    <w:rsid w:val="00B21293"/>
    <w:rsid w:val="00B2379C"/>
    <w:rsid w:val="00B27695"/>
    <w:rsid w:val="00B27AD2"/>
    <w:rsid w:val="00B361E6"/>
    <w:rsid w:val="00B40A87"/>
    <w:rsid w:val="00B511B8"/>
    <w:rsid w:val="00B5135C"/>
    <w:rsid w:val="00B52581"/>
    <w:rsid w:val="00B65E36"/>
    <w:rsid w:val="00B814C1"/>
    <w:rsid w:val="00B9752E"/>
    <w:rsid w:val="00BD04D1"/>
    <w:rsid w:val="00BD15A2"/>
    <w:rsid w:val="00BD6FDF"/>
    <w:rsid w:val="00BE556A"/>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17C9"/>
    <w:rsid w:val="00D073F0"/>
    <w:rsid w:val="00D120C1"/>
    <w:rsid w:val="00D5537C"/>
    <w:rsid w:val="00D55D52"/>
    <w:rsid w:val="00D56023"/>
    <w:rsid w:val="00D67649"/>
    <w:rsid w:val="00D8392E"/>
    <w:rsid w:val="00D974A3"/>
    <w:rsid w:val="00DA413B"/>
    <w:rsid w:val="00DA734E"/>
    <w:rsid w:val="00DB04BF"/>
    <w:rsid w:val="00DB270C"/>
    <w:rsid w:val="00DB3263"/>
    <w:rsid w:val="00DC4221"/>
    <w:rsid w:val="00DC54D4"/>
    <w:rsid w:val="00DE1802"/>
    <w:rsid w:val="00DE6CEA"/>
    <w:rsid w:val="00DF05A5"/>
    <w:rsid w:val="00DF25EB"/>
    <w:rsid w:val="00E1708E"/>
    <w:rsid w:val="00E22E31"/>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22E3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3" Type="http://schemas.openxmlformats.org/officeDocument/2006/relationships/customXml" Target="../customXml/item3.xml"/><Relationship Id="rId21" Type="http://schemas.openxmlformats.org/officeDocument/2006/relationships/hyperlink" Target="mailto:studentfinancialservices@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schemas.microsoft.com/sharepoint/v3"/>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55BB3FE-568D-4F57-8DCE-C0A6DF5CA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CC04D33A-765E-46CE-8FFA-5C5CBA77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2018-11-30T18:04:00Z</dcterms:created>
  <dcterms:modified xsi:type="dcterms:W3CDTF">2019-05-30T22:57:00Z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