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835CA"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FF835CB"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FF835CC"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FF835CD"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FF835CE" w14:textId="6BEE7F2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FF836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FF835CF"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FF835D0"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FF835D1" w14:textId="77777777" w:rsidR="00CA2216" w:rsidRDefault="00CA2216" w:rsidP="00472DE3">
      <w:pPr>
        <w:tabs>
          <w:tab w:val="center" w:pos="5472"/>
        </w:tabs>
        <w:suppressAutoHyphens/>
        <w:jc w:val="center"/>
        <w:rPr>
          <w:rFonts w:asciiTheme="minorHAnsi" w:hAnsiTheme="minorHAnsi"/>
          <w:b/>
          <w:sz w:val="22"/>
          <w:szCs w:val="22"/>
        </w:rPr>
      </w:pPr>
    </w:p>
    <w:p w14:paraId="2FF835D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FF835D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FF835D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FF835D5"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FF835D6"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2FF835D7"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FF835D8"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FF835D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FF835DA"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FF835DB"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FF835DC"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FF835D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FF835D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FF835DF"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FF835E0"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FF835E1"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2FF835E9" w14:textId="77777777" w:rsidTr="00EF49AB">
        <w:trPr>
          <w:trHeight w:val="1709"/>
        </w:trPr>
        <w:tc>
          <w:tcPr>
            <w:tcW w:w="11016" w:type="dxa"/>
          </w:tcPr>
          <w:p w14:paraId="7A470AFB" w14:textId="77777777" w:rsidR="000753B1" w:rsidRPr="000753B1" w:rsidRDefault="000753B1" w:rsidP="000753B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753B1">
              <w:rPr>
                <w:rFonts w:ascii="Calibri" w:eastAsia="Adobe Song Std L" w:hAnsi="Calibri" w:cs="Angsana New"/>
                <w:b/>
              </w:rPr>
              <w:t>Explain capacitance and capacitive reactance.</w:t>
            </w:r>
          </w:p>
          <w:p w14:paraId="127D2696" w14:textId="77777777" w:rsidR="000753B1" w:rsidRPr="000753B1" w:rsidRDefault="000753B1" w:rsidP="000753B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753B1">
              <w:rPr>
                <w:rFonts w:ascii="Calibri" w:eastAsia="Adobe Song Std L" w:hAnsi="Calibri" w:cs="Angsana New"/>
                <w:b/>
              </w:rPr>
              <w:t>Evaluate the effect of capacitance in alternating current (AC) circuits by performing calculations for capacitive reactance.</w:t>
            </w:r>
          </w:p>
          <w:p w14:paraId="663E1571" w14:textId="77777777" w:rsidR="000753B1" w:rsidRPr="000753B1" w:rsidRDefault="000753B1" w:rsidP="000753B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753B1">
              <w:rPr>
                <w:rFonts w:ascii="Calibri" w:eastAsia="Adobe Song Std L" w:hAnsi="Calibri" w:cs="Angsana New"/>
                <w:b/>
              </w:rPr>
              <w:t>Identify, select and troubleshoot the major forms of filters, components and circuits.</w:t>
            </w:r>
          </w:p>
          <w:p w14:paraId="76C97ECB" w14:textId="77777777" w:rsidR="000753B1" w:rsidRPr="000753B1" w:rsidRDefault="000753B1" w:rsidP="000753B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753B1">
              <w:rPr>
                <w:rFonts w:ascii="Calibri" w:eastAsia="Adobe Song Std L" w:hAnsi="Calibri" w:cs="Angsana New"/>
                <w:b/>
              </w:rPr>
              <w:t>Identify and demonstrate basic communication circuits including audio and simple radio-frequency circuits.</w:t>
            </w:r>
          </w:p>
          <w:p w14:paraId="2B121D6B" w14:textId="77777777" w:rsidR="000753B1" w:rsidRPr="000753B1" w:rsidRDefault="000753B1" w:rsidP="000753B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753B1">
              <w:rPr>
                <w:rFonts w:ascii="Calibri" w:eastAsia="Adobe Song Std L" w:hAnsi="Calibri" w:cs="Angsana New"/>
                <w:b/>
              </w:rPr>
              <w:t>Analyze and determine locations for a drop-wire installation based on safety and code.</w:t>
            </w:r>
          </w:p>
          <w:p w14:paraId="2FF835E8" w14:textId="70FF6C75" w:rsidR="004827ED" w:rsidRPr="00090677" w:rsidRDefault="000753B1" w:rsidP="000753B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753B1">
              <w:rPr>
                <w:rFonts w:ascii="Calibri" w:eastAsia="Adobe Song Std L" w:hAnsi="Calibri" w:cs="Angsana New"/>
                <w:b/>
              </w:rPr>
              <w:t>Identify and diagnose problems in basic CCTV system components as well as complete system installations.</w:t>
            </w:r>
          </w:p>
        </w:tc>
      </w:tr>
    </w:tbl>
    <w:p w14:paraId="2FF835EA"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FF835EB"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FF835EC"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FF835ED"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FF835E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FF835EF" w14:textId="77777777" w:rsidR="00DF05A5" w:rsidRDefault="00DF05A5" w:rsidP="008342DE">
      <w:pPr>
        <w:rPr>
          <w:rFonts w:asciiTheme="minorHAnsi" w:hAnsiTheme="minorHAnsi" w:cs="Arial"/>
          <w:b/>
          <w:sz w:val="22"/>
          <w:szCs w:val="22"/>
          <w:u w:val="single"/>
        </w:rPr>
      </w:pPr>
    </w:p>
    <w:p w14:paraId="2FF835F0"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FF835F1"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FF835F2" w14:textId="77777777" w:rsidR="0096568F" w:rsidRDefault="0096568F" w:rsidP="009D14D3">
      <w:pPr>
        <w:rPr>
          <w:rFonts w:asciiTheme="minorHAnsi" w:hAnsiTheme="minorHAnsi" w:cs="Arial"/>
          <w:b/>
          <w:sz w:val="22"/>
          <w:szCs w:val="22"/>
          <w:u w:val="single"/>
        </w:rPr>
      </w:pPr>
    </w:p>
    <w:p w14:paraId="2FF835F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2FF835F4"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FF835F5"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2FF835F8" w14:textId="77777777" w:rsidTr="00A92FB3">
        <w:tc>
          <w:tcPr>
            <w:tcW w:w="4608" w:type="dxa"/>
          </w:tcPr>
          <w:p w14:paraId="2FF835F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FF835F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FF835FB" w14:textId="77777777" w:rsidTr="00A92FB3">
        <w:tc>
          <w:tcPr>
            <w:tcW w:w="4608" w:type="dxa"/>
          </w:tcPr>
          <w:p w14:paraId="2FF835F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2FF835F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FF835FE" w14:textId="77777777" w:rsidTr="00A92FB3">
        <w:tc>
          <w:tcPr>
            <w:tcW w:w="4608" w:type="dxa"/>
          </w:tcPr>
          <w:p w14:paraId="2FF835F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FF835F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FF835FF"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FF8360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FF83601"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FF83602"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FF83603"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FF83604" w14:textId="77777777" w:rsidR="00E64B09" w:rsidRPr="008342DE" w:rsidRDefault="00E64B09" w:rsidP="00E64B09">
      <w:pPr>
        <w:autoSpaceDE w:val="0"/>
        <w:autoSpaceDN w:val="0"/>
        <w:adjustRightInd w:val="0"/>
        <w:rPr>
          <w:rFonts w:asciiTheme="minorHAnsi" w:hAnsiTheme="minorHAnsi"/>
          <w:color w:val="000000"/>
          <w:sz w:val="22"/>
          <w:szCs w:val="22"/>
        </w:rPr>
      </w:pPr>
    </w:p>
    <w:p w14:paraId="2FF83605"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FF83606" w14:textId="77777777" w:rsidR="00E64B09" w:rsidRPr="008342DE" w:rsidRDefault="00E64B09" w:rsidP="00E64B09">
      <w:pPr>
        <w:rPr>
          <w:rFonts w:asciiTheme="minorHAnsi" w:hAnsiTheme="minorHAnsi"/>
          <w:color w:val="000000"/>
          <w:sz w:val="22"/>
          <w:szCs w:val="22"/>
        </w:rPr>
      </w:pPr>
    </w:p>
    <w:p w14:paraId="2FF8360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FF83608" w14:textId="77777777" w:rsidR="00E64B09" w:rsidRPr="008342DE" w:rsidRDefault="00E64B09" w:rsidP="00B511B8">
      <w:pPr>
        <w:rPr>
          <w:rFonts w:asciiTheme="minorHAnsi" w:hAnsiTheme="minorHAnsi"/>
          <w:color w:val="000000"/>
          <w:sz w:val="22"/>
          <w:szCs w:val="22"/>
        </w:rPr>
      </w:pPr>
    </w:p>
    <w:p w14:paraId="2FF83609"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FF8360A"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2FF8360B" w14:textId="77777777" w:rsidR="00C566A2" w:rsidRPr="008342DE" w:rsidRDefault="00C566A2" w:rsidP="004827ED">
      <w:pPr>
        <w:rPr>
          <w:rFonts w:asciiTheme="minorHAnsi" w:hAnsiTheme="minorHAnsi"/>
          <w:color w:val="000000"/>
          <w:sz w:val="22"/>
          <w:szCs w:val="22"/>
        </w:rPr>
      </w:pPr>
    </w:p>
    <w:p w14:paraId="2FF8360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FF8360D"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FF8360E"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FF8360F" w14:textId="77777777" w:rsidR="007F6C9F" w:rsidRDefault="007F6C9F" w:rsidP="007F6C9F">
      <w:pPr>
        <w:pStyle w:val="ListParagraph"/>
        <w:numPr>
          <w:ilvl w:val="0"/>
          <w:numId w:val="10"/>
        </w:numPr>
        <w:rPr>
          <w:snapToGrid w:val="0"/>
        </w:rPr>
      </w:pPr>
      <w:r>
        <w:rPr>
          <w:snapToGrid w:val="0"/>
        </w:rPr>
        <w:t>Reduce the score on test(s) or assignment(s);</w:t>
      </w:r>
    </w:p>
    <w:p w14:paraId="2FF83610" w14:textId="77777777" w:rsidR="007F6C9F" w:rsidRDefault="007F6C9F" w:rsidP="007F6C9F">
      <w:pPr>
        <w:pStyle w:val="ListParagraph"/>
        <w:numPr>
          <w:ilvl w:val="0"/>
          <w:numId w:val="10"/>
        </w:numPr>
        <w:rPr>
          <w:snapToGrid w:val="0"/>
        </w:rPr>
      </w:pPr>
      <w:r>
        <w:rPr>
          <w:snapToGrid w:val="0"/>
        </w:rPr>
        <w:t xml:space="preserve">Reduce the grade in the course; </w:t>
      </w:r>
    </w:p>
    <w:p w14:paraId="2FF83611"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FF83612"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FF83613"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FF83614"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FF83615"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FF8361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2FF8361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FF83618" w14:textId="77777777" w:rsidR="004827ED" w:rsidRPr="008342DE" w:rsidRDefault="004827ED" w:rsidP="004827ED">
      <w:pPr>
        <w:rPr>
          <w:rFonts w:asciiTheme="minorHAnsi" w:hAnsiTheme="minorHAnsi" w:cs="Arial"/>
          <w:b/>
          <w:sz w:val="22"/>
          <w:szCs w:val="22"/>
          <w:u w:val="single"/>
        </w:rPr>
      </w:pPr>
    </w:p>
    <w:p w14:paraId="2FF83619"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FF8361A"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FF8361B" w14:textId="77777777" w:rsidR="00B65E36" w:rsidRPr="008342DE" w:rsidRDefault="00B65E36" w:rsidP="004827ED">
      <w:pPr>
        <w:rPr>
          <w:rFonts w:asciiTheme="minorHAnsi" w:hAnsiTheme="minorHAnsi" w:cs="Arial"/>
          <w:sz w:val="22"/>
          <w:szCs w:val="22"/>
        </w:rPr>
      </w:pPr>
    </w:p>
    <w:p w14:paraId="2FF8361C"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FF8361D" w14:textId="77777777" w:rsidR="00B511B8" w:rsidRPr="008342DE" w:rsidRDefault="00150D6F" w:rsidP="00B511B8">
      <w:pPr>
        <w:jc w:val="center"/>
        <w:rPr>
          <w:rFonts w:asciiTheme="minorHAnsi" w:hAnsiTheme="minorHAnsi" w:cs="Arial"/>
          <w:b/>
          <w:sz w:val="22"/>
          <w:szCs w:val="22"/>
        </w:rPr>
      </w:pPr>
      <w:r>
        <w:rPr>
          <w:rFonts w:asciiTheme="minorHAnsi" w:hAnsiTheme="minorHAnsi" w:cs="Arial"/>
          <w:b/>
          <w:sz w:val="22"/>
          <w:szCs w:val="22"/>
        </w:rPr>
        <w:pict w14:anchorId="2FF836EF">
          <v:rect id="_x0000_i1027" style="width:0;height:1.5pt" o:hralign="center" o:hrstd="t" o:hr="t" fillcolor="#a0a0a0" stroked="f"/>
        </w:pict>
      </w:r>
    </w:p>
    <w:p w14:paraId="2FF8361E"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FF8361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FF83620"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FF83621" w14:textId="77777777" w:rsidR="00667FBA" w:rsidRDefault="00667FBA" w:rsidP="00E64B09">
      <w:pPr>
        <w:widowControl w:val="0"/>
        <w:rPr>
          <w:rFonts w:asciiTheme="minorHAnsi" w:hAnsiTheme="minorHAnsi" w:cs="Arial"/>
          <w:sz w:val="22"/>
          <w:szCs w:val="22"/>
          <w:lang w:val="en-CA"/>
        </w:rPr>
      </w:pPr>
    </w:p>
    <w:p w14:paraId="297695D1" w14:textId="77777777" w:rsidR="00150D6F" w:rsidRDefault="00150D6F" w:rsidP="00150D6F">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55E4BF1" w14:textId="77777777" w:rsidR="00150D6F" w:rsidRDefault="00150D6F" w:rsidP="00150D6F">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D942E4C" w14:textId="77777777" w:rsidR="00150D6F" w:rsidRDefault="00150D6F" w:rsidP="00150D6F">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50D6F" w14:paraId="2ADC167D" w14:textId="77777777" w:rsidTr="00793135">
        <w:tc>
          <w:tcPr>
            <w:tcW w:w="810" w:type="dxa"/>
            <w:vMerge w:val="restart"/>
            <w:tcBorders>
              <w:top w:val="nil"/>
              <w:left w:val="nil"/>
              <w:bottom w:val="nil"/>
              <w:right w:val="nil"/>
            </w:tcBorders>
          </w:tcPr>
          <w:p w14:paraId="48C0F9F8" w14:textId="77777777" w:rsidR="00150D6F" w:rsidRDefault="00150D6F"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E426933" w14:textId="77777777" w:rsidR="00150D6F" w:rsidRDefault="00150D6F"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4CA95A8" w14:textId="77777777" w:rsidR="00150D6F" w:rsidRDefault="00150D6F"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150D6F" w14:paraId="545A003C" w14:textId="77777777" w:rsidTr="00793135">
        <w:tc>
          <w:tcPr>
            <w:tcW w:w="810" w:type="dxa"/>
            <w:vMerge/>
            <w:tcBorders>
              <w:top w:val="nil"/>
              <w:left w:val="nil"/>
              <w:bottom w:val="nil"/>
              <w:right w:val="nil"/>
            </w:tcBorders>
          </w:tcPr>
          <w:p w14:paraId="585785B0" w14:textId="77777777" w:rsidR="00150D6F" w:rsidRDefault="00150D6F"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0B08755" w14:textId="77777777" w:rsidR="00150D6F" w:rsidRDefault="00150D6F"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F448BE9" w14:textId="77777777" w:rsidR="00150D6F" w:rsidRDefault="00150D6F" w:rsidP="00793135">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03B86727" w14:textId="77777777" w:rsidR="00150D6F" w:rsidRDefault="00150D6F" w:rsidP="00793135">
            <w:pPr>
              <w:autoSpaceDE w:val="0"/>
              <w:autoSpaceDN w:val="0"/>
              <w:adjustRightInd w:val="0"/>
              <w:spacing w:line="262" w:lineRule="auto"/>
              <w:ind w:right="491"/>
              <w:rPr>
                <w:rFonts w:ascii="Arial" w:hAnsi="Arial" w:cs="Arial"/>
                <w:sz w:val="21"/>
                <w:szCs w:val="21"/>
              </w:rPr>
            </w:pPr>
          </w:p>
        </w:tc>
      </w:tr>
      <w:tr w:rsidR="00150D6F" w14:paraId="1F8EBDA3" w14:textId="77777777" w:rsidTr="00793135">
        <w:tc>
          <w:tcPr>
            <w:tcW w:w="810" w:type="dxa"/>
            <w:tcBorders>
              <w:top w:val="nil"/>
              <w:left w:val="nil"/>
              <w:bottom w:val="nil"/>
              <w:right w:val="nil"/>
            </w:tcBorders>
          </w:tcPr>
          <w:p w14:paraId="1BC7D910" w14:textId="77777777" w:rsidR="00150D6F" w:rsidRDefault="00150D6F"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DEF76E" w14:textId="77777777" w:rsidR="00150D6F" w:rsidRDefault="00150D6F"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0C70EC6" w14:textId="77777777" w:rsidR="00150D6F" w:rsidRDefault="00150D6F"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150D6F" w14:paraId="0EDBCF78" w14:textId="77777777" w:rsidTr="00793135">
        <w:tc>
          <w:tcPr>
            <w:tcW w:w="810" w:type="dxa"/>
            <w:tcBorders>
              <w:top w:val="nil"/>
              <w:left w:val="nil"/>
              <w:bottom w:val="nil"/>
              <w:right w:val="nil"/>
            </w:tcBorders>
          </w:tcPr>
          <w:p w14:paraId="420DEBDC" w14:textId="77777777" w:rsidR="00150D6F" w:rsidRDefault="00150D6F" w:rsidP="00793135">
            <w:pPr>
              <w:autoSpaceDE w:val="0"/>
              <w:autoSpaceDN w:val="0"/>
              <w:adjustRightInd w:val="0"/>
              <w:spacing w:line="262" w:lineRule="auto"/>
              <w:ind w:right="491"/>
              <w:rPr>
                <w:rFonts w:ascii="Wingdings" w:hAnsi="Wingdings" w:cs="Arial"/>
                <w:sz w:val="21"/>
                <w:szCs w:val="21"/>
              </w:rPr>
            </w:pPr>
          </w:p>
          <w:p w14:paraId="2B1E2200" w14:textId="77777777" w:rsidR="00150D6F" w:rsidRDefault="00150D6F"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E0B33FD" w14:textId="77777777" w:rsidR="00150D6F" w:rsidRPr="003C670C" w:rsidRDefault="00150D6F"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ED65085" w14:textId="77777777" w:rsidR="00150D6F" w:rsidRDefault="00150D6F" w:rsidP="00793135">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150D6F" w14:paraId="0DE6488E" w14:textId="77777777" w:rsidTr="00793135">
        <w:tc>
          <w:tcPr>
            <w:tcW w:w="810" w:type="dxa"/>
            <w:tcBorders>
              <w:top w:val="nil"/>
              <w:left w:val="nil"/>
              <w:bottom w:val="nil"/>
              <w:right w:val="nil"/>
            </w:tcBorders>
          </w:tcPr>
          <w:p w14:paraId="21B2D735" w14:textId="77777777" w:rsidR="00150D6F" w:rsidRDefault="00150D6F"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4F6D0F6" w14:textId="77777777" w:rsidR="00150D6F" w:rsidRDefault="00150D6F"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BBB5CDC" w14:textId="77777777" w:rsidR="00150D6F" w:rsidRDefault="00150D6F"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150D6F" w14:paraId="3BCBA53C" w14:textId="77777777" w:rsidTr="00793135">
        <w:tc>
          <w:tcPr>
            <w:tcW w:w="810" w:type="dxa"/>
            <w:tcBorders>
              <w:top w:val="nil"/>
              <w:left w:val="nil"/>
              <w:bottom w:val="nil"/>
              <w:right w:val="nil"/>
            </w:tcBorders>
          </w:tcPr>
          <w:p w14:paraId="567A20F6" w14:textId="77777777" w:rsidR="00150D6F" w:rsidRDefault="00150D6F"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64F721B" w14:textId="77777777" w:rsidR="00150D6F" w:rsidRPr="003C670C" w:rsidRDefault="00150D6F"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0D94F7F" w14:textId="77777777" w:rsidR="00150D6F" w:rsidRDefault="00150D6F" w:rsidP="00793135">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0E8ED06F" w14:textId="77777777" w:rsidR="00150D6F" w:rsidRDefault="00150D6F" w:rsidP="00150D6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50D6F" w14:paraId="54D72F26" w14:textId="77777777" w:rsidTr="00793135">
        <w:tc>
          <w:tcPr>
            <w:tcW w:w="810" w:type="dxa"/>
            <w:vMerge w:val="restart"/>
            <w:tcBorders>
              <w:top w:val="nil"/>
              <w:left w:val="nil"/>
              <w:bottom w:val="nil"/>
              <w:right w:val="nil"/>
            </w:tcBorders>
          </w:tcPr>
          <w:p w14:paraId="17DED971" w14:textId="77777777" w:rsidR="00150D6F" w:rsidRDefault="00150D6F"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48707B" w14:textId="77777777" w:rsidR="00150D6F" w:rsidRDefault="00150D6F"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51013E0" w14:textId="77777777" w:rsidR="00150D6F" w:rsidRDefault="00150D6F"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150D6F" w14:paraId="7288D5E8" w14:textId="77777777" w:rsidTr="00793135">
        <w:tc>
          <w:tcPr>
            <w:tcW w:w="810" w:type="dxa"/>
            <w:vMerge/>
            <w:tcBorders>
              <w:top w:val="nil"/>
              <w:left w:val="nil"/>
              <w:bottom w:val="nil"/>
              <w:right w:val="nil"/>
            </w:tcBorders>
          </w:tcPr>
          <w:p w14:paraId="5E38962D" w14:textId="77777777" w:rsidR="00150D6F" w:rsidRDefault="00150D6F"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E6203A" w14:textId="77777777" w:rsidR="00150D6F" w:rsidRDefault="00150D6F"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66F2FC9" w14:textId="77777777" w:rsidR="00150D6F" w:rsidRDefault="00150D6F" w:rsidP="00793135">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068325B6" w14:textId="77777777" w:rsidR="00150D6F" w:rsidRDefault="00150D6F" w:rsidP="00150D6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50D6F" w14:paraId="5D7BB342" w14:textId="77777777" w:rsidTr="00793135">
        <w:tc>
          <w:tcPr>
            <w:tcW w:w="810" w:type="dxa"/>
            <w:vMerge w:val="restart"/>
            <w:tcBorders>
              <w:top w:val="nil"/>
              <w:left w:val="nil"/>
              <w:bottom w:val="nil"/>
              <w:right w:val="nil"/>
            </w:tcBorders>
          </w:tcPr>
          <w:p w14:paraId="704A777A" w14:textId="77777777" w:rsidR="00150D6F" w:rsidRDefault="00150D6F"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3D684A5" w14:textId="77777777" w:rsidR="00150D6F" w:rsidRDefault="00150D6F"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7AB9B91" w14:textId="77777777" w:rsidR="00150D6F" w:rsidRDefault="00150D6F"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150D6F" w14:paraId="58E0A059" w14:textId="77777777" w:rsidTr="00793135">
        <w:tc>
          <w:tcPr>
            <w:tcW w:w="810" w:type="dxa"/>
            <w:vMerge/>
            <w:tcBorders>
              <w:top w:val="nil"/>
              <w:left w:val="nil"/>
              <w:bottom w:val="nil"/>
              <w:right w:val="nil"/>
            </w:tcBorders>
          </w:tcPr>
          <w:p w14:paraId="6D98E3E9" w14:textId="77777777" w:rsidR="00150D6F" w:rsidRDefault="00150D6F"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D6C41EE" w14:textId="77777777" w:rsidR="00150D6F" w:rsidRDefault="00150D6F"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D2A0AAC" w14:textId="77777777" w:rsidR="00150D6F" w:rsidRDefault="00150D6F" w:rsidP="00793135">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30E83FB4" w14:textId="77777777" w:rsidR="00150D6F" w:rsidRDefault="00150D6F" w:rsidP="00793135">
            <w:pPr>
              <w:autoSpaceDE w:val="0"/>
              <w:autoSpaceDN w:val="0"/>
              <w:adjustRightInd w:val="0"/>
              <w:spacing w:line="262" w:lineRule="auto"/>
              <w:ind w:right="491"/>
              <w:rPr>
                <w:rFonts w:ascii="Arial" w:hAnsi="Arial" w:cs="Arial"/>
                <w:sz w:val="21"/>
                <w:szCs w:val="21"/>
              </w:rPr>
            </w:pPr>
          </w:p>
        </w:tc>
      </w:tr>
    </w:tbl>
    <w:p w14:paraId="3C746CDE" w14:textId="77777777" w:rsidR="00150D6F" w:rsidRDefault="00150D6F" w:rsidP="00150D6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50D6F" w14:paraId="6DADACF1" w14:textId="77777777" w:rsidTr="00793135">
        <w:tc>
          <w:tcPr>
            <w:tcW w:w="810" w:type="dxa"/>
            <w:vMerge w:val="restart"/>
            <w:tcBorders>
              <w:top w:val="nil"/>
              <w:left w:val="nil"/>
              <w:bottom w:val="nil"/>
              <w:right w:val="nil"/>
            </w:tcBorders>
          </w:tcPr>
          <w:p w14:paraId="59816820" w14:textId="77777777" w:rsidR="00150D6F" w:rsidRDefault="00150D6F"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484678B" w14:textId="77777777" w:rsidR="00150D6F" w:rsidRDefault="00150D6F"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6852A1E" w14:textId="77777777" w:rsidR="00150D6F" w:rsidRDefault="00150D6F"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150D6F" w14:paraId="31FD271D" w14:textId="77777777" w:rsidTr="00793135">
        <w:tc>
          <w:tcPr>
            <w:tcW w:w="810" w:type="dxa"/>
            <w:vMerge/>
            <w:tcBorders>
              <w:top w:val="nil"/>
              <w:left w:val="nil"/>
              <w:bottom w:val="nil"/>
              <w:right w:val="nil"/>
            </w:tcBorders>
          </w:tcPr>
          <w:p w14:paraId="3AD0970E" w14:textId="77777777" w:rsidR="00150D6F" w:rsidRDefault="00150D6F"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F3FD783" w14:textId="77777777" w:rsidR="00150D6F" w:rsidRDefault="00150D6F"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F3BBE36" w14:textId="77777777" w:rsidR="00150D6F" w:rsidRDefault="00150D6F" w:rsidP="00793135">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57D24300" w14:textId="77777777" w:rsidR="00150D6F" w:rsidRDefault="00150D6F" w:rsidP="00150D6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50D6F" w14:paraId="357C0831" w14:textId="77777777" w:rsidTr="00793135">
        <w:tc>
          <w:tcPr>
            <w:tcW w:w="810" w:type="dxa"/>
            <w:vMerge w:val="restart"/>
            <w:tcBorders>
              <w:top w:val="nil"/>
              <w:left w:val="nil"/>
              <w:bottom w:val="nil"/>
              <w:right w:val="nil"/>
            </w:tcBorders>
          </w:tcPr>
          <w:p w14:paraId="38612B12" w14:textId="77777777" w:rsidR="00150D6F" w:rsidRDefault="00150D6F"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BE23BD" w14:textId="77777777" w:rsidR="00150D6F" w:rsidRDefault="00150D6F"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36DC71A" w14:textId="77777777" w:rsidR="00150D6F" w:rsidRDefault="00150D6F"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150D6F" w14:paraId="3348B34A" w14:textId="77777777" w:rsidTr="00793135">
        <w:tc>
          <w:tcPr>
            <w:tcW w:w="810" w:type="dxa"/>
            <w:vMerge/>
            <w:tcBorders>
              <w:top w:val="nil"/>
              <w:left w:val="nil"/>
              <w:bottom w:val="nil"/>
              <w:right w:val="nil"/>
            </w:tcBorders>
          </w:tcPr>
          <w:p w14:paraId="7252FED0" w14:textId="77777777" w:rsidR="00150D6F" w:rsidRDefault="00150D6F"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506688C" w14:textId="77777777" w:rsidR="00150D6F" w:rsidRDefault="00150D6F"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1E5ADC9" w14:textId="77777777" w:rsidR="00150D6F" w:rsidRDefault="00150D6F" w:rsidP="00793135">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0712EB5D" w14:textId="77777777" w:rsidR="00150D6F" w:rsidRDefault="00150D6F" w:rsidP="00150D6F">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150D6F" w14:paraId="6E712BD9" w14:textId="77777777" w:rsidTr="00793135">
        <w:tc>
          <w:tcPr>
            <w:tcW w:w="810" w:type="dxa"/>
            <w:vMerge w:val="restart"/>
            <w:tcBorders>
              <w:top w:val="nil"/>
              <w:left w:val="nil"/>
              <w:bottom w:val="nil"/>
              <w:right w:val="nil"/>
            </w:tcBorders>
          </w:tcPr>
          <w:p w14:paraId="7BDBFB37" w14:textId="77777777" w:rsidR="00150D6F" w:rsidRDefault="00150D6F"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41622B" w14:textId="77777777" w:rsidR="00150D6F" w:rsidRDefault="00150D6F"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45FE8C3" w14:textId="77777777" w:rsidR="00150D6F" w:rsidRDefault="00150D6F"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150D6F" w14:paraId="22B3F506" w14:textId="77777777" w:rsidTr="00793135">
        <w:tc>
          <w:tcPr>
            <w:tcW w:w="810" w:type="dxa"/>
            <w:vMerge/>
            <w:tcBorders>
              <w:top w:val="nil"/>
              <w:left w:val="nil"/>
              <w:bottom w:val="nil"/>
              <w:right w:val="nil"/>
            </w:tcBorders>
          </w:tcPr>
          <w:p w14:paraId="06AC07B7" w14:textId="77777777" w:rsidR="00150D6F" w:rsidRDefault="00150D6F"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B0AFE8" w14:textId="77777777" w:rsidR="00150D6F" w:rsidRDefault="00150D6F"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5590223" w14:textId="77777777" w:rsidR="00150D6F" w:rsidRDefault="00150D6F" w:rsidP="00793135">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6CCBA7C4" w14:textId="77777777" w:rsidR="00150D6F" w:rsidRDefault="00150D6F" w:rsidP="00150D6F">
      <w:pPr>
        <w:autoSpaceDE w:val="0"/>
        <w:autoSpaceDN w:val="0"/>
        <w:adjustRightInd w:val="0"/>
        <w:spacing w:before="5" w:line="130" w:lineRule="exact"/>
        <w:rPr>
          <w:rFonts w:ascii="Arial" w:hAnsi="Arial" w:cs="Arial"/>
          <w:color w:val="000000"/>
          <w:sz w:val="13"/>
          <w:szCs w:val="13"/>
        </w:rPr>
      </w:pPr>
    </w:p>
    <w:p w14:paraId="5BEFFA12" w14:textId="77777777" w:rsidR="00150D6F" w:rsidRDefault="00150D6F" w:rsidP="00150D6F">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05965B9" w14:textId="77777777" w:rsidR="00150D6F" w:rsidRDefault="00150D6F" w:rsidP="00150D6F">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50D6F" w14:paraId="1C75D50E" w14:textId="77777777" w:rsidTr="00793135">
        <w:tc>
          <w:tcPr>
            <w:tcW w:w="810" w:type="dxa"/>
            <w:vMerge w:val="restart"/>
            <w:tcBorders>
              <w:top w:val="nil"/>
              <w:left w:val="nil"/>
              <w:bottom w:val="nil"/>
              <w:right w:val="nil"/>
            </w:tcBorders>
          </w:tcPr>
          <w:p w14:paraId="20A0343D" w14:textId="77777777" w:rsidR="00150D6F" w:rsidRDefault="00150D6F"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D00CD52" w14:textId="77777777" w:rsidR="00150D6F" w:rsidRDefault="00150D6F"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2D18F5D" w14:textId="77777777" w:rsidR="00150D6F" w:rsidRDefault="00150D6F"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150D6F" w14:paraId="2220B286" w14:textId="77777777" w:rsidTr="00793135">
        <w:tc>
          <w:tcPr>
            <w:tcW w:w="810" w:type="dxa"/>
            <w:vMerge/>
            <w:tcBorders>
              <w:top w:val="nil"/>
              <w:left w:val="nil"/>
              <w:bottom w:val="nil"/>
              <w:right w:val="nil"/>
            </w:tcBorders>
          </w:tcPr>
          <w:p w14:paraId="6F7B2DA2" w14:textId="77777777" w:rsidR="00150D6F" w:rsidRDefault="00150D6F"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929EDA" w14:textId="77777777" w:rsidR="00150D6F" w:rsidRDefault="00150D6F"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0AE50CE8" w14:textId="77777777" w:rsidR="00150D6F" w:rsidRDefault="00150D6F" w:rsidP="00793135">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102CCF7D" w14:textId="77777777" w:rsidR="00150D6F" w:rsidRDefault="00150D6F" w:rsidP="00793135">
            <w:pPr>
              <w:autoSpaceDE w:val="0"/>
              <w:autoSpaceDN w:val="0"/>
              <w:adjustRightInd w:val="0"/>
              <w:spacing w:line="262" w:lineRule="auto"/>
              <w:ind w:right="491"/>
              <w:rPr>
                <w:rFonts w:ascii="Arial" w:hAnsi="Arial" w:cs="Arial"/>
                <w:sz w:val="21"/>
                <w:szCs w:val="21"/>
              </w:rPr>
            </w:pPr>
          </w:p>
        </w:tc>
      </w:tr>
      <w:tr w:rsidR="00150D6F" w14:paraId="537591F0" w14:textId="77777777" w:rsidTr="00793135">
        <w:tc>
          <w:tcPr>
            <w:tcW w:w="810" w:type="dxa"/>
            <w:tcBorders>
              <w:top w:val="nil"/>
              <w:left w:val="nil"/>
              <w:bottom w:val="nil"/>
              <w:right w:val="nil"/>
            </w:tcBorders>
          </w:tcPr>
          <w:p w14:paraId="5B6D766D" w14:textId="77777777" w:rsidR="00150D6F" w:rsidRDefault="00150D6F"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6512D6" w14:textId="77777777" w:rsidR="00150D6F" w:rsidRDefault="00150D6F"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D904A0C" w14:textId="77777777" w:rsidR="00150D6F" w:rsidRPr="003D4B26" w:rsidRDefault="00150D6F" w:rsidP="007931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150D6F" w14:paraId="4169516D" w14:textId="77777777" w:rsidTr="00793135">
        <w:tc>
          <w:tcPr>
            <w:tcW w:w="810" w:type="dxa"/>
            <w:tcBorders>
              <w:top w:val="nil"/>
              <w:left w:val="nil"/>
              <w:bottom w:val="nil"/>
              <w:right w:val="nil"/>
            </w:tcBorders>
          </w:tcPr>
          <w:p w14:paraId="606C8D76" w14:textId="77777777" w:rsidR="00150D6F" w:rsidRDefault="00150D6F" w:rsidP="00793135">
            <w:pPr>
              <w:autoSpaceDE w:val="0"/>
              <w:autoSpaceDN w:val="0"/>
              <w:adjustRightInd w:val="0"/>
              <w:spacing w:line="262" w:lineRule="auto"/>
              <w:ind w:right="491"/>
              <w:rPr>
                <w:rFonts w:ascii="Wingdings" w:hAnsi="Wingdings" w:cs="Arial"/>
                <w:sz w:val="21"/>
                <w:szCs w:val="21"/>
              </w:rPr>
            </w:pPr>
          </w:p>
          <w:p w14:paraId="3F7BC993" w14:textId="77777777" w:rsidR="00150D6F" w:rsidRDefault="00150D6F"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AF0E0DA" w14:textId="77777777" w:rsidR="00150D6F" w:rsidRPr="003D4B26" w:rsidRDefault="00150D6F" w:rsidP="007931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5EEB381" w14:textId="77777777" w:rsidR="00150D6F" w:rsidRDefault="00150D6F" w:rsidP="00793135">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150D6F" w14:paraId="60CBE790" w14:textId="77777777" w:rsidTr="00793135">
        <w:tc>
          <w:tcPr>
            <w:tcW w:w="810" w:type="dxa"/>
            <w:tcBorders>
              <w:top w:val="nil"/>
              <w:left w:val="nil"/>
              <w:bottom w:val="nil"/>
              <w:right w:val="nil"/>
            </w:tcBorders>
          </w:tcPr>
          <w:p w14:paraId="00659C37" w14:textId="77777777" w:rsidR="00150D6F" w:rsidRDefault="00150D6F"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526A6BF" w14:textId="77777777" w:rsidR="00150D6F" w:rsidRDefault="00150D6F"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6D7D324" w14:textId="77777777" w:rsidR="00150D6F" w:rsidRPr="003D4B26" w:rsidRDefault="00150D6F" w:rsidP="007931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150D6F" w14:paraId="7CFF12D1" w14:textId="77777777" w:rsidTr="00793135">
        <w:tc>
          <w:tcPr>
            <w:tcW w:w="810" w:type="dxa"/>
            <w:tcBorders>
              <w:top w:val="nil"/>
              <w:left w:val="nil"/>
              <w:bottom w:val="nil"/>
              <w:right w:val="nil"/>
            </w:tcBorders>
          </w:tcPr>
          <w:p w14:paraId="097F7734" w14:textId="77777777" w:rsidR="00150D6F" w:rsidRDefault="00150D6F"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A0CAAFA" w14:textId="77777777" w:rsidR="00150D6F" w:rsidRPr="0063736B" w:rsidRDefault="00150D6F" w:rsidP="007931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530835A6" w14:textId="77777777" w:rsidR="00150D6F" w:rsidRDefault="00150D6F" w:rsidP="00793135">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6081E33F" w14:textId="77777777" w:rsidR="00150D6F" w:rsidRDefault="00150D6F" w:rsidP="00150D6F">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50D6F" w14:paraId="0F41C5DC" w14:textId="77777777" w:rsidTr="00793135">
        <w:tc>
          <w:tcPr>
            <w:tcW w:w="810" w:type="dxa"/>
            <w:vMerge w:val="restart"/>
            <w:tcBorders>
              <w:top w:val="nil"/>
              <w:left w:val="nil"/>
              <w:bottom w:val="nil"/>
              <w:right w:val="nil"/>
            </w:tcBorders>
          </w:tcPr>
          <w:p w14:paraId="71F7C385" w14:textId="77777777" w:rsidR="00150D6F" w:rsidRDefault="00150D6F" w:rsidP="007931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914CB23" w14:textId="77777777" w:rsidR="00150D6F" w:rsidRDefault="00150D6F" w:rsidP="00793135">
            <w:pPr>
              <w:autoSpaceDE w:val="0"/>
              <w:autoSpaceDN w:val="0"/>
              <w:adjustRightInd w:val="0"/>
              <w:spacing w:line="262" w:lineRule="auto"/>
              <w:ind w:right="491"/>
              <w:jc w:val="center"/>
              <w:rPr>
                <w:rFonts w:ascii="Wingdings" w:hAnsi="Wingdings" w:cs="Arial"/>
                <w:sz w:val="21"/>
                <w:szCs w:val="21"/>
              </w:rPr>
            </w:pPr>
          </w:p>
          <w:p w14:paraId="3DC1E770" w14:textId="77777777" w:rsidR="00150D6F" w:rsidRDefault="00150D6F" w:rsidP="00793135">
            <w:pPr>
              <w:autoSpaceDE w:val="0"/>
              <w:autoSpaceDN w:val="0"/>
              <w:adjustRightInd w:val="0"/>
              <w:spacing w:line="262" w:lineRule="auto"/>
              <w:ind w:right="491"/>
              <w:jc w:val="center"/>
              <w:rPr>
                <w:rFonts w:ascii="Wingdings" w:hAnsi="Wingdings" w:cs="Arial"/>
                <w:sz w:val="21"/>
                <w:szCs w:val="21"/>
              </w:rPr>
            </w:pPr>
          </w:p>
          <w:p w14:paraId="52D898D7" w14:textId="77777777" w:rsidR="00150D6F" w:rsidRDefault="00150D6F"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A6C522F" w14:textId="77777777" w:rsidR="00150D6F" w:rsidRDefault="00150D6F"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899CC5D" w14:textId="77777777" w:rsidR="00150D6F" w:rsidRDefault="00150D6F"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150D6F" w14:paraId="36FE29E8" w14:textId="77777777" w:rsidTr="00793135">
        <w:tc>
          <w:tcPr>
            <w:tcW w:w="810" w:type="dxa"/>
            <w:vMerge/>
            <w:tcBorders>
              <w:top w:val="nil"/>
              <w:left w:val="nil"/>
              <w:bottom w:val="nil"/>
              <w:right w:val="nil"/>
            </w:tcBorders>
          </w:tcPr>
          <w:p w14:paraId="695033A1" w14:textId="77777777" w:rsidR="00150D6F" w:rsidRDefault="00150D6F"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4D995DC" w14:textId="77777777" w:rsidR="00150D6F" w:rsidRDefault="00150D6F" w:rsidP="00793135">
            <w:pPr>
              <w:autoSpaceDE w:val="0"/>
              <w:autoSpaceDN w:val="0"/>
              <w:adjustRightInd w:val="0"/>
              <w:spacing w:line="262" w:lineRule="auto"/>
              <w:ind w:right="491"/>
              <w:rPr>
                <w:rFonts w:ascii="Arial" w:hAnsi="Arial" w:cs="Arial"/>
                <w:sz w:val="21"/>
                <w:szCs w:val="21"/>
              </w:rPr>
            </w:pPr>
          </w:p>
          <w:p w14:paraId="6A56E1C0" w14:textId="77777777" w:rsidR="00150D6F" w:rsidRDefault="00150D6F" w:rsidP="00793135">
            <w:pPr>
              <w:autoSpaceDE w:val="0"/>
              <w:autoSpaceDN w:val="0"/>
              <w:adjustRightInd w:val="0"/>
              <w:spacing w:line="262" w:lineRule="auto"/>
              <w:ind w:right="491"/>
              <w:rPr>
                <w:rFonts w:ascii="Arial" w:hAnsi="Arial" w:cs="Arial"/>
                <w:sz w:val="21"/>
                <w:szCs w:val="21"/>
              </w:rPr>
            </w:pPr>
          </w:p>
          <w:p w14:paraId="221F71DF" w14:textId="77777777" w:rsidR="00150D6F" w:rsidRPr="00C60F9F" w:rsidRDefault="00150D6F" w:rsidP="007931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B6039CD" w14:textId="77777777" w:rsidR="00150D6F" w:rsidRDefault="00150D6F" w:rsidP="007931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5963362" w14:textId="77777777" w:rsidR="00150D6F" w:rsidRDefault="00150D6F" w:rsidP="007931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E3DFC23" w14:textId="77777777" w:rsidR="00150D6F" w:rsidRDefault="00150D6F" w:rsidP="007931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7AFE93C4" w14:textId="77777777" w:rsidR="00150D6F" w:rsidRDefault="00150D6F" w:rsidP="00793135">
            <w:pPr>
              <w:autoSpaceDE w:val="0"/>
              <w:autoSpaceDN w:val="0"/>
              <w:adjustRightInd w:val="0"/>
              <w:spacing w:line="262" w:lineRule="auto"/>
              <w:ind w:right="491"/>
              <w:rPr>
                <w:rFonts w:ascii="Arial" w:hAnsi="Arial" w:cs="Arial"/>
                <w:sz w:val="21"/>
                <w:szCs w:val="21"/>
              </w:rPr>
            </w:pPr>
          </w:p>
          <w:p w14:paraId="1377CA3B" w14:textId="77777777" w:rsidR="00150D6F" w:rsidRDefault="00150D6F"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595EF01" w14:textId="77777777" w:rsidR="00150D6F" w:rsidRPr="00C60F9F" w:rsidRDefault="00150D6F" w:rsidP="00793135">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13FEF4B3" w14:textId="77777777" w:rsidR="00150D6F" w:rsidRPr="0063736B" w:rsidRDefault="00150D6F" w:rsidP="00793135">
            <w:pPr>
              <w:autoSpaceDE w:val="0"/>
              <w:autoSpaceDN w:val="0"/>
              <w:adjustRightInd w:val="0"/>
              <w:spacing w:line="262" w:lineRule="auto"/>
              <w:ind w:right="491"/>
              <w:rPr>
                <w:rFonts w:ascii="Arial" w:hAnsi="Arial" w:cs="Arial"/>
                <w:sz w:val="21"/>
                <w:szCs w:val="21"/>
              </w:rPr>
            </w:pPr>
          </w:p>
        </w:tc>
      </w:tr>
      <w:tr w:rsidR="00150D6F" w14:paraId="3C882E10" w14:textId="77777777" w:rsidTr="00793135">
        <w:tc>
          <w:tcPr>
            <w:tcW w:w="810" w:type="dxa"/>
            <w:vMerge w:val="restart"/>
            <w:tcBorders>
              <w:top w:val="nil"/>
              <w:left w:val="nil"/>
              <w:bottom w:val="nil"/>
              <w:right w:val="nil"/>
            </w:tcBorders>
          </w:tcPr>
          <w:p w14:paraId="4F9A6992" w14:textId="77777777" w:rsidR="00150D6F" w:rsidRDefault="00150D6F"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D0DA08" w14:textId="77777777" w:rsidR="00150D6F" w:rsidRDefault="00150D6F"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449567F" w14:textId="77777777" w:rsidR="00150D6F" w:rsidRDefault="00150D6F"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150D6F" w14:paraId="1DFE7960" w14:textId="77777777" w:rsidTr="00793135">
        <w:trPr>
          <w:trHeight w:val="252"/>
        </w:trPr>
        <w:tc>
          <w:tcPr>
            <w:tcW w:w="810" w:type="dxa"/>
            <w:vMerge/>
            <w:tcBorders>
              <w:top w:val="nil"/>
              <w:left w:val="nil"/>
              <w:bottom w:val="nil"/>
              <w:right w:val="nil"/>
            </w:tcBorders>
          </w:tcPr>
          <w:p w14:paraId="4F5BF341" w14:textId="77777777" w:rsidR="00150D6F" w:rsidRDefault="00150D6F"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58FDD7B" w14:textId="77777777" w:rsidR="00150D6F" w:rsidRPr="003D4B26" w:rsidRDefault="00150D6F"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B307B7E" w14:textId="77777777" w:rsidR="00150D6F" w:rsidRDefault="00150D6F" w:rsidP="00793135">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4683213B" w14:textId="77777777" w:rsidR="00150D6F" w:rsidRDefault="00150D6F" w:rsidP="00150D6F">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50D6F" w14:paraId="09485103" w14:textId="77777777" w:rsidTr="00793135">
        <w:tc>
          <w:tcPr>
            <w:tcW w:w="810" w:type="dxa"/>
            <w:tcBorders>
              <w:top w:val="nil"/>
              <w:left w:val="nil"/>
              <w:bottom w:val="nil"/>
              <w:right w:val="nil"/>
            </w:tcBorders>
          </w:tcPr>
          <w:p w14:paraId="2F9EA79B" w14:textId="77777777" w:rsidR="00150D6F" w:rsidRDefault="00150D6F"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90B09C" w14:textId="77777777" w:rsidR="00150D6F" w:rsidRDefault="00150D6F"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14:paraId="6DD43F90" w14:textId="77777777" w:rsidR="00150D6F" w:rsidRDefault="00150D6F"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w:t>
            </w:r>
          </w:p>
          <w:p w14:paraId="029770ED" w14:textId="77777777" w:rsidR="00150D6F" w:rsidRDefault="00150D6F" w:rsidP="00793135">
            <w:pPr>
              <w:rPr>
                <w:rFonts w:ascii="Arial" w:hAnsi="Arial" w:cs="Arial"/>
                <w:sz w:val="21"/>
                <w:szCs w:val="21"/>
              </w:rPr>
            </w:pPr>
            <w:hyperlink r:id="rId28" w:history="1">
              <w:r w:rsidRPr="003F3B95">
                <w:rPr>
                  <w:rStyle w:val="Hyperlink"/>
                  <w:rFonts w:ascii="Arial" w:hAnsi="Arial" w:cs="Arial"/>
                  <w:sz w:val="21"/>
                  <w:szCs w:val="21"/>
                </w:rPr>
                <w:t>STEM@norcocollege.edu</w:t>
              </w:r>
            </w:hyperlink>
          </w:p>
          <w:p w14:paraId="06D3E016" w14:textId="77777777" w:rsidR="00150D6F" w:rsidRPr="00875BCA" w:rsidRDefault="00150D6F" w:rsidP="00793135">
            <w:pPr>
              <w:rPr>
                <w:rFonts w:ascii="Arial" w:hAnsi="Arial" w:cs="Arial"/>
                <w:sz w:val="21"/>
                <w:szCs w:val="21"/>
              </w:rPr>
            </w:pPr>
          </w:p>
        </w:tc>
      </w:tr>
      <w:tr w:rsidR="00150D6F" w14:paraId="5E4C6660" w14:textId="77777777" w:rsidTr="00793135">
        <w:tc>
          <w:tcPr>
            <w:tcW w:w="810" w:type="dxa"/>
            <w:vMerge w:val="restart"/>
            <w:tcBorders>
              <w:top w:val="nil"/>
              <w:left w:val="nil"/>
              <w:bottom w:val="nil"/>
              <w:right w:val="nil"/>
            </w:tcBorders>
          </w:tcPr>
          <w:p w14:paraId="3658A038" w14:textId="77777777" w:rsidR="00150D6F" w:rsidRDefault="00150D6F" w:rsidP="007931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1076183" w14:textId="77777777" w:rsidR="00150D6F" w:rsidRDefault="00150D6F" w:rsidP="00793135">
            <w:pPr>
              <w:autoSpaceDE w:val="0"/>
              <w:autoSpaceDN w:val="0"/>
              <w:adjustRightInd w:val="0"/>
              <w:spacing w:line="262" w:lineRule="auto"/>
              <w:ind w:right="491"/>
              <w:jc w:val="center"/>
              <w:rPr>
                <w:rFonts w:ascii="Wingdings" w:hAnsi="Wingdings" w:cs="Arial"/>
                <w:sz w:val="21"/>
                <w:szCs w:val="21"/>
              </w:rPr>
            </w:pPr>
          </w:p>
          <w:p w14:paraId="13349105" w14:textId="77777777" w:rsidR="00150D6F" w:rsidRDefault="00150D6F" w:rsidP="00793135">
            <w:pPr>
              <w:autoSpaceDE w:val="0"/>
              <w:autoSpaceDN w:val="0"/>
              <w:adjustRightInd w:val="0"/>
              <w:spacing w:line="262" w:lineRule="auto"/>
              <w:ind w:right="491"/>
              <w:jc w:val="center"/>
              <w:rPr>
                <w:rFonts w:ascii="Wingdings" w:hAnsi="Wingdings" w:cs="Arial"/>
                <w:sz w:val="21"/>
                <w:szCs w:val="21"/>
              </w:rPr>
            </w:pPr>
          </w:p>
          <w:p w14:paraId="62AC29A8" w14:textId="77777777" w:rsidR="00150D6F" w:rsidRDefault="00150D6F" w:rsidP="007931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1C70A42" w14:textId="77777777" w:rsidR="00150D6F" w:rsidRDefault="00150D6F" w:rsidP="00793135">
            <w:pPr>
              <w:autoSpaceDE w:val="0"/>
              <w:autoSpaceDN w:val="0"/>
              <w:adjustRightInd w:val="0"/>
              <w:spacing w:line="262" w:lineRule="auto"/>
              <w:ind w:right="491"/>
              <w:jc w:val="center"/>
              <w:rPr>
                <w:rFonts w:ascii="Arial" w:hAnsi="Arial" w:cs="Arial"/>
                <w:sz w:val="21"/>
                <w:szCs w:val="21"/>
              </w:rPr>
            </w:pPr>
          </w:p>
          <w:p w14:paraId="4BE13747" w14:textId="77777777" w:rsidR="00150D6F" w:rsidRDefault="00150D6F" w:rsidP="00793135">
            <w:pPr>
              <w:autoSpaceDE w:val="0"/>
              <w:autoSpaceDN w:val="0"/>
              <w:adjustRightInd w:val="0"/>
              <w:spacing w:line="262" w:lineRule="auto"/>
              <w:ind w:right="491"/>
              <w:jc w:val="center"/>
              <w:rPr>
                <w:rFonts w:ascii="Arial" w:hAnsi="Arial" w:cs="Arial"/>
                <w:sz w:val="21"/>
                <w:szCs w:val="21"/>
              </w:rPr>
            </w:pPr>
          </w:p>
          <w:p w14:paraId="1A128C91" w14:textId="77777777" w:rsidR="00150D6F" w:rsidRDefault="00150D6F" w:rsidP="00793135">
            <w:pPr>
              <w:autoSpaceDE w:val="0"/>
              <w:autoSpaceDN w:val="0"/>
              <w:adjustRightInd w:val="0"/>
              <w:spacing w:line="262" w:lineRule="auto"/>
              <w:ind w:right="491"/>
              <w:jc w:val="center"/>
              <w:rPr>
                <w:rFonts w:ascii="Arial" w:hAnsi="Arial" w:cs="Arial"/>
                <w:sz w:val="21"/>
                <w:szCs w:val="21"/>
              </w:rPr>
            </w:pPr>
          </w:p>
          <w:p w14:paraId="54A76520" w14:textId="77777777" w:rsidR="00150D6F" w:rsidRDefault="00150D6F" w:rsidP="007931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4DF5D49" w14:textId="77777777" w:rsidR="00150D6F" w:rsidRDefault="00150D6F" w:rsidP="007931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80A7921" w14:textId="77777777" w:rsidR="00150D6F" w:rsidRDefault="00150D6F" w:rsidP="007931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4D5EF5C" w14:textId="77777777" w:rsidR="00150D6F" w:rsidRDefault="00150D6F"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150D6F" w14:paraId="4AC4F610" w14:textId="77777777" w:rsidTr="00793135">
        <w:trPr>
          <w:trHeight w:val="1620"/>
        </w:trPr>
        <w:tc>
          <w:tcPr>
            <w:tcW w:w="810" w:type="dxa"/>
            <w:vMerge/>
            <w:tcBorders>
              <w:top w:val="nil"/>
              <w:left w:val="nil"/>
              <w:bottom w:val="nil"/>
              <w:right w:val="nil"/>
            </w:tcBorders>
          </w:tcPr>
          <w:p w14:paraId="3400556E" w14:textId="77777777" w:rsidR="00150D6F" w:rsidRDefault="00150D6F"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BDA2DAA" w14:textId="77777777" w:rsidR="00150D6F" w:rsidRDefault="00150D6F"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C1677EC" w14:textId="77777777" w:rsidR="00150D6F" w:rsidRDefault="00150D6F" w:rsidP="00793135">
            <w:pPr>
              <w:autoSpaceDE w:val="0"/>
              <w:autoSpaceDN w:val="0"/>
              <w:adjustRightInd w:val="0"/>
              <w:spacing w:line="262" w:lineRule="auto"/>
              <w:ind w:right="491"/>
              <w:rPr>
                <w:rFonts w:ascii="Arial" w:hAnsi="Arial" w:cs="Arial"/>
                <w:sz w:val="21"/>
                <w:szCs w:val="21"/>
              </w:rPr>
            </w:pPr>
          </w:p>
          <w:p w14:paraId="1503762C" w14:textId="77777777" w:rsidR="00150D6F" w:rsidRPr="00FD795B" w:rsidRDefault="00150D6F" w:rsidP="007931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0D93CDE" w14:textId="77777777" w:rsidR="00150D6F" w:rsidRPr="00FD795B" w:rsidRDefault="00150D6F" w:rsidP="007931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900E40B" w14:textId="77777777" w:rsidR="00150D6F" w:rsidRDefault="00150D6F" w:rsidP="007931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2395A34" w14:textId="77777777" w:rsidR="00150D6F" w:rsidRDefault="00150D6F" w:rsidP="00793135">
            <w:pPr>
              <w:autoSpaceDE w:val="0"/>
              <w:autoSpaceDN w:val="0"/>
              <w:adjustRightInd w:val="0"/>
              <w:spacing w:line="262" w:lineRule="auto"/>
              <w:ind w:right="491"/>
              <w:rPr>
                <w:rFonts w:ascii="Arial" w:hAnsi="Arial" w:cs="Arial"/>
                <w:sz w:val="21"/>
                <w:szCs w:val="21"/>
              </w:rPr>
            </w:pPr>
          </w:p>
          <w:p w14:paraId="4D465F6C" w14:textId="77777777" w:rsidR="00150D6F" w:rsidRDefault="00150D6F" w:rsidP="007931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FC7869B" w14:textId="77777777" w:rsidR="00150D6F" w:rsidRDefault="00150D6F" w:rsidP="007931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4483B004" w14:textId="77777777" w:rsidR="00150D6F" w:rsidRPr="009708BA" w:rsidRDefault="00150D6F" w:rsidP="007931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B045CC7" w14:textId="77777777" w:rsidR="00150D6F" w:rsidRDefault="00150D6F" w:rsidP="007931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167F12B" w14:textId="77777777" w:rsidR="00150D6F" w:rsidRDefault="00150D6F" w:rsidP="00793135">
            <w:pPr>
              <w:autoSpaceDE w:val="0"/>
              <w:autoSpaceDN w:val="0"/>
              <w:adjustRightInd w:val="0"/>
              <w:spacing w:line="262" w:lineRule="auto"/>
              <w:ind w:right="491"/>
              <w:rPr>
                <w:rStyle w:val="Hyperlink"/>
                <w:rFonts w:ascii="Arial" w:hAnsi="Arial" w:cs="Arial"/>
                <w:sz w:val="21"/>
                <w:szCs w:val="21"/>
              </w:rPr>
            </w:pPr>
            <w:hyperlink r:id="rId29" w:history="1">
              <w:r w:rsidRPr="0096624C">
                <w:rPr>
                  <w:rStyle w:val="Hyperlink"/>
                  <w:rFonts w:ascii="Arial" w:hAnsi="Arial" w:cs="Arial"/>
                  <w:sz w:val="21"/>
                  <w:szCs w:val="21"/>
                </w:rPr>
                <w:t>norcotutorial@norcocollege.edu</w:t>
              </w:r>
            </w:hyperlink>
          </w:p>
          <w:p w14:paraId="4B9BE546" w14:textId="77777777" w:rsidR="00150D6F" w:rsidRDefault="00150D6F" w:rsidP="00793135">
            <w:pPr>
              <w:autoSpaceDE w:val="0"/>
              <w:autoSpaceDN w:val="0"/>
              <w:adjustRightInd w:val="0"/>
              <w:spacing w:line="262" w:lineRule="auto"/>
              <w:ind w:right="491"/>
              <w:rPr>
                <w:rFonts w:ascii="Arial" w:hAnsi="Arial" w:cs="Arial"/>
                <w:color w:val="FF0000"/>
                <w:sz w:val="21"/>
                <w:szCs w:val="21"/>
              </w:rPr>
            </w:pPr>
          </w:p>
          <w:p w14:paraId="36B7826D" w14:textId="77777777" w:rsidR="00150D6F" w:rsidRDefault="00150D6F" w:rsidP="00793135">
            <w:pPr>
              <w:autoSpaceDE w:val="0"/>
              <w:autoSpaceDN w:val="0"/>
              <w:adjustRightInd w:val="0"/>
              <w:spacing w:line="262" w:lineRule="auto"/>
              <w:ind w:right="491"/>
              <w:rPr>
                <w:rFonts w:ascii="Arial" w:hAnsi="Arial" w:cs="Arial"/>
                <w:sz w:val="21"/>
                <w:szCs w:val="21"/>
              </w:rPr>
            </w:pPr>
          </w:p>
          <w:p w14:paraId="39135AD4" w14:textId="77777777" w:rsidR="00150D6F" w:rsidRDefault="00150D6F" w:rsidP="007931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6903894" w14:textId="77777777" w:rsidR="00150D6F" w:rsidRDefault="00150D6F" w:rsidP="00793135">
            <w:pPr>
              <w:autoSpaceDE w:val="0"/>
              <w:autoSpaceDN w:val="0"/>
              <w:adjustRightInd w:val="0"/>
              <w:spacing w:line="262" w:lineRule="auto"/>
              <w:ind w:right="491"/>
              <w:rPr>
                <w:rFonts w:ascii="Arial" w:hAnsi="Arial" w:cs="Arial"/>
                <w:color w:val="FF0000"/>
                <w:sz w:val="21"/>
                <w:szCs w:val="21"/>
              </w:rPr>
            </w:pPr>
            <w:hyperlink r:id="rId30" w:history="1">
              <w:r w:rsidRPr="003F3B95">
                <w:rPr>
                  <w:rStyle w:val="Hyperlink"/>
                  <w:rFonts w:ascii="Arial" w:hAnsi="Arial" w:cs="Arial"/>
                  <w:sz w:val="21"/>
                  <w:szCs w:val="21"/>
                </w:rPr>
                <w:t>jan.muto@norcocollege.edu</w:t>
              </w:r>
            </w:hyperlink>
          </w:p>
          <w:p w14:paraId="55D75D22" w14:textId="77777777" w:rsidR="00150D6F" w:rsidRDefault="00150D6F" w:rsidP="00793135">
            <w:pPr>
              <w:autoSpaceDE w:val="0"/>
              <w:autoSpaceDN w:val="0"/>
              <w:adjustRightInd w:val="0"/>
              <w:spacing w:line="262" w:lineRule="auto"/>
              <w:ind w:right="491"/>
              <w:rPr>
                <w:rFonts w:ascii="Arial" w:hAnsi="Arial" w:cs="Arial"/>
                <w:color w:val="FF0000"/>
                <w:sz w:val="21"/>
                <w:szCs w:val="21"/>
              </w:rPr>
            </w:pPr>
          </w:p>
          <w:p w14:paraId="421CB340" w14:textId="77777777" w:rsidR="00150D6F" w:rsidRDefault="00150D6F" w:rsidP="007931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215662E" w14:textId="77777777" w:rsidR="00150D6F" w:rsidRDefault="00150D6F" w:rsidP="00793135">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Gustavo.Oceguera@norcocollege.edu</w:t>
              </w:r>
            </w:hyperlink>
          </w:p>
          <w:p w14:paraId="69FDDAEF" w14:textId="77777777" w:rsidR="00150D6F" w:rsidRPr="007F22D1" w:rsidRDefault="00150D6F" w:rsidP="00793135">
            <w:pPr>
              <w:autoSpaceDE w:val="0"/>
              <w:autoSpaceDN w:val="0"/>
              <w:adjustRightInd w:val="0"/>
              <w:spacing w:line="262" w:lineRule="auto"/>
              <w:ind w:right="491"/>
              <w:rPr>
                <w:rFonts w:ascii="Arial" w:hAnsi="Arial" w:cs="Arial"/>
                <w:color w:val="FF0000"/>
                <w:sz w:val="21"/>
                <w:szCs w:val="21"/>
              </w:rPr>
            </w:pPr>
          </w:p>
        </w:tc>
      </w:tr>
    </w:tbl>
    <w:p w14:paraId="0120AB98" w14:textId="77777777" w:rsidR="00150D6F" w:rsidRPr="00990C50" w:rsidRDefault="00150D6F" w:rsidP="00150D6F">
      <w:pPr>
        <w:autoSpaceDE w:val="0"/>
        <w:autoSpaceDN w:val="0"/>
        <w:adjustRightInd w:val="0"/>
        <w:spacing w:before="29" w:line="267" w:lineRule="auto"/>
        <w:ind w:right="3007"/>
        <w:rPr>
          <w:rFonts w:cs="Arial"/>
        </w:rPr>
      </w:pPr>
    </w:p>
    <w:p w14:paraId="5D638949" w14:textId="77777777" w:rsidR="00150D6F" w:rsidRDefault="00150D6F" w:rsidP="00150D6F">
      <w:pPr>
        <w:widowControl w:val="0"/>
        <w:rPr>
          <w:rFonts w:asciiTheme="minorHAnsi" w:hAnsiTheme="minorHAnsi" w:cs="Arial"/>
          <w:sz w:val="22"/>
          <w:szCs w:val="22"/>
          <w:lang w:val="en-CA"/>
        </w:rPr>
      </w:pPr>
      <w:r>
        <w:rPr>
          <w:rFonts w:asciiTheme="minorHAnsi" w:hAnsiTheme="minorHAnsi" w:cs="Arial"/>
          <w:sz w:val="22"/>
          <w:szCs w:val="22"/>
          <w:lang w:val="en-CA"/>
        </w:rPr>
        <w:pict w14:anchorId="4D3FF3BE">
          <v:rect id="_x0000_i1033" style="width:0;height:1.5pt" o:hralign="center" o:hrstd="t" o:hr="t" fillcolor="#a0a0a0" stroked="f"/>
        </w:pict>
      </w:r>
    </w:p>
    <w:p w14:paraId="4E968FA9" w14:textId="77777777" w:rsidR="00150D6F" w:rsidRDefault="00150D6F" w:rsidP="00150D6F">
      <w:pPr>
        <w:jc w:val="center"/>
        <w:rPr>
          <w:rFonts w:asciiTheme="minorHAnsi" w:hAnsiTheme="minorHAnsi"/>
          <w:b/>
          <w:sz w:val="22"/>
          <w:szCs w:val="22"/>
        </w:rPr>
      </w:pPr>
      <w:r>
        <w:rPr>
          <w:rFonts w:asciiTheme="minorHAnsi" w:hAnsiTheme="minorHAnsi"/>
          <w:b/>
          <w:sz w:val="22"/>
          <w:szCs w:val="22"/>
        </w:rPr>
        <w:t>Especially for online courses</w:t>
      </w:r>
    </w:p>
    <w:p w14:paraId="0112190B" w14:textId="77777777" w:rsidR="00150D6F" w:rsidRDefault="00150D6F" w:rsidP="00150D6F">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E577BE3" w14:textId="77777777" w:rsidR="00150D6F" w:rsidRDefault="00150D6F" w:rsidP="00150D6F">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2FF836B3" w14:textId="77777777" w:rsidR="008843CF" w:rsidRDefault="008843CF" w:rsidP="008843CF">
      <w:pPr>
        <w:rPr>
          <w:rFonts w:asciiTheme="minorHAnsi" w:hAnsiTheme="minorHAnsi"/>
          <w:b/>
          <w:sz w:val="22"/>
          <w:szCs w:val="22"/>
        </w:rPr>
      </w:pPr>
      <w:bookmarkStart w:id="10" w:name="_GoBack"/>
      <w:bookmarkEnd w:id="10"/>
    </w:p>
    <w:p w14:paraId="2FF836B4"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FF836B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FF836B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FF836B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FF836B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FF836B9" w14:textId="77777777" w:rsidR="006D547E" w:rsidRDefault="00150D6F"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FF836F1">
          <v:rect id="_x0000_i1029" style="width:0;height:1.5pt" o:hralign="center" o:hrstd="t" o:hr="t" fillcolor="#a0a0a0" stroked="f"/>
        </w:pict>
      </w:r>
    </w:p>
    <w:p w14:paraId="2FF836BA"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FF836BB"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FF836BC"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FF836BF" w14:textId="77777777" w:rsidTr="00925C98">
        <w:trPr>
          <w:trHeight w:val="260"/>
        </w:trPr>
        <w:tc>
          <w:tcPr>
            <w:tcW w:w="1008" w:type="dxa"/>
          </w:tcPr>
          <w:p w14:paraId="2FF836BD"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FF836BE"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FF836C2" w14:textId="77777777" w:rsidTr="00925C98">
        <w:tc>
          <w:tcPr>
            <w:tcW w:w="1008" w:type="dxa"/>
          </w:tcPr>
          <w:p w14:paraId="2FF836C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FF836C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FF836C5" w14:textId="77777777" w:rsidTr="00925C98">
        <w:tc>
          <w:tcPr>
            <w:tcW w:w="1008" w:type="dxa"/>
          </w:tcPr>
          <w:p w14:paraId="2FF836C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FF836C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FF836C8" w14:textId="77777777" w:rsidTr="00925C98">
        <w:tc>
          <w:tcPr>
            <w:tcW w:w="1008" w:type="dxa"/>
          </w:tcPr>
          <w:p w14:paraId="2FF836C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FF836C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FF836CB" w14:textId="77777777" w:rsidTr="00925C98">
        <w:tc>
          <w:tcPr>
            <w:tcW w:w="1008" w:type="dxa"/>
          </w:tcPr>
          <w:p w14:paraId="2FF836C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FF836C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FF836CE" w14:textId="77777777" w:rsidTr="00925C98">
        <w:tc>
          <w:tcPr>
            <w:tcW w:w="1008" w:type="dxa"/>
          </w:tcPr>
          <w:p w14:paraId="2FF836C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FF836C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FF836D1" w14:textId="77777777" w:rsidTr="00925C98">
        <w:tc>
          <w:tcPr>
            <w:tcW w:w="1008" w:type="dxa"/>
          </w:tcPr>
          <w:p w14:paraId="2FF836C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FF836D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FF836D4" w14:textId="77777777" w:rsidTr="00925C98">
        <w:tc>
          <w:tcPr>
            <w:tcW w:w="1008" w:type="dxa"/>
          </w:tcPr>
          <w:p w14:paraId="2FF836D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FF836D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FF836D7" w14:textId="77777777" w:rsidTr="00925C98">
        <w:tc>
          <w:tcPr>
            <w:tcW w:w="1008" w:type="dxa"/>
          </w:tcPr>
          <w:p w14:paraId="2FF836D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FF836D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FF836DA" w14:textId="77777777" w:rsidTr="00925C98">
        <w:tc>
          <w:tcPr>
            <w:tcW w:w="1008" w:type="dxa"/>
          </w:tcPr>
          <w:p w14:paraId="2FF836D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FF836D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FF836DD" w14:textId="77777777" w:rsidTr="00925C98">
        <w:tc>
          <w:tcPr>
            <w:tcW w:w="1008" w:type="dxa"/>
          </w:tcPr>
          <w:p w14:paraId="2FF836D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FF836D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FF836E0" w14:textId="77777777" w:rsidTr="00925C98">
        <w:tc>
          <w:tcPr>
            <w:tcW w:w="1008" w:type="dxa"/>
          </w:tcPr>
          <w:p w14:paraId="2FF836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FF836D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FF836E3" w14:textId="77777777" w:rsidTr="00925C98">
        <w:tc>
          <w:tcPr>
            <w:tcW w:w="1008" w:type="dxa"/>
          </w:tcPr>
          <w:p w14:paraId="2FF836E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FF836E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FF836E6" w14:textId="77777777" w:rsidTr="00925C98">
        <w:tc>
          <w:tcPr>
            <w:tcW w:w="1008" w:type="dxa"/>
          </w:tcPr>
          <w:p w14:paraId="2FF836E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FF836E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FF836E9" w14:textId="77777777" w:rsidTr="00925C98">
        <w:tc>
          <w:tcPr>
            <w:tcW w:w="1008" w:type="dxa"/>
          </w:tcPr>
          <w:p w14:paraId="2FF836E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FF836E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FF836EC" w14:textId="77777777" w:rsidTr="00925C98">
        <w:tc>
          <w:tcPr>
            <w:tcW w:w="1008" w:type="dxa"/>
          </w:tcPr>
          <w:p w14:paraId="2FF836E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FF836E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FF836ED"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2"/>
      <w:footerReference w:type="even" r:id="rId33"/>
      <w:headerReference w:type="first" r:id="rId34"/>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836F4" w14:textId="77777777" w:rsidR="005F0282" w:rsidRDefault="005F0282">
      <w:pPr>
        <w:spacing w:line="20" w:lineRule="exact"/>
      </w:pPr>
    </w:p>
  </w:endnote>
  <w:endnote w:type="continuationSeparator" w:id="0">
    <w:p w14:paraId="2FF836F5" w14:textId="77777777" w:rsidR="005F0282" w:rsidRDefault="005F0282">
      <w:r>
        <w:t xml:space="preserve"> </w:t>
      </w:r>
    </w:p>
  </w:endnote>
  <w:endnote w:type="continuationNotice" w:id="1">
    <w:p w14:paraId="2FF836F6"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836F9"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FF836F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836F2" w14:textId="77777777" w:rsidR="005F0282" w:rsidRDefault="005F0282">
      <w:r>
        <w:separator/>
      </w:r>
    </w:p>
  </w:footnote>
  <w:footnote w:type="continuationSeparator" w:id="0">
    <w:p w14:paraId="2FF836F3"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FF836F7" w14:textId="518F8DE0" w:rsidR="00E45496" w:rsidRDefault="00E45496">
        <w:pPr>
          <w:pStyle w:val="Header"/>
          <w:jc w:val="right"/>
        </w:pPr>
        <w:r>
          <w:fldChar w:fldCharType="begin"/>
        </w:r>
        <w:r>
          <w:instrText xml:space="preserve"> PAGE   \* MERGEFORMAT </w:instrText>
        </w:r>
        <w:r>
          <w:fldChar w:fldCharType="separate"/>
        </w:r>
        <w:r w:rsidR="00150D6F">
          <w:rPr>
            <w:noProof/>
          </w:rPr>
          <w:t>5</w:t>
        </w:r>
        <w:r>
          <w:rPr>
            <w:noProof/>
          </w:rPr>
          <w:fldChar w:fldCharType="end"/>
        </w:r>
      </w:p>
    </w:sdtContent>
  </w:sdt>
  <w:p w14:paraId="2FF836F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836FB" w14:textId="77777777" w:rsidR="00E45496" w:rsidRDefault="00E45496" w:rsidP="003B2B24">
    <w:pPr>
      <w:pStyle w:val="Title"/>
      <w:rPr>
        <w:rFonts w:asciiTheme="minorHAnsi" w:hAnsiTheme="minorHAnsi"/>
        <w:b w:val="0"/>
        <w:sz w:val="22"/>
        <w:szCs w:val="22"/>
      </w:rPr>
    </w:pPr>
    <w:r>
      <w:rPr>
        <w:noProof/>
      </w:rPr>
      <w:drawing>
        <wp:inline distT="0" distB="0" distL="0" distR="0" wp14:anchorId="2FF83700" wp14:editId="2FF83701">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FF836FC"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FF836FD"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FF836FE"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FF836FF"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753B1"/>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0D6F"/>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4B7C"/>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14A21"/>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00BCF"/>
    <w:rsid w:val="00811CA5"/>
    <w:rsid w:val="00831CAA"/>
    <w:rsid w:val="008342DE"/>
    <w:rsid w:val="00855CD1"/>
    <w:rsid w:val="008571E7"/>
    <w:rsid w:val="00870314"/>
    <w:rsid w:val="008843CF"/>
    <w:rsid w:val="00887590"/>
    <w:rsid w:val="00894000"/>
    <w:rsid w:val="00900292"/>
    <w:rsid w:val="00902EC5"/>
    <w:rsid w:val="00925C98"/>
    <w:rsid w:val="00930C4F"/>
    <w:rsid w:val="00935699"/>
    <w:rsid w:val="00942B20"/>
    <w:rsid w:val="00943C7A"/>
    <w:rsid w:val="00943EFF"/>
    <w:rsid w:val="00945655"/>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3AA6"/>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5D52"/>
    <w:rsid w:val="00D56023"/>
    <w:rsid w:val="00D67649"/>
    <w:rsid w:val="00D8392E"/>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076F"/>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FF835CA"/>
  <w15:docId w15:val="{F37E79E3-5540-48C0-AB8C-D225F99B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150D6F"/>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3" Type="http://schemas.openxmlformats.org/officeDocument/2006/relationships/customXml" Target="../customXml/item3.xml"/><Relationship Id="rId21" Type="http://schemas.openxmlformats.org/officeDocument/2006/relationships/hyperlink" Target="mailto:studentfinancialservices@norcocollege.ed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norcotutorial@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mailto:STEM@norcocollege.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Gustavo.Oceguera@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jan.muto@norcocollege.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D9D67-CEC1-4C06-AAAD-A17F1C311E1F}">
  <ds:schemaRefs>
    <ds:schemaRef ds:uri="http://schemas.microsoft.com/sharepoint/v3/contenttype/forms"/>
  </ds:schemaRefs>
</ds:datastoreItem>
</file>

<file path=customXml/itemProps2.xml><?xml version="1.0" encoding="utf-8"?>
<ds:datastoreItem xmlns:ds="http://schemas.openxmlformats.org/officeDocument/2006/customXml" ds:itemID="{56071215-81E1-49D6-B3C4-3B192DD01E14}">
  <ds:schemaRefs>
    <ds:schemaRef ds:uri="http://schemas.openxmlformats.org/package/2006/metadata/core-properties"/>
    <ds:schemaRef ds:uri="http://purl.org/dc/terms/"/>
    <ds:schemaRef ds:uri="http://purl.org/dc/dcmitype/"/>
    <ds:schemaRef ds:uri="http://www.w3.org/XML/1998/namespace"/>
    <ds:schemaRef ds:uri="http://purl.org/dc/elements/1.1/"/>
    <ds:schemaRef ds:uri="http://schemas.microsoft.com/office/infopath/2007/PartnerControls"/>
    <ds:schemaRef ds:uri="http://schemas.microsoft.com/office/2006/documentManagement/type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50D00F91-7161-4502-A16C-CA3648010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C3D878-4285-4EE8-A420-312E13E87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2018-11-30T15:58:00Z</dcterms:created>
  <dcterms:modified xsi:type="dcterms:W3CDTF">2019-05-30T22:22:00Z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