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1250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B51250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B51250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B512510"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B512511" w14:textId="0BC9C7B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B512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B51251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B51251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B512514" w14:textId="77777777" w:rsidR="00CA2216" w:rsidRDefault="00CA2216" w:rsidP="00472DE3">
      <w:pPr>
        <w:tabs>
          <w:tab w:val="center" w:pos="5472"/>
        </w:tabs>
        <w:suppressAutoHyphens/>
        <w:jc w:val="center"/>
        <w:rPr>
          <w:rFonts w:asciiTheme="minorHAnsi" w:hAnsiTheme="minorHAnsi"/>
          <w:b/>
          <w:sz w:val="22"/>
          <w:szCs w:val="22"/>
        </w:rPr>
      </w:pPr>
    </w:p>
    <w:p w14:paraId="5B51251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B51251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B51251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B51251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B51251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B51251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B51251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B51251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51251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B51251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B51251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B51252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B51252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B51252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51252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B51252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p w14:paraId="78FF7F42" w14:textId="77777777" w:rsidR="00D94C91" w:rsidRPr="00D94C91" w:rsidRDefault="00D94C91" w:rsidP="00D94C91">
      <w:pPr>
        <w:numPr>
          <w:ilvl w:val="0"/>
          <w:numId w:val="25"/>
        </w:numPr>
        <w:spacing w:before="100" w:beforeAutospacing="1" w:after="100" w:afterAutospacing="1"/>
        <w:rPr>
          <w:rFonts w:asciiTheme="minorHAnsi" w:hAnsiTheme="minorHAnsi" w:cstheme="minorHAnsi"/>
          <w:b/>
          <w:color w:val="000000"/>
          <w:sz w:val="22"/>
          <w:szCs w:val="22"/>
        </w:rPr>
      </w:pPr>
      <w:r w:rsidRPr="00D94C91">
        <w:rPr>
          <w:rFonts w:asciiTheme="minorHAnsi" w:hAnsiTheme="minorHAnsi" w:cstheme="minorHAnsi"/>
          <w:b/>
          <w:color w:val="000000"/>
          <w:sz w:val="22"/>
          <w:szCs w:val="22"/>
        </w:rPr>
        <w:t>Diagram and describe the operation of commonly used single and three-phase transformers; and then size a transformer for power, voltage, and impedance, given certain load requirements.</w:t>
      </w:r>
    </w:p>
    <w:p w14:paraId="7CC21257" w14:textId="77777777" w:rsidR="00D94C91" w:rsidRPr="00D94C91" w:rsidRDefault="00D94C91" w:rsidP="00D94C91">
      <w:pPr>
        <w:numPr>
          <w:ilvl w:val="0"/>
          <w:numId w:val="25"/>
        </w:numPr>
        <w:spacing w:before="100" w:beforeAutospacing="1" w:after="100" w:afterAutospacing="1"/>
        <w:rPr>
          <w:rFonts w:asciiTheme="minorHAnsi" w:hAnsiTheme="minorHAnsi" w:cstheme="minorHAnsi"/>
          <w:b/>
          <w:color w:val="000000"/>
          <w:sz w:val="22"/>
          <w:szCs w:val="22"/>
        </w:rPr>
      </w:pPr>
      <w:r w:rsidRPr="00D94C91">
        <w:rPr>
          <w:rFonts w:asciiTheme="minorHAnsi" w:hAnsiTheme="minorHAnsi" w:cstheme="minorHAnsi"/>
          <w:b/>
          <w:color w:val="000000"/>
          <w:sz w:val="22"/>
          <w:szCs w:val="22"/>
        </w:rPr>
        <w:t>Draw a wiring diagram showing a 480/120 volt and 240/120 volt control transformer connection configuration; wire each, and test it, demonstrating competency with a variety of test instruments that are common in industry.</w:t>
      </w:r>
    </w:p>
    <w:p w14:paraId="3C468E1D" w14:textId="77777777" w:rsidR="00D94C91" w:rsidRPr="00D94C91" w:rsidRDefault="00D94C91" w:rsidP="00D94C91">
      <w:pPr>
        <w:numPr>
          <w:ilvl w:val="0"/>
          <w:numId w:val="25"/>
        </w:numPr>
        <w:spacing w:before="100" w:beforeAutospacing="1" w:after="100" w:afterAutospacing="1"/>
        <w:rPr>
          <w:rFonts w:asciiTheme="minorHAnsi" w:hAnsiTheme="minorHAnsi" w:cstheme="minorHAnsi"/>
          <w:b/>
          <w:color w:val="000000"/>
          <w:sz w:val="22"/>
          <w:szCs w:val="22"/>
        </w:rPr>
      </w:pPr>
      <w:r w:rsidRPr="00D94C91">
        <w:rPr>
          <w:rFonts w:asciiTheme="minorHAnsi" w:hAnsiTheme="minorHAnsi" w:cstheme="minorHAnsi"/>
          <w:b/>
          <w:color w:val="000000"/>
          <w:sz w:val="22"/>
          <w:szCs w:val="22"/>
        </w:rPr>
        <w:t>Demonstrate knowledge of the electrical industry hierarchy and the various factors needed to design, bid, organize and build an electrical project, including the knowledge of leadership and human motivational needs.</w:t>
      </w:r>
    </w:p>
    <w:p w14:paraId="79C6C7C6" w14:textId="77777777" w:rsidR="00D94C91" w:rsidRPr="00D94C91" w:rsidRDefault="00D94C91" w:rsidP="00D94C91">
      <w:pPr>
        <w:numPr>
          <w:ilvl w:val="0"/>
          <w:numId w:val="25"/>
        </w:numPr>
        <w:spacing w:before="100" w:beforeAutospacing="1" w:after="100" w:afterAutospacing="1"/>
        <w:rPr>
          <w:rFonts w:asciiTheme="minorHAnsi" w:hAnsiTheme="minorHAnsi" w:cstheme="minorHAnsi"/>
          <w:b/>
          <w:color w:val="000000"/>
          <w:sz w:val="22"/>
          <w:szCs w:val="22"/>
        </w:rPr>
      </w:pPr>
      <w:r w:rsidRPr="00D94C91">
        <w:rPr>
          <w:rFonts w:asciiTheme="minorHAnsi" w:hAnsiTheme="minorHAnsi" w:cstheme="minorHAnsi"/>
          <w:b/>
          <w:color w:val="000000"/>
          <w:sz w:val="22"/>
          <w:szCs w:val="22"/>
        </w:rPr>
        <w:t>Correctly answer questions about the operation and installation requirements for intrusion detector sensors; and demonstrate knowledge of security systems by installing, testing, and troubleshooting secretly-sabotaged security equipment.</w:t>
      </w:r>
    </w:p>
    <w:p w14:paraId="5B51252E" w14:textId="77777777" w:rsidR="007E7A2A" w:rsidRDefault="00DF05A5" w:rsidP="0032513D">
      <w:r w:rsidRPr="0032513D">
        <w:rPr>
          <w:rFonts w:ascii="Calibri" w:eastAsia="Adobe Song Std L" w:hAnsi="Calibri" w:cs="Angsana New"/>
          <w:b/>
          <w:u w:val="single"/>
        </w:rPr>
        <w:br/>
      </w:r>
      <w:r w:rsidR="007E7A2A" w:rsidRPr="0032513D">
        <w:rPr>
          <w:rFonts w:cs="Arial"/>
          <w:b/>
          <w:u w:val="single"/>
        </w:rPr>
        <w:t>TEXTBOOK REQUIREMENTS:</w:t>
      </w:r>
      <w:r w:rsidR="007E7A2A" w:rsidRPr="00090677">
        <w:t xml:space="preserve"> </w:t>
      </w:r>
    </w:p>
    <w:p w14:paraId="5B51252F"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B51253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B512531"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B512532"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B512533" w14:textId="77777777" w:rsidR="00DF05A5" w:rsidRDefault="00DF05A5" w:rsidP="008342DE">
      <w:pPr>
        <w:rPr>
          <w:rFonts w:asciiTheme="minorHAnsi" w:hAnsiTheme="minorHAnsi" w:cs="Arial"/>
          <w:b/>
          <w:sz w:val="22"/>
          <w:szCs w:val="22"/>
          <w:u w:val="single"/>
        </w:rPr>
      </w:pPr>
    </w:p>
    <w:p w14:paraId="5B51253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B512535"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B512536" w14:textId="77777777" w:rsidR="0096568F" w:rsidRDefault="0096568F" w:rsidP="009D14D3">
      <w:pPr>
        <w:rPr>
          <w:rFonts w:asciiTheme="minorHAnsi" w:hAnsiTheme="minorHAnsi" w:cs="Arial"/>
          <w:b/>
          <w:sz w:val="22"/>
          <w:szCs w:val="22"/>
          <w:u w:val="single"/>
        </w:rPr>
      </w:pPr>
    </w:p>
    <w:p w14:paraId="5B512537"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B512538"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B51253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5B51253C" w14:textId="77777777" w:rsidTr="00A92FB3">
        <w:tc>
          <w:tcPr>
            <w:tcW w:w="4608" w:type="dxa"/>
          </w:tcPr>
          <w:p w14:paraId="5B51253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B51253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B51253F" w14:textId="77777777" w:rsidTr="00A92FB3">
        <w:tc>
          <w:tcPr>
            <w:tcW w:w="4608" w:type="dxa"/>
          </w:tcPr>
          <w:p w14:paraId="5B51253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B51253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B512542" w14:textId="77777777" w:rsidTr="00A92FB3">
        <w:tc>
          <w:tcPr>
            <w:tcW w:w="4608" w:type="dxa"/>
          </w:tcPr>
          <w:p w14:paraId="5B51254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B51254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B51254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B51254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B512545"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B51254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B51254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B512548" w14:textId="77777777" w:rsidR="00E64B09" w:rsidRPr="008342DE" w:rsidRDefault="00E64B09" w:rsidP="00E64B09">
      <w:pPr>
        <w:autoSpaceDE w:val="0"/>
        <w:autoSpaceDN w:val="0"/>
        <w:adjustRightInd w:val="0"/>
        <w:rPr>
          <w:rFonts w:asciiTheme="minorHAnsi" w:hAnsiTheme="minorHAnsi"/>
          <w:color w:val="000000"/>
          <w:sz w:val="22"/>
          <w:szCs w:val="22"/>
        </w:rPr>
      </w:pPr>
    </w:p>
    <w:p w14:paraId="5B512549"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B51254A" w14:textId="77777777" w:rsidR="00E64B09" w:rsidRPr="008342DE" w:rsidRDefault="00E64B09" w:rsidP="00E64B09">
      <w:pPr>
        <w:rPr>
          <w:rFonts w:asciiTheme="minorHAnsi" w:hAnsiTheme="minorHAnsi"/>
          <w:color w:val="000000"/>
          <w:sz w:val="22"/>
          <w:szCs w:val="22"/>
        </w:rPr>
      </w:pPr>
    </w:p>
    <w:p w14:paraId="5B51254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B51254C" w14:textId="77777777" w:rsidR="00E64B09" w:rsidRPr="008342DE" w:rsidRDefault="00E64B09" w:rsidP="00B511B8">
      <w:pPr>
        <w:rPr>
          <w:rFonts w:asciiTheme="minorHAnsi" w:hAnsiTheme="minorHAnsi"/>
          <w:color w:val="000000"/>
          <w:sz w:val="22"/>
          <w:szCs w:val="22"/>
        </w:rPr>
      </w:pPr>
    </w:p>
    <w:p w14:paraId="5B51254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B51254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5B51254F" w14:textId="77777777" w:rsidR="00C566A2" w:rsidRPr="008342DE" w:rsidRDefault="00C566A2" w:rsidP="004827ED">
      <w:pPr>
        <w:rPr>
          <w:rFonts w:asciiTheme="minorHAnsi" w:hAnsiTheme="minorHAnsi"/>
          <w:color w:val="000000"/>
          <w:sz w:val="22"/>
          <w:szCs w:val="22"/>
        </w:rPr>
      </w:pPr>
    </w:p>
    <w:p w14:paraId="5B512550"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B512551"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B512552"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B512553" w14:textId="77777777" w:rsidR="007F6C9F" w:rsidRDefault="007F6C9F" w:rsidP="007F6C9F">
      <w:pPr>
        <w:pStyle w:val="ListParagraph"/>
        <w:numPr>
          <w:ilvl w:val="0"/>
          <w:numId w:val="10"/>
        </w:numPr>
        <w:rPr>
          <w:snapToGrid w:val="0"/>
        </w:rPr>
      </w:pPr>
      <w:r>
        <w:rPr>
          <w:snapToGrid w:val="0"/>
        </w:rPr>
        <w:t>Reduce the score on test(s) or assignment(s);</w:t>
      </w:r>
    </w:p>
    <w:p w14:paraId="5B512554" w14:textId="77777777" w:rsidR="007F6C9F" w:rsidRDefault="007F6C9F" w:rsidP="007F6C9F">
      <w:pPr>
        <w:pStyle w:val="ListParagraph"/>
        <w:numPr>
          <w:ilvl w:val="0"/>
          <w:numId w:val="10"/>
        </w:numPr>
        <w:rPr>
          <w:snapToGrid w:val="0"/>
        </w:rPr>
      </w:pPr>
      <w:r>
        <w:rPr>
          <w:snapToGrid w:val="0"/>
        </w:rPr>
        <w:t xml:space="preserve">Reduce the grade in the course; </w:t>
      </w:r>
    </w:p>
    <w:p w14:paraId="5B51255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B512556"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B51255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B512558"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w:t>
      </w:r>
      <w:r w:rsidRPr="008342DE">
        <w:rPr>
          <w:rFonts w:asciiTheme="minorHAnsi" w:hAnsiTheme="minorHAnsi"/>
          <w:sz w:val="22"/>
          <w:szCs w:val="22"/>
        </w:rPr>
        <w:lastRenderedPageBreak/>
        <w:t xml:space="preserve">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B512559"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B51255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B51255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B51255C" w14:textId="77777777" w:rsidR="004827ED" w:rsidRPr="008342DE" w:rsidRDefault="004827ED" w:rsidP="004827ED">
      <w:pPr>
        <w:rPr>
          <w:rFonts w:asciiTheme="minorHAnsi" w:hAnsiTheme="minorHAnsi" w:cs="Arial"/>
          <w:b/>
          <w:sz w:val="22"/>
          <w:szCs w:val="22"/>
          <w:u w:val="single"/>
        </w:rPr>
      </w:pPr>
    </w:p>
    <w:p w14:paraId="5B51255D"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B51255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B51255F" w14:textId="77777777" w:rsidR="00B65E36" w:rsidRPr="008342DE" w:rsidRDefault="00B65E36" w:rsidP="004827ED">
      <w:pPr>
        <w:rPr>
          <w:rFonts w:asciiTheme="minorHAnsi" w:hAnsiTheme="minorHAnsi" w:cs="Arial"/>
          <w:sz w:val="22"/>
          <w:szCs w:val="22"/>
        </w:rPr>
      </w:pPr>
    </w:p>
    <w:p w14:paraId="5B512560"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B512561" w14:textId="77777777" w:rsidR="00B511B8" w:rsidRPr="008342DE" w:rsidRDefault="00C370EE" w:rsidP="00B511B8">
      <w:pPr>
        <w:jc w:val="center"/>
        <w:rPr>
          <w:rFonts w:asciiTheme="minorHAnsi" w:hAnsiTheme="minorHAnsi" w:cs="Arial"/>
          <w:b/>
          <w:sz w:val="22"/>
          <w:szCs w:val="22"/>
        </w:rPr>
      </w:pPr>
      <w:r>
        <w:rPr>
          <w:rFonts w:asciiTheme="minorHAnsi" w:hAnsiTheme="minorHAnsi" w:cs="Arial"/>
          <w:b/>
          <w:sz w:val="22"/>
          <w:szCs w:val="22"/>
        </w:rPr>
        <w:pict w14:anchorId="5B512633">
          <v:rect id="_x0000_i1027" style="width:0;height:1.5pt" o:hralign="center" o:hrstd="t" o:hr="t" fillcolor="#a0a0a0" stroked="f"/>
        </w:pict>
      </w:r>
    </w:p>
    <w:p w14:paraId="5B51256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B512563"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B51256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B512565" w14:textId="77777777" w:rsidR="00667FBA" w:rsidRDefault="00667FBA" w:rsidP="00E64B09">
      <w:pPr>
        <w:widowControl w:val="0"/>
        <w:rPr>
          <w:rFonts w:asciiTheme="minorHAnsi" w:hAnsiTheme="minorHAnsi" w:cs="Arial"/>
          <w:sz w:val="22"/>
          <w:szCs w:val="22"/>
          <w:lang w:val="en-CA"/>
        </w:rPr>
      </w:pPr>
    </w:p>
    <w:p w14:paraId="31FCA7EA" w14:textId="77777777" w:rsidR="00C370EE" w:rsidRDefault="00C370EE" w:rsidP="00C370E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4C28AC2" w14:textId="77777777" w:rsidR="00C370EE" w:rsidRDefault="00C370EE" w:rsidP="00C370E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6520AA4" w14:textId="77777777" w:rsidR="00C370EE" w:rsidRDefault="00C370EE" w:rsidP="00C370E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370EE" w14:paraId="7131C6A2" w14:textId="77777777" w:rsidTr="00CE4CD3">
        <w:tc>
          <w:tcPr>
            <w:tcW w:w="810" w:type="dxa"/>
            <w:vMerge w:val="restart"/>
            <w:tcBorders>
              <w:top w:val="nil"/>
              <w:left w:val="nil"/>
              <w:bottom w:val="nil"/>
              <w:right w:val="nil"/>
            </w:tcBorders>
          </w:tcPr>
          <w:p w14:paraId="446F316F" w14:textId="77777777" w:rsidR="00C370EE" w:rsidRDefault="00C370E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8C852E7" w14:textId="77777777" w:rsidR="00C370EE" w:rsidRDefault="00C370EE"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821511E"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370EE" w14:paraId="04809457" w14:textId="77777777" w:rsidTr="00CE4CD3">
        <w:tc>
          <w:tcPr>
            <w:tcW w:w="810" w:type="dxa"/>
            <w:vMerge/>
            <w:tcBorders>
              <w:top w:val="nil"/>
              <w:left w:val="nil"/>
              <w:bottom w:val="nil"/>
              <w:right w:val="nil"/>
            </w:tcBorders>
          </w:tcPr>
          <w:p w14:paraId="1D9E33C8" w14:textId="77777777" w:rsidR="00C370EE" w:rsidRDefault="00C370E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354E1B"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D024277" w14:textId="77777777" w:rsidR="00C370EE" w:rsidRDefault="00C370EE" w:rsidP="00CE4CD3">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0ABCB536" w14:textId="77777777" w:rsidR="00C370EE" w:rsidRDefault="00C370EE" w:rsidP="00CE4CD3">
            <w:pPr>
              <w:autoSpaceDE w:val="0"/>
              <w:autoSpaceDN w:val="0"/>
              <w:adjustRightInd w:val="0"/>
              <w:spacing w:line="262" w:lineRule="auto"/>
              <w:ind w:right="491"/>
              <w:rPr>
                <w:rFonts w:ascii="Arial" w:hAnsi="Arial" w:cs="Arial"/>
                <w:sz w:val="21"/>
                <w:szCs w:val="21"/>
              </w:rPr>
            </w:pPr>
          </w:p>
        </w:tc>
      </w:tr>
      <w:tr w:rsidR="00C370EE" w14:paraId="2DC0E0E2" w14:textId="77777777" w:rsidTr="00CE4CD3">
        <w:tc>
          <w:tcPr>
            <w:tcW w:w="810" w:type="dxa"/>
            <w:tcBorders>
              <w:top w:val="nil"/>
              <w:left w:val="nil"/>
              <w:bottom w:val="nil"/>
              <w:right w:val="nil"/>
            </w:tcBorders>
          </w:tcPr>
          <w:p w14:paraId="53C7782A"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59C3B1"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CB52E5F"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370EE" w14:paraId="0B8AD8B1" w14:textId="77777777" w:rsidTr="00CE4CD3">
        <w:tc>
          <w:tcPr>
            <w:tcW w:w="810" w:type="dxa"/>
            <w:tcBorders>
              <w:top w:val="nil"/>
              <w:left w:val="nil"/>
              <w:bottom w:val="nil"/>
              <w:right w:val="nil"/>
            </w:tcBorders>
          </w:tcPr>
          <w:p w14:paraId="5B8006EE" w14:textId="77777777" w:rsidR="00C370EE" w:rsidRDefault="00C370EE" w:rsidP="00CE4CD3">
            <w:pPr>
              <w:autoSpaceDE w:val="0"/>
              <w:autoSpaceDN w:val="0"/>
              <w:adjustRightInd w:val="0"/>
              <w:spacing w:line="262" w:lineRule="auto"/>
              <w:ind w:right="491"/>
              <w:rPr>
                <w:rFonts w:ascii="Wingdings" w:hAnsi="Wingdings" w:cs="Arial"/>
                <w:sz w:val="21"/>
                <w:szCs w:val="21"/>
              </w:rPr>
            </w:pPr>
          </w:p>
          <w:p w14:paraId="5996C794" w14:textId="77777777" w:rsidR="00C370EE" w:rsidRDefault="00C370EE"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87360EB" w14:textId="77777777" w:rsidR="00C370EE" w:rsidRPr="003C670C" w:rsidRDefault="00C370EE"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4D59DD47" w14:textId="77777777" w:rsidR="00C370EE" w:rsidRDefault="00C370EE" w:rsidP="00CE4CD3">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C370EE" w14:paraId="753666E1" w14:textId="77777777" w:rsidTr="00CE4CD3">
        <w:tc>
          <w:tcPr>
            <w:tcW w:w="810" w:type="dxa"/>
            <w:tcBorders>
              <w:top w:val="nil"/>
              <w:left w:val="nil"/>
              <w:bottom w:val="nil"/>
              <w:right w:val="nil"/>
            </w:tcBorders>
          </w:tcPr>
          <w:p w14:paraId="68A7C75B" w14:textId="77777777" w:rsidR="00C370EE" w:rsidRDefault="00C370EE"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797CBB9"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56F2DA1"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370EE" w14:paraId="51F71F79" w14:textId="77777777" w:rsidTr="00CE4CD3">
        <w:tc>
          <w:tcPr>
            <w:tcW w:w="810" w:type="dxa"/>
            <w:tcBorders>
              <w:top w:val="nil"/>
              <w:left w:val="nil"/>
              <w:bottom w:val="nil"/>
              <w:right w:val="nil"/>
            </w:tcBorders>
          </w:tcPr>
          <w:p w14:paraId="4315CD6F" w14:textId="77777777" w:rsidR="00C370EE" w:rsidRDefault="00C370EE"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676F35E" w14:textId="77777777" w:rsidR="00C370EE" w:rsidRPr="003C670C" w:rsidRDefault="00C370EE"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C632109" w14:textId="77777777" w:rsidR="00C370EE" w:rsidRDefault="00C370EE" w:rsidP="00CE4CD3">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107F508F" w14:textId="77777777" w:rsidR="00C370EE" w:rsidRDefault="00C370EE" w:rsidP="00C370E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370EE" w14:paraId="4CE7C970" w14:textId="77777777" w:rsidTr="00CE4CD3">
        <w:tc>
          <w:tcPr>
            <w:tcW w:w="810" w:type="dxa"/>
            <w:vMerge w:val="restart"/>
            <w:tcBorders>
              <w:top w:val="nil"/>
              <w:left w:val="nil"/>
              <w:bottom w:val="nil"/>
              <w:right w:val="nil"/>
            </w:tcBorders>
          </w:tcPr>
          <w:p w14:paraId="7F422B21" w14:textId="77777777" w:rsidR="00C370EE" w:rsidRDefault="00C370E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87D7F22"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18315CA"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370EE" w14:paraId="596506C4" w14:textId="77777777" w:rsidTr="00CE4CD3">
        <w:tc>
          <w:tcPr>
            <w:tcW w:w="810" w:type="dxa"/>
            <w:vMerge/>
            <w:tcBorders>
              <w:top w:val="nil"/>
              <w:left w:val="nil"/>
              <w:bottom w:val="nil"/>
              <w:right w:val="nil"/>
            </w:tcBorders>
          </w:tcPr>
          <w:p w14:paraId="7327AC9E" w14:textId="77777777" w:rsidR="00C370EE" w:rsidRDefault="00C370E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162EEB"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212E195" w14:textId="77777777" w:rsidR="00C370EE" w:rsidRDefault="00C370EE" w:rsidP="00CE4CD3">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13C16DF0" w14:textId="77777777" w:rsidR="00C370EE" w:rsidRDefault="00C370EE" w:rsidP="00C370E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370EE" w14:paraId="625F217F" w14:textId="77777777" w:rsidTr="00CE4CD3">
        <w:tc>
          <w:tcPr>
            <w:tcW w:w="810" w:type="dxa"/>
            <w:vMerge w:val="restart"/>
            <w:tcBorders>
              <w:top w:val="nil"/>
              <w:left w:val="nil"/>
              <w:bottom w:val="nil"/>
              <w:right w:val="nil"/>
            </w:tcBorders>
          </w:tcPr>
          <w:p w14:paraId="7EA356C4" w14:textId="77777777" w:rsidR="00C370EE" w:rsidRDefault="00C370E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44A173"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2F2A98B"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370EE" w14:paraId="0C143CE0" w14:textId="77777777" w:rsidTr="00CE4CD3">
        <w:tc>
          <w:tcPr>
            <w:tcW w:w="810" w:type="dxa"/>
            <w:vMerge/>
            <w:tcBorders>
              <w:top w:val="nil"/>
              <w:left w:val="nil"/>
              <w:bottom w:val="nil"/>
              <w:right w:val="nil"/>
            </w:tcBorders>
          </w:tcPr>
          <w:p w14:paraId="7694E378" w14:textId="77777777" w:rsidR="00C370EE" w:rsidRDefault="00C370E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E766BB"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05D02C0" w14:textId="77777777" w:rsidR="00C370EE" w:rsidRDefault="00C370EE" w:rsidP="00CE4CD3">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3B3F7264" w14:textId="77777777" w:rsidR="00C370EE" w:rsidRDefault="00C370EE" w:rsidP="00CE4CD3">
            <w:pPr>
              <w:autoSpaceDE w:val="0"/>
              <w:autoSpaceDN w:val="0"/>
              <w:adjustRightInd w:val="0"/>
              <w:spacing w:line="262" w:lineRule="auto"/>
              <w:ind w:right="491"/>
              <w:rPr>
                <w:rFonts w:ascii="Arial" w:hAnsi="Arial" w:cs="Arial"/>
                <w:sz w:val="21"/>
                <w:szCs w:val="21"/>
              </w:rPr>
            </w:pPr>
          </w:p>
        </w:tc>
      </w:tr>
    </w:tbl>
    <w:p w14:paraId="7F7008FB" w14:textId="77777777" w:rsidR="00C370EE" w:rsidRDefault="00C370EE" w:rsidP="00C370E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370EE" w14:paraId="7027DAD1" w14:textId="77777777" w:rsidTr="00CE4CD3">
        <w:tc>
          <w:tcPr>
            <w:tcW w:w="810" w:type="dxa"/>
            <w:vMerge w:val="restart"/>
            <w:tcBorders>
              <w:top w:val="nil"/>
              <w:left w:val="nil"/>
              <w:bottom w:val="nil"/>
              <w:right w:val="nil"/>
            </w:tcBorders>
          </w:tcPr>
          <w:p w14:paraId="08157A73" w14:textId="77777777" w:rsidR="00C370EE" w:rsidRDefault="00C370E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074B98"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1EBDA71"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370EE" w14:paraId="3D0EA0B1" w14:textId="77777777" w:rsidTr="00CE4CD3">
        <w:tc>
          <w:tcPr>
            <w:tcW w:w="810" w:type="dxa"/>
            <w:vMerge/>
            <w:tcBorders>
              <w:top w:val="nil"/>
              <w:left w:val="nil"/>
              <w:bottom w:val="nil"/>
              <w:right w:val="nil"/>
            </w:tcBorders>
          </w:tcPr>
          <w:p w14:paraId="440285DA" w14:textId="77777777" w:rsidR="00C370EE" w:rsidRDefault="00C370E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D5D4D6"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952EB03" w14:textId="77777777" w:rsidR="00C370EE" w:rsidRDefault="00C370EE" w:rsidP="00CE4CD3">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75376E87" w14:textId="77777777" w:rsidR="00C370EE" w:rsidRDefault="00C370EE" w:rsidP="00C370E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370EE" w14:paraId="76531E69" w14:textId="77777777" w:rsidTr="00CE4CD3">
        <w:tc>
          <w:tcPr>
            <w:tcW w:w="810" w:type="dxa"/>
            <w:vMerge w:val="restart"/>
            <w:tcBorders>
              <w:top w:val="nil"/>
              <w:left w:val="nil"/>
              <w:bottom w:val="nil"/>
              <w:right w:val="nil"/>
            </w:tcBorders>
          </w:tcPr>
          <w:p w14:paraId="6A983524" w14:textId="77777777" w:rsidR="00C370EE" w:rsidRDefault="00C370E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3B88E8"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3001C86"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370EE" w14:paraId="6A33EB1E" w14:textId="77777777" w:rsidTr="00CE4CD3">
        <w:tc>
          <w:tcPr>
            <w:tcW w:w="810" w:type="dxa"/>
            <w:vMerge/>
            <w:tcBorders>
              <w:top w:val="nil"/>
              <w:left w:val="nil"/>
              <w:bottom w:val="nil"/>
              <w:right w:val="nil"/>
            </w:tcBorders>
          </w:tcPr>
          <w:p w14:paraId="6DC2AB43" w14:textId="77777777" w:rsidR="00C370EE" w:rsidRDefault="00C370E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03112C3" w14:textId="77777777" w:rsidR="00C370EE" w:rsidRDefault="00C370EE"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5A9B28F" w14:textId="77777777" w:rsidR="00C370EE" w:rsidRDefault="00C370EE" w:rsidP="00CE4CD3">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64CFCF90" w14:textId="77777777" w:rsidR="00C370EE" w:rsidRDefault="00C370EE" w:rsidP="00C370E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370EE" w14:paraId="4AC1E257" w14:textId="77777777" w:rsidTr="00CE4CD3">
        <w:tc>
          <w:tcPr>
            <w:tcW w:w="810" w:type="dxa"/>
            <w:vMerge w:val="restart"/>
            <w:tcBorders>
              <w:top w:val="nil"/>
              <w:left w:val="nil"/>
              <w:bottom w:val="nil"/>
              <w:right w:val="nil"/>
            </w:tcBorders>
          </w:tcPr>
          <w:p w14:paraId="135AB636" w14:textId="77777777" w:rsidR="00C370EE" w:rsidRDefault="00C370E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A0CE280"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B5A1AC5"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370EE" w14:paraId="221B8E34" w14:textId="77777777" w:rsidTr="00CE4CD3">
        <w:tc>
          <w:tcPr>
            <w:tcW w:w="810" w:type="dxa"/>
            <w:vMerge/>
            <w:tcBorders>
              <w:top w:val="nil"/>
              <w:left w:val="nil"/>
              <w:bottom w:val="nil"/>
              <w:right w:val="nil"/>
            </w:tcBorders>
          </w:tcPr>
          <w:p w14:paraId="0B14F74E" w14:textId="77777777" w:rsidR="00C370EE" w:rsidRDefault="00C370E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601AB1"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7ECCA5A" w14:textId="77777777" w:rsidR="00C370EE" w:rsidRDefault="00C370EE" w:rsidP="00CE4CD3">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162B1A83" w14:textId="77777777" w:rsidR="00C370EE" w:rsidRDefault="00C370EE" w:rsidP="00C370EE">
      <w:pPr>
        <w:autoSpaceDE w:val="0"/>
        <w:autoSpaceDN w:val="0"/>
        <w:adjustRightInd w:val="0"/>
        <w:spacing w:before="5" w:line="130" w:lineRule="exact"/>
        <w:rPr>
          <w:rFonts w:ascii="Arial" w:hAnsi="Arial" w:cs="Arial"/>
          <w:color w:val="000000"/>
          <w:sz w:val="13"/>
          <w:szCs w:val="13"/>
        </w:rPr>
      </w:pPr>
    </w:p>
    <w:p w14:paraId="0EA4E138" w14:textId="77777777" w:rsidR="00C370EE" w:rsidRDefault="00C370EE" w:rsidP="00C370E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660DBB6" w14:textId="77777777" w:rsidR="00C370EE" w:rsidRDefault="00C370EE" w:rsidP="00C370E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370EE" w14:paraId="400FF217" w14:textId="77777777" w:rsidTr="00CE4CD3">
        <w:tc>
          <w:tcPr>
            <w:tcW w:w="810" w:type="dxa"/>
            <w:vMerge w:val="restart"/>
            <w:tcBorders>
              <w:top w:val="nil"/>
              <w:left w:val="nil"/>
              <w:bottom w:val="nil"/>
              <w:right w:val="nil"/>
            </w:tcBorders>
          </w:tcPr>
          <w:p w14:paraId="2CD9C210"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F6BDB3"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CD8465B"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C370EE" w14:paraId="17EA2232" w14:textId="77777777" w:rsidTr="00CE4CD3">
        <w:tc>
          <w:tcPr>
            <w:tcW w:w="810" w:type="dxa"/>
            <w:vMerge/>
            <w:tcBorders>
              <w:top w:val="nil"/>
              <w:left w:val="nil"/>
              <w:bottom w:val="nil"/>
              <w:right w:val="nil"/>
            </w:tcBorders>
          </w:tcPr>
          <w:p w14:paraId="3EC73EE3" w14:textId="77777777" w:rsidR="00C370EE" w:rsidRDefault="00C370E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C45ED5"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476FF74" w14:textId="77777777" w:rsidR="00C370EE" w:rsidRDefault="00C370EE" w:rsidP="00CE4CD3">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432B22C" w14:textId="77777777" w:rsidR="00C370EE" w:rsidRDefault="00C370EE" w:rsidP="00CE4CD3">
            <w:pPr>
              <w:autoSpaceDE w:val="0"/>
              <w:autoSpaceDN w:val="0"/>
              <w:adjustRightInd w:val="0"/>
              <w:spacing w:line="262" w:lineRule="auto"/>
              <w:ind w:right="491"/>
              <w:rPr>
                <w:rFonts w:ascii="Arial" w:hAnsi="Arial" w:cs="Arial"/>
                <w:sz w:val="21"/>
                <w:szCs w:val="21"/>
              </w:rPr>
            </w:pPr>
          </w:p>
        </w:tc>
      </w:tr>
      <w:tr w:rsidR="00C370EE" w14:paraId="36EE6D66" w14:textId="77777777" w:rsidTr="00CE4CD3">
        <w:tc>
          <w:tcPr>
            <w:tcW w:w="810" w:type="dxa"/>
            <w:tcBorders>
              <w:top w:val="nil"/>
              <w:left w:val="nil"/>
              <w:bottom w:val="nil"/>
              <w:right w:val="nil"/>
            </w:tcBorders>
          </w:tcPr>
          <w:p w14:paraId="0C2E9456"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FD553F"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EBC3FF5" w14:textId="77777777" w:rsidR="00C370EE" w:rsidRPr="003D4B26" w:rsidRDefault="00C370EE" w:rsidP="00CE4CD3">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370EE" w14:paraId="05EBC3EA" w14:textId="77777777" w:rsidTr="00CE4CD3">
        <w:tc>
          <w:tcPr>
            <w:tcW w:w="810" w:type="dxa"/>
            <w:tcBorders>
              <w:top w:val="nil"/>
              <w:left w:val="nil"/>
              <w:bottom w:val="nil"/>
              <w:right w:val="nil"/>
            </w:tcBorders>
          </w:tcPr>
          <w:p w14:paraId="73E7C243" w14:textId="77777777" w:rsidR="00C370EE" w:rsidRDefault="00C370EE" w:rsidP="00CE4CD3">
            <w:pPr>
              <w:autoSpaceDE w:val="0"/>
              <w:autoSpaceDN w:val="0"/>
              <w:adjustRightInd w:val="0"/>
              <w:spacing w:line="262" w:lineRule="auto"/>
              <w:ind w:right="491"/>
              <w:rPr>
                <w:rFonts w:ascii="Wingdings" w:hAnsi="Wingdings" w:cs="Arial"/>
                <w:sz w:val="21"/>
                <w:szCs w:val="21"/>
              </w:rPr>
            </w:pPr>
          </w:p>
          <w:p w14:paraId="1D1466DF" w14:textId="77777777" w:rsidR="00C370EE" w:rsidRDefault="00C370EE"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2BB4D75" w14:textId="77777777" w:rsidR="00C370EE" w:rsidRPr="003D4B26" w:rsidRDefault="00C370EE" w:rsidP="00CE4CD3">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697502D" w14:textId="77777777" w:rsidR="00C370EE" w:rsidRDefault="00C370EE" w:rsidP="00CE4CD3">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C370EE" w14:paraId="78DB3469" w14:textId="77777777" w:rsidTr="00CE4CD3">
        <w:tc>
          <w:tcPr>
            <w:tcW w:w="810" w:type="dxa"/>
            <w:tcBorders>
              <w:top w:val="nil"/>
              <w:left w:val="nil"/>
              <w:bottom w:val="nil"/>
              <w:right w:val="nil"/>
            </w:tcBorders>
          </w:tcPr>
          <w:p w14:paraId="40C79B42" w14:textId="77777777" w:rsidR="00C370EE" w:rsidRDefault="00C370EE"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49C161B"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308EF90" w14:textId="77777777" w:rsidR="00C370EE" w:rsidRPr="003D4B26" w:rsidRDefault="00C370EE" w:rsidP="00CE4CD3">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370EE" w14:paraId="7C1C2BCE" w14:textId="77777777" w:rsidTr="00CE4CD3">
        <w:tc>
          <w:tcPr>
            <w:tcW w:w="810" w:type="dxa"/>
            <w:tcBorders>
              <w:top w:val="nil"/>
              <w:left w:val="nil"/>
              <w:bottom w:val="nil"/>
              <w:right w:val="nil"/>
            </w:tcBorders>
          </w:tcPr>
          <w:p w14:paraId="0C769CD4" w14:textId="77777777" w:rsidR="00C370EE" w:rsidRDefault="00C370EE"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D6B2E15" w14:textId="77777777" w:rsidR="00C370EE" w:rsidRPr="0063736B" w:rsidRDefault="00C370EE" w:rsidP="00CE4CD3">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3D3B6E4" w14:textId="77777777" w:rsidR="00C370EE" w:rsidRDefault="00C370EE" w:rsidP="00CE4CD3">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5FC97C03" w14:textId="77777777" w:rsidR="00C370EE" w:rsidRDefault="00C370EE" w:rsidP="00C370EE">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370EE" w14:paraId="17B55D4E" w14:textId="77777777" w:rsidTr="00CE4CD3">
        <w:tc>
          <w:tcPr>
            <w:tcW w:w="810" w:type="dxa"/>
            <w:vMerge w:val="restart"/>
            <w:tcBorders>
              <w:top w:val="nil"/>
              <w:left w:val="nil"/>
              <w:bottom w:val="nil"/>
              <w:right w:val="nil"/>
            </w:tcBorders>
          </w:tcPr>
          <w:p w14:paraId="4FA77ACC" w14:textId="77777777" w:rsidR="00C370EE" w:rsidRDefault="00C370EE" w:rsidP="00CE4CD3">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71EB9AD" w14:textId="77777777" w:rsidR="00C370EE" w:rsidRDefault="00C370EE" w:rsidP="00CE4CD3">
            <w:pPr>
              <w:autoSpaceDE w:val="0"/>
              <w:autoSpaceDN w:val="0"/>
              <w:adjustRightInd w:val="0"/>
              <w:spacing w:line="262" w:lineRule="auto"/>
              <w:ind w:right="491"/>
              <w:jc w:val="center"/>
              <w:rPr>
                <w:rFonts w:ascii="Wingdings" w:hAnsi="Wingdings" w:cs="Arial"/>
                <w:sz w:val="21"/>
                <w:szCs w:val="21"/>
              </w:rPr>
            </w:pPr>
          </w:p>
          <w:p w14:paraId="20C60C53" w14:textId="77777777" w:rsidR="00C370EE" w:rsidRDefault="00C370EE" w:rsidP="00CE4CD3">
            <w:pPr>
              <w:autoSpaceDE w:val="0"/>
              <w:autoSpaceDN w:val="0"/>
              <w:adjustRightInd w:val="0"/>
              <w:spacing w:line="262" w:lineRule="auto"/>
              <w:ind w:right="491"/>
              <w:jc w:val="center"/>
              <w:rPr>
                <w:rFonts w:ascii="Wingdings" w:hAnsi="Wingdings" w:cs="Arial"/>
                <w:sz w:val="21"/>
                <w:szCs w:val="21"/>
              </w:rPr>
            </w:pPr>
          </w:p>
          <w:p w14:paraId="68D383E6" w14:textId="77777777" w:rsidR="00C370EE" w:rsidRDefault="00C370E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77EDCB"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4EA330E"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370EE" w14:paraId="1DDBE70D" w14:textId="77777777" w:rsidTr="00CE4CD3">
        <w:tc>
          <w:tcPr>
            <w:tcW w:w="810" w:type="dxa"/>
            <w:vMerge/>
            <w:tcBorders>
              <w:top w:val="nil"/>
              <w:left w:val="nil"/>
              <w:bottom w:val="nil"/>
              <w:right w:val="nil"/>
            </w:tcBorders>
          </w:tcPr>
          <w:p w14:paraId="23C93C2D" w14:textId="77777777" w:rsidR="00C370EE" w:rsidRDefault="00C370E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163EB8" w14:textId="77777777" w:rsidR="00C370EE" w:rsidRDefault="00C370EE" w:rsidP="00CE4CD3">
            <w:pPr>
              <w:autoSpaceDE w:val="0"/>
              <w:autoSpaceDN w:val="0"/>
              <w:adjustRightInd w:val="0"/>
              <w:spacing w:line="262" w:lineRule="auto"/>
              <w:ind w:right="491"/>
              <w:rPr>
                <w:rFonts w:ascii="Arial" w:hAnsi="Arial" w:cs="Arial"/>
                <w:sz w:val="21"/>
                <w:szCs w:val="21"/>
              </w:rPr>
            </w:pPr>
          </w:p>
          <w:p w14:paraId="427117C6" w14:textId="77777777" w:rsidR="00C370EE" w:rsidRDefault="00C370EE" w:rsidP="00CE4CD3">
            <w:pPr>
              <w:autoSpaceDE w:val="0"/>
              <w:autoSpaceDN w:val="0"/>
              <w:adjustRightInd w:val="0"/>
              <w:spacing w:line="262" w:lineRule="auto"/>
              <w:ind w:right="491"/>
              <w:rPr>
                <w:rFonts w:ascii="Arial" w:hAnsi="Arial" w:cs="Arial"/>
                <w:sz w:val="21"/>
                <w:szCs w:val="21"/>
              </w:rPr>
            </w:pPr>
          </w:p>
          <w:p w14:paraId="07A9D562" w14:textId="77777777" w:rsidR="00C370EE" w:rsidRPr="00C60F9F" w:rsidRDefault="00C370EE" w:rsidP="00CE4CD3">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96BCAE6" w14:textId="77777777" w:rsidR="00C370EE" w:rsidRDefault="00C370EE" w:rsidP="00CE4CD3">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753992B" w14:textId="77777777" w:rsidR="00C370EE" w:rsidRDefault="00C370EE" w:rsidP="00CE4CD3">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D27E8A1" w14:textId="77777777" w:rsidR="00C370EE" w:rsidRDefault="00C370EE" w:rsidP="00CE4CD3">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3F143271" w14:textId="77777777" w:rsidR="00C370EE" w:rsidRDefault="00C370EE" w:rsidP="00CE4CD3">
            <w:pPr>
              <w:autoSpaceDE w:val="0"/>
              <w:autoSpaceDN w:val="0"/>
              <w:adjustRightInd w:val="0"/>
              <w:spacing w:line="262" w:lineRule="auto"/>
              <w:ind w:right="491"/>
              <w:rPr>
                <w:rFonts w:ascii="Arial" w:hAnsi="Arial" w:cs="Arial"/>
                <w:sz w:val="21"/>
                <w:szCs w:val="21"/>
              </w:rPr>
            </w:pPr>
          </w:p>
          <w:p w14:paraId="04DFFD9C"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010F402" w14:textId="77777777" w:rsidR="00C370EE" w:rsidRPr="00C60F9F" w:rsidRDefault="00C370EE" w:rsidP="00CE4CD3">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56DBC41" w14:textId="77777777" w:rsidR="00C370EE" w:rsidRPr="0063736B" w:rsidRDefault="00C370EE" w:rsidP="00CE4CD3">
            <w:pPr>
              <w:autoSpaceDE w:val="0"/>
              <w:autoSpaceDN w:val="0"/>
              <w:adjustRightInd w:val="0"/>
              <w:spacing w:line="262" w:lineRule="auto"/>
              <w:ind w:right="491"/>
              <w:rPr>
                <w:rFonts w:ascii="Arial" w:hAnsi="Arial" w:cs="Arial"/>
                <w:sz w:val="21"/>
                <w:szCs w:val="21"/>
              </w:rPr>
            </w:pPr>
          </w:p>
        </w:tc>
      </w:tr>
      <w:tr w:rsidR="00C370EE" w14:paraId="40050E1D" w14:textId="77777777" w:rsidTr="00CE4CD3">
        <w:tc>
          <w:tcPr>
            <w:tcW w:w="810" w:type="dxa"/>
            <w:vMerge w:val="restart"/>
            <w:tcBorders>
              <w:top w:val="nil"/>
              <w:left w:val="nil"/>
              <w:bottom w:val="nil"/>
              <w:right w:val="nil"/>
            </w:tcBorders>
          </w:tcPr>
          <w:p w14:paraId="183BA49C" w14:textId="77777777" w:rsidR="00C370EE" w:rsidRDefault="00C370E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26A1B4"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C165699"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370EE" w14:paraId="6DFDC6AC" w14:textId="77777777" w:rsidTr="00CE4CD3">
        <w:trPr>
          <w:trHeight w:val="252"/>
        </w:trPr>
        <w:tc>
          <w:tcPr>
            <w:tcW w:w="810" w:type="dxa"/>
            <w:vMerge/>
            <w:tcBorders>
              <w:top w:val="nil"/>
              <w:left w:val="nil"/>
              <w:bottom w:val="nil"/>
              <w:right w:val="nil"/>
            </w:tcBorders>
          </w:tcPr>
          <w:p w14:paraId="1CFB42E8" w14:textId="77777777" w:rsidR="00C370EE" w:rsidRDefault="00C370E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4285FC" w14:textId="77777777" w:rsidR="00C370EE" w:rsidRPr="003D4B26" w:rsidRDefault="00C370EE"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091B0E3C" w14:textId="77777777" w:rsidR="00C370EE" w:rsidRDefault="00C370EE" w:rsidP="00CE4CD3">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BBB9B23" w14:textId="77777777" w:rsidR="00C370EE" w:rsidRDefault="00C370EE" w:rsidP="00C370EE">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370EE" w14:paraId="418F3E94" w14:textId="77777777" w:rsidTr="00CE4CD3">
        <w:tc>
          <w:tcPr>
            <w:tcW w:w="810" w:type="dxa"/>
            <w:tcBorders>
              <w:top w:val="nil"/>
              <w:left w:val="nil"/>
              <w:bottom w:val="nil"/>
              <w:right w:val="nil"/>
            </w:tcBorders>
          </w:tcPr>
          <w:p w14:paraId="273B61DC" w14:textId="77777777" w:rsidR="00C370EE" w:rsidRDefault="00C370E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260E17"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4AF741AD"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w:t>
            </w:r>
          </w:p>
          <w:p w14:paraId="0A9F61F8" w14:textId="77777777" w:rsidR="00C370EE" w:rsidRDefault="00C370EE" w:rsidP="00CE4CD3">
            <w:pPr>
              <w:rPr>
                <w:rFonts w:ascii="Arial" w:hAnsi="Arial" w:cs="Arial"/>
                <w:sz w:val="21"/>
                <w:szCs w:val="21"/>
              </w:rPr>
            </w:pPr>
            <w:hyperlink r:id="rId28" w:history="1">
              <w:r w:rsidRPr="003F3B95">
                <w:rPr>
                  <w:rStyle w:val="Hyperlink"/>
                  <w:rFonts w:ascii="Arial" w:hAnsi="Arial" w:cs="Arial"/>
                  <w:sz w:val="21"/>
                  <w:szCs w:val="21"/>
                </w:rPr>
                <w:t>STEM@norcocollege.edu</w:t>
              </w:r>
            </w:hyperlink>
          </w:p>
          <w:p w14:paraId="1F7E0B96" w14:textId="77777777" w:rsidR="00C370EE" w:rsidRPr="00875BCA" w:rsidRDefault="00C370EE" w:rsidP="00CE4CD3">
            <w:pPr>
              <w:rPr>
                <w:rFonts w:ascii="Arial" w:hAnsi="Arial" w:cs="Arial"/>
                <w:sz w:val="21"/>
                <w:szCs w:val="21"/>
              </w:rPr>
            </w:pPr>
          </w:p>
        </w:tc>
      </w:tr>
      <w:tr w:rsidR="00C370EE" w14:paraId="2E7821DA" w14:textId="77777777" w:rsidTr="00CE4CD3">
        <w:tc>
          <w:tcPr>
            <w:tcW w:w="810" w:type="dxa"/>
            <w:vMerge w:val="restart"/>
            <w:tcBorders>
              <w:top w:val="nil"/>
              <w:left w:val="nil"/>
              <w:bottom w:val="nil"/>
              <w:right w:val="nil"/>
            </w:tcBorders>
          </w:tcPr>
          <w:p w14:paraId="2F607960" w14:textId="77777777" w:rsidR="00C370EE" w:rsidRDefault="00C370EE" w:rsidP="00CE4CD3">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31D27E7" w14:textId="77777777" w:rsidR="00C370EE" w:rsidRDefault="00C370EE" w:rsidP="00CE4CD3">
            <w:pPr>
              <w:autoSpaceDE w:val="0"/>
              <w:autoSpaceDN w:val="0"/>
              <w:adjustRightInd w:val="0"/>
              <w:spacing w:line="262" w:lineRule="auto"/>
              <w:ind w:right="491"/>
              <w:jc w:val="center"/>
              <w:rPr>
                <w:rFonts w:ascii="Wingdings" w:hAnsi="Wingdings" w:cs="Arial"/>
                <w:sz w:val="21"/>
                <w:szCs w:val="21"/>
              </w:rPr>
            </w:pPr>
          </w:p>
          <w:p w14:paraId="30907C18" w14:textId="77777777" w:rsidR="00C370EE" w:rsidRDefault="00C370EE" w:rsidP="00CE4CD3">
            <w:pPr>
              <w:autoSpaceDE w:val="0"/>
              <w:autoSpaceDN w:val="0"/>
              <w:adjustRightInd w:val="0"/>
              <w:spacing w:line="262" w:lineRule="auto"/>
              <w:ind w:right="491"/>
              <w:jc w:val="center"/>
              <w:rPr>
                <w:rFonts w:ascii="Wingdings" w:hAnsi="Wingdings" w:cs="Arial"/>
                <w:sz w:val="21"/>
                <w:szCs w:val="21"/>
              </w:rPr>
            </w:pPr>
          </w:p>
          <w:p w14:paraId="31F580E2" w14:textId="77777777" w:rsidR="00C370EE" w:rsidRDefault="00C370EE" w:rsidP="00CE4CD3">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25E219D" w14:textId="77777777" w:rsidR="00C370EE" w:rsidRDefault="00C370EE" w:rsidP="00CE4CD3">
            <w:pPr>
              <w:autoSpaceDE w:val="0"/>
              <w:autoSpaceDN w:val="0"/>
              <w:adjustRightInd w:val="0"/>
              <w:spacing w:line="262" w:lineRule="auto"/>
              <w:ind w:right="491"/>
              <w:jc w:val="center"/>
              <w:rPr>
                <w:rFonts w:ascii="Arial" w:hAnsi="Arial" w:cs="Arial"/>
                <w:sz w:val="21"/>
                <w:szCs w:val="21"/>
              </w:rPr>
            </w:pPr>
          </w:p>
          <w:p w14:paraId="603C50C3" w14:textId="77777777" w:rsidR="00C370EE" w:rsidRDefault="00C370EE" w:rsidP="00CE4CD3">
            <w:pPr>
              <w:autoSpaceDE w:val="0"/>
              <w:autoSpaceDN w:val="0"/>
              <w:adjustRightInd w:val="0"/>
              <w:spacing w:line="262" w:lineRule="auto"/>
              <w:ind w:right="491"/>
              <w:jc w:val="center"/>
              <w:rPr>
                <w:rFonts w:ascii="Arial" w:hAnsi="Arial" w:cs="Arial"/>
                <w:sz w:val="21"/>
                <w:szCs w:val="21"/>
              </w:rPr>
            </w:pPr>
          </w:p>
          <w:p w14:paraId="04F322AF" w14:textId="77777777" w:rsidR="00C370EE" w:rsidRDefault="00C370EE" w:rsidP="00CE4CD3">
            <w:pPr>
              <w:autoSpaceDE w:val="0"/>
              <w:autoSpaceDN w:val="0"/>
              <w:adjustRightInd w:val="0"/>
              <w:spacing w:line="262" w:lineRule="auto"/>
              <w:ind w:right="491"/>
              <w:jc w:val="center"/>
              <w:rPr>
                <w:rFonts w:ascii="Arial" w:hAnsi="Arial" w:cs="Arial"/>
                <w:sz w:val="21"/>
                <w:szCs w:val="21"/>
              </w:rPr>
            </w:pPr>
          </w:p>
          <w:p w14:paraId="7E863EE1" w14:textId="77777777" w:rsidR="00C370EE" w:rsidRDefault="00C370EE" w:rsidP="00CE4CD3">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F273D7D" w14:textId="77777777" w:rsidR="00C370EE" w:rsidRDefault="00C370EE" w:rsidP="00CE4CD3">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F6ED913" w14:textId="77777777" w:rsidR="00C370EE" w:rsidRDefault="00C370EE" w:rsidP="00CE4CD3">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A8A80B2"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370EE" w14:paraId="7493EC69" w14:textId="77777777" w:rsidTr="00CE4CD3">
        <w:trPr>
          <w:trHeight w:val="1620"/>
        </w:trPr>
        <w:tc>
          <w:tcPr>
            <w:tcW w:w="810" w:type="dxa"/>
            <w:vMerge/>
            <w:tcBorders>
              <w:top w:val="nil"/>
              <w:left w:val="nil"/>
              <w:bottom w:val="nil"/>
              <w:right w:val="nil"/>
            </w:tcBorders>
          </w:tcPr>
          <w:p w14:paraId="51B78555" w14:textId="77777777" w:rsidR="00C370EE" w:rsidRDefault="00C370E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882DF41" w14:textId="77777777" w:rsidR="00C370EE" w:rsidRDefault="00C370E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FBB7E22" w14:textId="77777777" w:rsidR="00C370EE" w:rsidRDefault="00C370EE" w:rsidP="00CE4CD3">
            <w:pPr>
              <w:autoSpaceDE w:val="0"/>
              <w:autoSpaceDN w:val="0"/>
              <w:adjustRightInd w:val="0"/>
              <w:spacing w:line="262" w:lineRule="auto"/>
              <w:ind w:right="491"/>
              <w:rPr>
                <w:rFonts w:ascii="Arial" w:hAnsi="Arial" w:cs="Arial"/>
                <w:sz w:val="21"/>
                <w:szCs w:val="21"/>
              </w:rPr>
            </w:pPr>
          </w:p>
          <w:p w14:paraId="76E296B2" w14:textId="77777777" w:rsidR="00C370EE" w:rsidRPr="00FD795B" w:rsidRDefault="00C370EE" w:rsidP="00CE4CD3">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DBC1B47" w14:textId="77777777" w:rsidR="00C370EE" w:rsidRPr="00FD795B" w:rsidRDefault="00C370EE" w:rsidP="00CE4CD3">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646F734B" w14:textId="77777777" w:rsidR="00C370EE" w:rsidRDefault="00C370EE" w:rsidP="00CE4CD3">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22A6F1DE" w14:textId="77777777" w:rsidR="00C370EE" w:rsidRDefault="00C370EE" w:rsidP="00CE4CD3">
            <w:pPr>
              <w:autoSpaceDE w:val="0"/>
              <w:autoSpaceDN w:val="0"/>
              <w:adjustRightInd w:val="0"/>
              <w:spacing w:line="262" w:lineRule="auto"/>
              <w:ind w:right="491"/>
              <w:rPr>
                <w:rFonts w:ascii="Arial" w:hAnsi="Arial" w:cs="Arial"/>
                <w:sz w:val="21"/>
                <w:szCs w:val="21"/>
              </w:rPr>
            </w:pPr>
          </w:p>
          <w:p w14:paraId="7999A185" w14:textId="77777777" w:rsidR="00C370EE" w:rsidRDefault="00C370EE" w:rsidP="00CE4CD3">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5D65D49" w14:textId="77777777" w:rsidR="00C370EE" w:rsidRDefault="00C370EE" w:rsidP="00CE4CD3">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5BC577A2" w14:textId="77777777" w:rsidR="00C370EE" w:rsidRPr="009708BA" w:rsidRDefault="00C370EE" w:rsidP="00CE4CD3">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18B71F2" w14:textId="77777777" w:rsidR="00C370EE" w:rsidRDefault="00C370EE" w:rsidP="00CE4CD3">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lastRenderedPageBreak/>
              <w:t>Center for Student Success, 2nd Floor, Room 216</w:t>
            </w:r>
          </w:p>
        </w:tc>
        <w:tc>
          <w:tcPr>
            <w:tcW w:w="4410" w:type="dxa"/>
            <w:tcBorders>
              <w:top w:val="nil"/>
              <w:left w:val="nil"/>
              <w:bottom w:val="nil"/>
              <w:right w:val="nil"/>
            </w:tcBorders>
          </w:tcPr>
          <w:p w14:paraId="1D9F2091" w14:textId="77777777" w:rsidR="00C370EE" w:rsidRDefault="00C370EE" w:rsidP="00CE4CD3">
            <w:pPr>
              <w:autoSpaceDE w:val="0"/>
              <w:autoSpaceDN w:val="0"/>
              <w:adjustRightInd w:val="0"/>
              <w:spacing w:line="262" w:lineRule="auto"/>
              <w:ind w:right="491"/>
              <w:rPr>
                <w:rStyle w:val="Hyperlink"/>
                <w:rFonts w:ascii="Arial" w:hAnsi="Arial" w:cs="Arial"/>
                <w:sz w:val="21"/>
                <w:szCs w:val="21"/>
              </w:rPr>
            </w:pPr>
            <w:hyperlink r:id="rId29" w:history="1">
              <w:r w:rsidRPr="0096624C">
                <w:rPr>
                  <w:rStyle w:val="Hyperlink"/>
                  <w:rFonts w:ascii="Arial" w:hAnsi="Arial" w:cs="Arial"/>
                  <w:sz w:val="21"/>
                  <w:szCs w:val="21"/>
                </w:rPr>
                <w:t>norcotutorial@norcocollege.edu</w:t>
              </w:r>
            </w:hyperlink>
          </w:p>
          <w:p w14:paraId="7CB1115F" w14:textId="77777777" w:rsidR="00C370EE" w:rsidRDefault="00C370EE" w:rsidP="00CE4CD3">
            <w:pPr>
              <w:autoSpaceDE w:val="0"/>
              <w:autoSpaceDN w:val="0"/>
              <w:adjustRightInd w:val="0"/>
              <w:spacing w:line="262" w:lineRule="auto"/>
              <w:ind w:right="491"/>
              <w:rPr>
                <w:rFonts w:ascii="Arial" w:hAnsi="Arial" w:cs="Arial"/>
                <w:color w:val="FF0000"/>
                <w:sz w:val="21"/>
                <w:szCs w:val="21"/>
              </w:rPr>
            </w:pPr>
          </w:p>
          <w:p w14:paraId="2FF45A48" w14:textId="77777777" w:rsidR="00C370EE" w:rsidRDefault="00C370EE" w:rsidP="00CE4CD3">
            <w:pPr>
              <w:autoSpaceDE w:val="0"/>
              <w:autoSpaceDN w:val="0"/>
              <w:adjustRightInd w:val="0"/>
              <w:spacing w:line="262" w:lineRule="auto"/>
              <w:ind w:right="491"/>
              <w:rPr>
                <w:rFonts w:ascii="Arial" w:hAnsi="Arial" w:cs="Arial"/>
                <w:sz w:val="21"/>
                <w:szCs w:val="21"/>
              </w:rPr>
            </w:pPr>
          </w:p>
          <w:p w14:paraId="4C383DDE" w14:textId="77777777" w:rsidR="00C370EE" w:rsidRDefault="00C370EE" w:rsidP="00CE4CD3">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4AA52F4" w14:textId="77777777" w:rsidR="00C370EE" w:rsidRDefault="00C370EE" w:rsidP="00CE4CD3">
            <w:pPr>
              <w:autoSpaceDE w:val="0"/>
              <w:autoSpaceDN w:val="0"/>
              <w:adjustRightInd w:val="0"/>
              <w:spacing w:line="262" w:lineRule="auto"/>
              <w:ind w:right="491"/>
              <w:rPr>
                <w:rFonts w:ascii="Arial" w:hAnsi="Arial" w:cs="Arial"/>
                <w:color w:val="FF0000"/>
                <w:sz w:val="21"/>
                <w:szCs w:val="21"/>
              </w:rPr>
            </w:pPr>
            <w:hyperlink r:id="rId30" w:history="1">
              <w:r w:rsidRPr="003F3B95">
                <w:rPr>
                  <w:rStyle w:val="Hyperlink"/>
                  <w:rFonts w:ascii="Arial" w:hAnsi="Arial" w:cs="Arial"/>
                  <w:sz w:val="21"/>
                  <w:szCs w:val="21"/>
                </w:rPr>
                <w:t>jan.muto@norcocollege.edu</w:t>
              </w:r>
            </w:hyperlink>
          </w:p>
          <w:p w14:paraId="353D244C" w14:textId="77777777" w:rsidR="00C370EE" w:rsidRDefault="00C370EE" w:rsidP="00CE4CD3">
            <w:pPr>
              <w:autoSpaceDE w:val="0"/>
              <w:autoSpaceDN w:val="0"/>
              <w:adjustRightInd w:val="0"/>
              <w:spacing w:line="262" w:lineRule="auto"/>
              <w:ind w:right="491"/>
              <w:rPr>
                <w:rFonts w:ascii="Arial" w:hAnsi="Arial" w:cs="Arial"/>
                <w:color w:val="FF0000"/>
                <w:sz w:val="21"/>
                <w:szCs w:val="21"/>
              </w:rPr>
            </w:pPr>
          </w:p>
          <w:p w14:paraId="05A6404B" w14:textId="77777777" w:rsidR="00C370EE" w:rsidRDefault="00C370EE" w:rsidP="00CE4CD3">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55FD3810" w14:textId="77777777" w:rsidR="00C370EE" w:rsidRDefault="00C370EE" w:rsidP="00CE4CD3">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Gustavo.Oceguera@norcocollege.edu</w:t>
              </w:r>
            </w:hyperlink>
          </w:p>
          <w:p w14:paraId="6E5CAE34" w14:textId="77777777" w:rsidR="00C370EE" w:rsidRPr="007F22D1" w:rsidRDefault="00C370EE" w:rsidP="00CE4CD3">
            <w:pPr>
              <w:autoSpaceDE w:val="0"/>
              <w:autoSpaceDN w:val="0"/>
              <w:adjustRightInd w:val="0"/>
              <w:spacing w:line="262" w:lineRule="auto"/>
              <w:ind w:right="491"/>
              <w:rPr>
                <w:rFonts w:ascii="Arial" w:hAnsi="Arial" w:cs="Arial"/>
                <w:color w:val="FF0000"/>
                <w:sz w:val="21"/>
                <w:szCs w:val="21"/>
              </w:rPr>
            </w:pPr>
          </w:p>
        </w:tc>
      </w:tr>
    </w:tbl>
    <w:p w14:paraId="69E16B28" w14:textId="77777777" w:rsidR="00C370EE" w:rsidRPr="00990C50" w:rsidRDefault="00C370EE" w:rsidP="00C370EE">
      <w:pPr>
        <w:autoSpaceDE w:val="0"/>
        <w:autoSpaceDN w:val="0"/>
        <w:adjustRightInd w:val="0"/>
        <w:spacing w:before="29" w:line="267" w:lineRule="auto"/>
        <w:ind w:right="3007"/>
        <w:rPr>
          <w:rFonts w:cs="Arial"/>
        </w:rPr>
      </w:pPr>
    </w:p>
    <w:p w14:paraId="07D8D6D8" w14:textId="77777777" w:rsidR="00C370EE" w:rsidRDefault="00C370EE" w:rsidP="00C370EE">
      <w:pPr>
        <w:widowControl w:val="0"/>
        <w:rPr>
          <w:rFonts w:asciiTheme="minorHAnsi" w:hAnsiTheme="minorHAnsi" w:cs="Arial"/>
          <w:sz w:val="22"/>
          <w:szCs w:val="22"/>
          <w:lang w:val="en-CA"/>
        </w:rPr>
      </w:pPr>
      <w:r>
        <w:rPr>
          <w:rFonts w:asciiTheme="minorHAnsi" w:hAnsiTheme="minorHAnsi" w:cs="Arial"/>
          <w:sz w:val="22"/>
          <w:szCs w:val="22"/>
          <w:lang w:val="en-CA"/>
        </w:rPr>
        <w:pict w14:anchorId="64B5EAC6">
          <v:rect id="_x0000_i1033" style="width:0;height:1.5pt" o:hralign="center" o:hrstd="t" o:hr="t" fillcolor="#a0a0a0" stroked="f"/>
        </w:pict>
      </w:r>
    </w:p>
    <w:p w14:paraId="24B6D2DE" w14:textId="77777777" w:rsidR="00C370EE" w:rsidRDefault="00C370EE" w:rsidP="00C370EE">
      <w:pPr>
        <w:jc w:val="center"/>
        <w:rPr>
          <w:rFonts w:asciiTheme="minorHAnsi" w:hAnsiTheme="minorHAnsi"/>
          <w:b/>
          <w:sz w:val="22"/>
          <w:szCs w:val="22"/>
        </w:rPr>
      </w:pPr>
      <w:r>
        <w:rPr>
          <w:rFonts w:asciiTheme="minorHAnsi" w:hAnsiTheme="minorHAnsi"/>
          <w:b/>
          <w:sz w:val="22"/>
          <w:szCs w:val="22"/>
        </w:rPr>
        <w:t>Especially for online courses</w:t>
      </w:r>
    </w:p>
    <w:p w14:paraId="14C4638C" w14:textId="77777777" w:rsidR="00C370EE" w:rsidRDefault="00C370EE" w:rsidP="00C370E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B5125F7" w14:textId="4D2B9D9E" w:rsidR="008843CF" w:rsidRDefault="00C370EE" w:rsidP="00C370EE">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bookmarkStart w:id="10" w:name="_GoBack"/>
      <w:bookmarkEnd w:id="10"/>
    </w:p>
    <w:p w14:paraId="5B5125F8"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B5125F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B5125F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B5125F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B5125F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B5125FD" w14:textId="77777777" w:rsidR="006D547E" w:rsidRDefault="00C370E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B512635">
          <v:rect id="_x0000_i1029" style="width:0;height:1.5pt" o:hralign="center" o:hrstd="t" o:hr="t" fillcolor="#a0a0a0" stroked="f"/>
        </w:pict>
      </w:r>
    </w:p>
    <w:p w14:paraId="5B5125FE"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B5125FF"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B512600"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B512603" w14:textId="77777777" w:rsidTr="00925C98">
        <w:trPr>
          <w:trHeight w:val="260"/>
        </w:trPr>
        <w:tc>
          <w:tcPr>
            <w:tcW w:w="1008" w:type="dxa"/>
          </w:tcPr>
          <w:p w14:paraId="5B51260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B512602"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B512606" w14:textId="77777777" w:rsidTr="00925C98">
        <w:tc>
          <w:tcPr>
            <w:tcW w:w="1008" w:type="dxa"/>
          </w:tcPr>
          <w:p w14:paraId="5B5126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B5126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B512609" w14:textId="77777777" w:rsidTr="00925C98">
        <w:tc>
          <w:tcPr>
            <w:tcW w:w="1008" w:type="dxa"/>
          </w:tcPr>
          <w:p w14:paraId="5B5126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B5126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B51260C" w14:textId="77777777" w:rsidTr="00925C98">
        <w:tc>
          <w:tcPr>
            <w:tcW w:w="1008" w:type="dxa"/>
          </w:tcPr>
          <w:p w14:paraId="5B5126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B5126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B51260F" w14:textId="77777777" w:rsidTr="00925C98">
        <w:tc>
          <w:tcPr>
            <w:tcW w:w="1008" w:type="dxa"/>
          </w:tcPr>
          <w:p w14:paraId="5B5126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B5126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B512612" w14:textId="77777777" w:rsidTr="00925C98">
        <w:tc>
          <w:tcPr>
            <w:tcW w:w="1008" w:type="dxa"/>
          </w:tcPr>
          <w:p w14:paraId="5B51261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B5126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B512615" w14:textId="77777777" w:rsidTr="00925C98">
        <w:tc>
          <w:tcPr>
            <w:tcW w:w="1008" w:type="dxa"/>
          </w:tcPr>
          <w:p w14:paraId="5B5126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B5126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B512618" w14:textId="77777777" w:rsidTr="00925C98">
        <w:tc>
          <w:tcPr>
            <w:tcW w:w="1008" w:type="dxa"/>
          </w:tcPr>
          <w:p w14:paraId="5B5126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B5126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B51261B" w14:textId="77777777" w:rsidTr="00925C98">
        <w:tc>
          <w:tcPr>
            <w:tcW w:w="1008" w:type="dxa"/>
          </w:tcPr>
          <w:p w14:paraId="5B5126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B5126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B51261E" w14:textId="77777777" w:rsidTr="00925C98">
        <w:tc>
          <w:tcPr>
            <w:tcW w:w="1008" w:type="dxa"/>
          </w:tcPr>
          <w:p w14:paraId="5B51261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B5126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B512621" w14:textId="77777777" w:rsidTr="00925C98">
        <w:tc>
          <w:tcPr>
            <w:tcW w:w="1008" w:type="dxa"/>
          </w:tcPr>
          <w:p w14:paraId="5B5126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B5126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B512624" w14:textId="77777777" w:rsidTr="00925C98">
        <w:tc>
          <w:tcPr>
            <w:tcW w:w="1008" w:type="dxa"/>
          </w:tcPr>
          <w:p w14:paraId="5B5126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B5126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B512627" w14:textId="77777777" w:rsidTr="00925C98">
        <w:tc>
          <w:tcPr>
            <w:tcW w:w="1008" w:type="dxa"/>
          </w:tcPr>
          <w:p w14:paraId="5B51262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B51262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B51262A" w14:textId="77777777" w:rsidTr="00925C98">
        <w:tc>
          <w:tcPr>
            <w:tcW w:w="1008" w:type="dxa"/>
          </w:tcPr>
          <w:p w14:paraId="5B5126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B5126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B51262D" w14:textId="77777777" w:rsidTr="00925C98">
        <w:tc>
          <w:tcPr>
            <w:tcW w:w="1008" w:type="dxa"/>
          </w:tcPr>
          <w:p w14:paraId="5B5126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B5126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B512630" w14:textId="77777777" w:rsidTr="00925C98">
        <w:tc>
          <w:tcPr>
            <w:tcW w:w="1008" w:type="dxa"/>
          </w:tcPr>
          <w:p w14:paraId="5B5126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B5126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B51263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12638" w14:textId="77777777" w:rsidR="005F0282" w:rsidRDefault="005F0282">
      <w:pPr>
        <w:spacing w:line="20" w:lineRule="exact"/>
      </w:pPr>
    </w:p>
  </w:endnote>
  <w:endnote w:type="continuationSeparator" w:id="0">
    <w:p w14:paraId="5B512639" w14:textId="77777777" w:rsidR="005F0282" w:rsidRDefault="005F0282">
      <w:r>
        <w:t xml:space="preserve"> </w:t>
      </w:r>
    </w:p>
  </w:endnote>
  <w:endnote w:type="continuationNotice" w:id="1">
    <w:p w14:paraId="5B51263A"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263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B51263E"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12636" w14:textId="77777777" w:rsidR="005F0282" w:rsidRDefault="005F0282">
      <w:r>
        <w:separator/>
      </w:r>
    </w:p>
  </w:footnote>
  <w:footnote w:type="continuationSeparator" w:id="0">
    <w:p w14:paraId="5B51263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B51263B" w14:textId="16A5C35B" w:rsidR="00E45496" w:rsidRDefault="00E45496">
        <w:pPr>
          <w:pStyle w:val="Header"/>
          <w:jc w:val="right"/>
        </w:pPr>
        <w:r>
          <w:fldChar w:fldCharType="begin"/>
        </w:r>
        <w:r>
          <w:instrText xml:space="preserve"> PAGE   \* MERGEFORMAT </w:instrText>
        </w:r>
        <w:r>
          <w:fldChar w:fldCharType="separate"/>
        </w:r>
        <w:r w:rsidR="00C370EE">
          <w:rPr>
            <w:noProof/>
          </w:rPr>
          <w:t>5</w:t>
        </w:r>
        <w:r>
          <w:rPr>
            <w:noProof/>
          </w:rPr>
          <w:fldChar w:fldCharType="end"/>
        </w:r>
      </w:p>
    </w:sdtContent>
  </w:sdt>
  <w:p w14:paraId="5B51263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263F" w14:textId="77777777" w:rsidR="00E45496" w:rsidRDefault="00E45496" w:rsidP="003B2B24">
    <w:pPr>
      <w:pStyle w:val="Title"/>
      <w:rPr>
        <w:rFonts w:asciiTheme="minorHAnsi" w:hAnsiTheme="minorHAnsi"/>
        <w:b w:val="0"/>
        <w:sz w:val="22"/>
        <w:szCs w:val="22"/>
      </w:rPr>
    </w:pPr>
    <w:r>
      <w:rPr>
        <w:noProof/>
      </w:rPr>
      <w:drawing>
        <wp:inline distT="0" distB="0" distL="0" distR="0" wp14:anchorId="5B512644" wp14:editId="5B512645">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B512640"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B512641"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B512642"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B51264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025E8"/>
    <w:multiLevelType w:val="multilevel"/>
    <w:tmpl w:val="B48CF1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D4485"/>
    <w:multiLevelType w:val="multilevel"/>
    <w:tmpl w:val="B48CF16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C2565FB"/>
    <w:multiLevelType w:val="hybridMultilevel"/>
    <w:tmpl w:val="4204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23"/>
  </w:num>
  <w:num w:numId="4">
    <w:abstractNumId w:val="1"/>
  </w:num>
  <w:num w:numId="5">
    <w:abstractNumId w:val="13"/>
  </w:num>
  <w:num w:numId="6">
    <w:abstractNumId w:val="24"/>
  </w:num>
  <w:num w:numId="7">
    <w:abstractNumId w:val="5"/>
  </w:num>
  <w:num w:numId="8">
    <w:abstractNumId w:val="1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9"/>
  </w:num>
  <w:num w:numId="12">
    <w:abstractNumId w:val="17"/>
  </w:num>
  <w:num w:numId="13">
    <w:abstractNumId w:val="21"/>
  </w:num>
  <w:num w:numId="14">
    <w:abstractNumId w:val="4"/>
  </w:num>
  <w:num w:numId="15">
    <w:abstractNumId w:val="10"/>
  </w:num>
  <w:num w:numId="16">
    <w:abstractNumId w:val="8"/>
  </w:num>
  <w:num w:numId="17">
    <w:abstractNumId w:val="2"/>
  </w:num>
  <w:num w:numId="18">
    <w:abstractNumId w:val="18"/>
  </w:num>
  <w:num w:numId="19">
    <w:abstractNumId w:val="20"/>
  </w:num>
  <w:num w:numId="20">
    <w:abstractNumId w:val="11"/>
  </w:num>
  <w:num w:numId="21">
    <w:abstractNumId w:val="22"/>
  </w:num>
  <w:num w:numId="22">
    <w:abstractNumId w:val="6"/>
  </w:num>
  <w:num w:numId="23">
    <w:abstractNumId w:val="12"/>
  </w:num>
  <w:num w:numId="24">
    <w:abstractNumId w:val="15"/>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25F4E"/>
    <w:rsid w:val="00030091"/>
    <w:rsid w:val="00034FD8"/>
    <w:rsid w:val="00035BED"/>
    <w:rsid w:val="00053E0B"/>
    <w:rsid w:val="00062D40"/>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79A"/>
    <w:rsid w:val="002638C7"/>
    <w:rsid w:val="002A5492"/>
    <w:rsid w:val="002B1C10"/>
    <w:rsid w:val="002B2471"/>
    <w:rsid w:val="002D5CF4"/>
    <w:rsid w:val="002E6EFE"/>
    <w:rsid w:val="002F5442"/>
    <w:rsid w:val="002F6C18"/>
    <w:rsid w:val="002F7FE3"/>
    <w:rsid w:val="003037D2"/>
    <w:rsid w:val="00314B7C"/>
    <w:rsid w:val="00316912"/>
    <w:rsid w:val="0031708F"/>
    <w:rsid w:val="0032513D"/>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B1337"/>
    <w:rsid w:val="005C2B2C"/>
    <w:rsid w:val="005D1734"/>
    <w:rsid w:val="005D4F62"/>
    <w:rsid w:val="005F0282"/>
    <w:rsid w:val="00617A05"/>
    <w:rsid w:val="00624BD7"/>
    <w:rsid w:val="0063190D"/>
    <w:rsid w:val="00645959"/>
    <w:rsid w:val="00667FBA"/>
    <w:rsid w:val="00674E81"/>
    <w:rsid w:val="00680F20"/>
    <w:rsid w:val="00686BE9"/>
    <w:rsid w:val="0069458C"/>
    <w:rsid w:val="006948CB"/>
    <w:rsid w:val="006A7B30"/>
    <w:rsid w:val="006B4FD9"/>
    <w:rsid w:val="006C19A4"/>
    <w:rsid w:val="006D547E"/>
    <w:rsid w:val="006E06BF"/>
    <w:rsid w:val="006F2BFE"/>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8E64AA"/>
    <w:rsid w:val="00900292"/>
    <w:rsid w:val="00902EC5"/>
    <w:rsid w:val="00925C98"/>
    <w:rsid w:val="00930C4F"/>
    <w:rsid w:val="00935699"/>
    <w:rsid w:val="00942B20"/>
    <w:rsid w:val="00943C7A"/>
    <w:rsid w:val="00943EFF"/>
    <w:rsid w:val="009630C1"/>
    <w:rsid w:val="0096568F"/>
    <w:rsid w:val="0098714D"/>
    <w:rsid w:val="009909C8"/>
    <w:rsid w:val="00990C50"/>
    <w:rsid w:val="009D14D3"/>
    <w:rsid w:val="009D1F19"/>
    <w:rsid w:val="009E25F0"/>
    <w:rsid w:val="00A008A6"/>
    <w:rsid w:val="00A04A58"/>
    <w:rsid w:val="00A133C6"/>
    <w:rsid w:val="00A43A16"/>
    <w:rsid w:val="00A6721E"/>
    <w:rsid w:val="00A70619"/>
    <w:rsid w:val="00A753E8"/>
    <w:rsid w:val="00A834FC"/>
    <w:rsid w:val="00A90E13"/>
    <w:rsid w:val="00A92FB3"/>
    <w:rsid w:val="00A94F16"/>
    <w:rsid w:val="00A976ED"/>
    <w:rsid w:val="00AD4960"/>
    <w:rsid w:val="00AD4B18"/>
    <w:rsid w:val="00AE6550"/>
    <w:rsid w:val="00AF0817"/>
    <w:rsid w:val="00AF1258"/>
    <w:rsid w:val="00B17CAB"/>
    <w:rsid w:val="00B21293"/>
    <w:rsid w:val="00B2379C"/>
    <w:rsid w:val="00B27695"/>
    <w:rsid w:val="00B511B8"/>
    <w:rsid w:val="00B5135C"/>
    <w:rsid w:val="00B52581"/>
    <w:rsid w:val="00B64D18"/>
    <w:rsid w:val="00B65E36"/>
    <w:rsid w:val="00BD04D1"/>
    <w:rsid w:val="00BD15A2"/>
    <w:rsid w:val="00BD6FDF"/>
    <w:rsid w:val="00BF2561"/>
    <w:rsid w:val="00BF33BA"/>
    <w:rsid w:val="00C033AF"/>
    <w:rsid w:val="00C0606F"/>
    <w:rsid w:val="00C20362"/>
    <w:rsid w:val="00C370EE"/>
    <w:rsid w:val="00C376B3"/>
    <w:rsid w:val="00C37705"/>
    <w:rsid w:val="00C41904"/>
    <w:rsid w:val="00C41A3E"/>
    <w:rsid w:val="00C45AC4"/>
    <w:rsid w:val="00C509C5"/>
    <w:rsid w:val="00C566A2"/>
    <w:rsid w:val="00C61F08"/>
    <w:rsid w:val="00C81E2F"/>
    <w:rsid w:val="00CA2216"/>
    <w:rsid w:val="00CC49E8"/>
    <w:rsid w:val="00CD1AD6"/>
    <w:rsid w:val="00CD588B"/>
    <w:rsid w:val="00CE0551"/>
    <w:rsid w:val="00CE3057"/>
    <w:rsid w:val="00D073F0"/>
    <w:rsid w:val="00D120C1"/>
    <w:rsid w:val="00D430D8"/>
    <w:rsid w:val="00D5537C"/>
    <w:rsid w:val="00D56023"/>
    <w:rsid w:val="00D67649"/>
    <w:rsid w:val="00D94C91"/>
    <w:rsid w:val="00DA413B"/>
    <w:rsid w:val="00DB04BF"/>
    <w:rsid w:val="00DB3263"/>
    <w:rsid w:val="00DC4221"/>
    <w:rsid w:val="00DC54D4"/>
    <w:rsid w:val="00DE1802"/>
    <w:rsid w:val="00DE6CEA"/>
    <w:rsid w:val="00DF05A5"/>
    <w:rsid w:val="00DF25EB"/>
    <w:rsid w:val="00E10088"/>
    <w:rsid w:val="00E1708E"/>
    <w:rsid w:val="00E25E33"/>
    <w:rsid w:val="00E329F9"/>
    <w:rsid w:val="00E45496"/>
    <w:rsid w:val="00E50220"/>
    <w:rsid w:val="00E64B09"/>
    <w:rsid w:val="00E830DA"/>
    <w:rsid w:val="00EB6E52"/>
    <w:rsid w:val="00ED7FF3"/>
    <w:rsid w:val="00EE5857"/>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B51250D"/>
  <w15:docId w15:val="{4DA71466-0847-4D62-9CAC-98DB56D4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370E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698852650">
      <w:bodyDiv w:val="1"/>
      <w:marLeft w:val="0"/>
      <w:marRight w:val="0"/>
      <w:marTop w:val="0"/>
      <w:marBottom w:val="0"/>
      <w:divBdr>
        <w:top w:val="none" w:sz="0" w:space="0" w:color="auto"/>
        <w:left w:val="none" w:sz="0" w:space="0" w:color="auto"/>
        <w:bottom w:val="none" w:sz="0" w:space="0" w:color="auto"/>
        <w:right w:val="none" w:sz="0" w:space="0" w:color="auto"/>
      </w:divBdr>
      <w:divsChild>
        <w:div w:id="1299841075">
          <w:marLeft w:val="0"/>
          <w:marRight w:val="0"/>
          <w:marTop w:val="0"/>
          <w:marBottom w:val="0"/>
          <w:divBdr>
            <w:top w:val="none" w:sz="0" w:space="0" w:color="auto"/>
            <w:left w:val="none" w:sz="0" w:space="0" w:color="auto"/>
            <w:bottom w:val="single" w:sz="6" w:space="8" w:color="000000"/>
            <w:right w:val="none" w:sz="0" w:space="0" w:color="auto"/>
          </w:divBdr>
        </w:div>
      </w:divsChild>
    </w:div>
    <w:div w:id="200523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3" Type="http://schemas.openxmlformats.org/officeDocument/2006/relationships/customXml" Target="../customXml/item3.xml"/><Relationship Id="rId21" Type="http://schemas.openxmlformats.org/officeDocument/2006/relationships/hyperlink" Target="mailto:studentfinancialservices@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26E2A-36A0-4B54-B282-8C417136C762}">
  <ds:schemaRefs>
    <ds:schemaRef ds:uri="http://schemas.microsoft.com/sharepoint/v3/contenttype/forms"/>
  </ds:schemaRefs>
</ds:datastoreItem>
</file>

<file path=customXml/itemProps2.xml><?xml version="1.0" encoding="utf-8"?>
<ds:datastoreItem xmlns:ds="http://schemas.openxmlformats.org/officeDocument/2006/customXml" ds:itemID="{4ECFDA11-E70E-416D-82D9-9D574AAD4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F1F4B-77F2-4AB4-8D9E-5AC60D87B16E}">
  <ds:schemaRefs>
    <ds:schemaRef ds:uri="http://schemas.openxmlformats.org/package/2006/metadata/core-properties"/>
    <ds:schemaRef ds:uri="http://schemas.microsoft.com/sharepoint/v3"/>
    <ds:schemaRef ds:uri="http://schemas.microsoft.com/office/infopath/2007/PartnerControl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E61A44BA-8D6F-477C-9646-1D9DF3FBC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2018-11-30T15:30:00Z</dcterms:created>
  <dcterms:modified xsi:type="dcterms:W3CDTF">2019-05-29T19:14:00Z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