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4812A54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B51252C" w14:textId="77777777" w:rsidTr="00EF49AB">
        <w:trPr>
          <w:trHeight w:val="1709"/>
        </w:trPr>
        <w:tc>
          <w:tcPr>
            <w:tcW w:w="11016" w:type="dxa"/>
          </w:tcPr>
          <w:p w14:paraId="1F3BDBDD" w14:textId="77777777" w:rsidR="00A976ED" w:rsidRPr="00A976ED" w:rsidRDefault="00A976ED" w:rsidP="00A976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6ED">
              <w:rPr>
                <w:rFonts w:ascii="Calibri" w:eastAsia="Adobe Song Std L" w:hAnsi="Calibri" w:cs="Angsana New"/>
                <w:b/>
              </w:rPr>
              <w:t>Utilizing truth tables and appropriate digital logic expressions, terms and logical equations, implement Boolean Algebra to predict the outcome of common digital logic circuit combinations, including AND, OR, NOT, NAND, NOR, XOR, and XNOR logic gates.</w:t>
            </w:r>
          </w:p>
          <w:p w14:paraId="566E6AA6" w14:textId="77777777" w:rsidR="00A976ED" w:rsidRPr="00A976ED" w:rsidRDefault="00A976ED" w:rsidP="00A976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6ED">
              <w:rPr>
                <w:rFonts w:ascii="Calibri" w:eastAsia="Adobe Song Std L" w:hAnsi="Calibri" w:cs="Angsana New"/>
                <w:b/>
              </w:rPr>
              <w:t>Explain differences in current carrying capacity, weight, volume, and voltage drop for identically-sized, copper and aluminum conductors, with various insulation materials.</w:t>
            </w:r>
          </w:p>
          <w:p w14:paraId="64FE5970" w14:textId="77777777" w:rsidR="00A976ED" w:rsidRPr="00A976ED" w:rsidRDefault="00A976ED" w:rsidP="00A976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6ED">
              <w:rPr>
                <w:rFonts w:ascii="Calibri" w:eastAsia="Adobe Song Std L" w:hAnsi="Calibri" w:cs="Angsana New"/>
                <w:b/>
              </w:rPr>
              <w:t>Apply the appropriate UL-compliant wire connection method for a given application.</w:t>
            </w:r>
          </w:p>
          <w:p w14:paraId="5B51252B" w14:textId="0CBA168D" w:rsidR="00E10088" w:rsidRPr="00090677" w:rsidRDefault="00A976ED" w:rsidP="00A976E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6ED">
              <w:rPr>
                <w:rFonts w:ascii="Calibri" w:eastAsia="Adobe Song Std L" w:hAnsi="Calibri" w:cs="Angsana New"/>
                <w:b/>
              </w:rPr>
              <w:t>Summarize common cable faults and methods for their detection and repair.</w:t>
            </w:r>
          </w:p>
        </w:tc>
      </w:tr>
    </w:tbl>
    <w:p w14:paraId="5B51252D" w14:textId="77777777" w:rsidR="00314B7C" w:rsidRDefault="00314B7C" w:rsidP="00CA2216">
      <w:pPr>
        <w:rPr>
          <w:rFonts w:ascii="Calibri" w:eastAsia="Adobe Song Std L" w:hAnsi="Calibri" w:cs="Angsana New"/>
          <w:b/>
          <w:u w:val="single"/>
        </w:rPr>
      </w:pPr>
    </w:p>
    <w:p w14:paraId="5B51252E"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EB7021"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5A76EBB2" w14:textId="77777777" w:rsidR="004245F4" w:rsidRDefault="004245F4" w:rsidP="004245F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F3CE462" w14:textId="77777777" w:rsidR="004245F4" w:rsidRDefault="004245F4" w:rsidP="004245F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E123979" w14:textId="77777777" w:rsidR="004245F4" w:rsidRDefault="004245F4" w:rsidP="004245F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45F4" w14:paraId="5E84119D" w14:textId="77777777" w:rsidTr="00CE4CD3">
        <w:tc>
          <w:tcPr>
            <w:tcW w:w="810" w:type="dxa"/>
            <w:vMerge w:val="restart"/>
            <w:tcBorders>
              <w:top w:val="nil"/>
              <w:left w:val="nil"/>
              <w:bottom w:val="nil"/>
              <w:right w:val="nil"/>
            </w:tcBorders>
          </w:tcPr>
          <w:p w14:paraId="1C33C7CD" w14:textId="77777777" w:rsidR="004245F4" w:rsidRDefault="004245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84CC3B" w14:textId="77777777" w:rsidR="004245F4" w:rsidRDefault="004245F4"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69BB538"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245F4" w14:paraId="402C0281" w14:textId="77777777" w:rsidTr="00CE4CD3">
        <w:tc>
          <w:tcPr>
            <w:tcW w:w="810" w:type="dxa"/>
            <w:vMerge/>
            <w:tcBorders>
              <w:top w:val="nil"/>
              <w:left w:val="nil"/>
              <w:bottom w:val="nil"/>
              <w:right w:val="nil"/>
            </w:tcBorders>
          </w:tcPr>
          <w:p w14:paraId="0BA49FEF" w14:textId="77777777" w:rsidR="004245F4" w:rsidRDefault="004245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985CE1"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1300167"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14" w:history="1">
              <w:r w:rsidR="004245F4" w:rsidRPr="00373D07">
                <w:rPr>
                  <w:rStyle w:val="Hyperlink"/>
                  <w:rFonts w:ascii="Arial" w:hAnsi="Arial" w:cs="Arial"/>
                  <w:sz w:val="21"/>
                  <w:szCs w:val="21"/>
                </w:rPr>
                <w:t>drc@norcocollege.edu</w:t>
              </w:r>
            </w:hyperlink>
          </w:p>
          <w:p w14:paraId="29B281D8" w14:textId="77777777" w:rsidR="004245F4" w:rsidRDefault="004245F4" w:rsidP="00CE4CD3">
            <w:pPr>
              <w:autoSpaceDE w:val="0"/>
              <w:autoSpaceDN w:val="0"/>
              <w:adjustRightInd w:val="0"/>
              <w:spacing w:line="262" w:lineRule="auto"/>
              <w:ind w:right="491"/>
              <w:rPr>
                <w:rFonts w:ascii="Arial" w:hAnsi="Arial" w:cs="Arial"/>
                <w:sz w:val="21"/>
                <w:szCs w:val="21"/>
              </w:rPr>
            </w:pPr>
          </w:p>
        </w:tc>
      </w:tr>
      <w:tr w:rsidR="004245F4" w14:paraId="6BFC5F63" w14:textId="77777777" w:rsidTr="00CE4CD3">
        <w:tc>
          <w:tcPr>
            <w:tcW w:w="810" w:type="dxa"/>
            <w:tcBorders>
              <w:top w:val="nil"/>
              <w:left w:val="nil"/>
              <w:bottom w:val="nil"/>
              <w:right w:val="nil"/>
            </w:tcBorders>
          </w:tcPr>
          <w:p w14:paraId="7368D555"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CD0489"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F33A98D"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245F4" w14:paraId="7F2099EF" w14:textId="77777777" w:rsidTr="00CE4CD3">
        <w:tc>
          <w:tcPr>
            <w:tcW w:w="810" w:type="dxa"/>
            <w:tcBorders>
              <w:top w:val="nil"/>
              <w:left w:val="nil"/>
              <w:bottom w:val="nil"/>
              <w:right w:val="nil"/>
            </w:tcBorders>
          </w:tcPr>
          <w:p w14:paraId="4BE438A6" w14:textId="77777777" w:rsidR="004245F4" w:rsidRDefault="004245F4" w:rsidP="00CE4CD3">
            <w:pPr>
              <w:autoSpaceDE w:val="0"/>
              <w:autoSpaceDN w:val="0"/>
              <w:adjustRightInd w:val="0"/>
              <w:spacing w:line="262" w:lineRule="auto"/>
              <w:ind w:right="491"/>
              <w:rPr>
                <w:rFonts w:ascii="Wingdings" w:hAnsi="Wingdings" w:cs="Arial"/>
                <w:sz w:val="21"/>
                <w:szCs w:val="21"/>
              </w:rPr>
            </w:pPr>
          </w:p>
          <w:p w14:paraId="0D5E1080" w14:textId="77777777" w:rsidR="004245F4" w:rsidRDefault="004245F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ABA9F5" w14:textId="77777777" w:rsidR="004245F4" w:rsidRPr="003C670C" w:rsidRDefault="004245F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0A40355"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15" w:history="1">
              <w:r w:rsidR="004245F4" w:rsidRPr="00217201">
                <w:rPr>
                  <w:rStyle w:val="Hyperlink"/>
                  <w:rFonts w:ascii="Arial" w:hAnsi="Arial" w:cs="Arial"/>
                  <w:sz w:val="21"/>
                  <w:szCs w:val="21"/>
                </w:rPr>
                <w:t>veterans.services@norcocollege.edu</w:t>
              </w:r>
            </w:hyperlink>
          </w:p>
        </w:tc>
      </w:tr>
      <w:tr w:rsidR="004245F4" w14:paraId="6995E448" w14:textId="77777777" w:rsidTr="00CE4CD3">
        <w:tc>
          <w:tcPr>
            <w:tcW w:w="810" w:type="dxa"/>
            <w:tcBorders>
              <w:top w:val="nil"/>
              <w:left w:val="nil"/>
              <w:bottom w:val="nil"/>
              <w:right w:val="nil"/>
            </w:tcBorders>
          </w:tcPr>
          <w:p w14:paraId="20BE5FA9" w14:textId="77777777" w:rsidR="004245F4" w:rsidRDefault="004245F4"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68975C"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1836A68"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245F4" w14:paraId="777FCAD2" w14:textId="77777777" w:rsidTr="00CE4CD3">
        <w:tc>
          <w:tcPr>
            <w:tcW w:w="810" w:type="dxa"/>
            <w:tcBorders>
              <w:top w:val="nil"/>
              <w:left w:val="nil"/>
              <w:bottom w:val="nil"/>
              <w:right w:val="nil"/>
            </w:tcBorders>
          </w:tcPr>
          <w:p w14:paraId="36638974" w14:textId="77777777" w:rsidR="004245F4" w:rsidRDefault="004245F4"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9D052D" w14:textId="77777777" w:rsidR="004245F4" w:rsidRPr="003C670C" w:rsidRDefault="004245F4"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9DC679D"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16" w:history="1">
              <w:r w:rsidR="004245F4" w:rsidRPr="00217201">
                <w:rPr>
                  <w:rStyle w:val="Hyperlink"/>
                  <w:rFonts w:ascii="Arial" w:hAnsi="Arial" w:cs="Arial"/>
                  <w:sz w:val="21"/>
                  <w:szCs w:val="21"/>
                </w:rPr>
                <w:t>hortencia.cuevas@norcocollege.edu</w:t>
              </w:r>
            </w:hyperlink>
          </w:p>
        </w:tc>
      </w:tr>
    </w:tbl>
    <w:p w14:paraId="7C94E3DB" w14:textId="77777777" w:rsidR="004245F4" w:rsidRDefault="004245F4" w:rsidP="004245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45F4" w14:paraId="4355D473" w14:textId="77777777" w:rsidTr="00CE4CD3">
        <w:tc>
          <w:tcPr>
            <w:tcW w:w="810" w:type="dxa"/>
            <w:vMerge w:val="restart"/>
            <w:tcBorders>
              <w:top w:val="nil"/>
              <w:left w:val="nil"/>
              <w:bottom w:val="nil"/>
              <w:right w:val="nil"/>
            </w:tcBorders>
          </w:tcPr>
          <w:p w14:paraId="76F63547" w14:textId="77777777" w:rsidR="004245F4" w:rsidRDefault="004245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66D436"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9E7F95B"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245F4" w14:paraId="40A7B575" w14:textId="77777777" w:rsidTr="00CE4CD3">
        <w:tc>
          <w:tcPr>
            <w:tcW w:w="810" w:type="dxa"/>
            <w:vMerge/>
            <w:tcBorders>
              <w:top w:val="nil"/>
              <w:left w:val="nil"/>
              <w:bottom w:val="nil"/>
              <w:right w:val="nil"/>
            </w:tcBorders>
          </w:tcPr>
          <w:p w14:paraId="4EC4290D" w14:textId="77777777" w:rsidR="004245F4" w:rsidRDefault="004245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67B96E"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4418567"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17" w:history="1">
              <w:r w:rsidR="004245F4" w:rsidRPr="00217201">
                <w:rPr>
                  <w:rStyle w:val="Hyperlink"/>
                  <w:rFonts w:ascii="Arial" w:hAnsi="Arial" w:cs="Arial"/>
                  <w:sz w:val="21"/>
                  <w:szCs w:val="21"/>
                </w:rPr>
                <w:t>eops@norcocollege.edu</w:t>
              </w:r>
            </w:hyperlink>
            <w:r w:rsidR="004245F4">
              <w:rPr>
                <w:rFonts w:ascii="Arial" w:hAnsi="Arial" w:cs="Arial"/>
                <w:sz w:val="21"/>
                <w:szCs w:val="21"/>
              </w:rPr>
              <w:t xml:space="preserve"> </w:t>
            </w:r>
          </w:p>
        </w:tc>
      </w:tr>
    </w:tbl>
    <w:p w14:paraId="7CE918B3" w14:textId="77777777" w:rsidR="004245F4" w:rsidRDefault="004245F4" w:rsidP="004245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45F4" w14:paraId="11AB1B4C" w14:textId="77777777" w:rsidTr="00CE4CD3">
        <w:tc>
          <w:tcPr>
            <w:tcW w:w="810" w:type="dxa"/>
            <w:vMerge w:val="restart"/>
            <w:tcBorders>
              <w:top w:val="nil"/>
              <w:left w:val="nil"/>
              <w:bottom w:val="nil"/>
              <w:right w:val="nil"/>
            </w:tcBorders>
          </w:tcPr>
          <w:p w14:paraId="15658B02" w14:textId="77777777" w:rsidR="004245F4" w:rsidRDefault="004245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392887E"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78B2F86"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245F4" w14:paraId="52E05AD7" w14:textId="77777777" w:rsidTr="00CE4CD3">
        <w:tc>
          <w:tcPr>
            <w:tcW w:w="810" w:type="dxa"/>
            <w:vMerge/>
            <w:tcBorders>
              <w:top w:val="nil"/>
              <w:left w:val="nil"/>
              <w:bottom w:val="nil"/>
              <w:right w:val="nil"/>
            </w:tcBorders>
          </w:tcPr>
          <w:p w14:paraId="6C42F07F" w14:textId="77777777" w:rsidR="004245F4" w:rsidRDefault="004245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1139B0"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DEF107"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18" w:history="1">
              <w:r w:rsidR="004245F4" w:rsidRPr="00373D07">
                <w:rPr>
                  <w:rStyle w:val="Hyperlink"/>
                  <w:rFonts w:ascii="Arial" w:hAnsi="Arial" w:cs="Arial"/>
                  <w:sz w:val="21"/>
                  <w:szCs w:val="21"/>
                </w:rPr>
                <w:t>norcocalworks@norcocollege.edu</w:t>
              </w:r>
            </w:hyperlink>
          </w:p>
          <w:p w14:paraId="2DD15616" w14:textId="77777777" w:rsidR="004245F4" w:rsidRDefault="004245F4" w:rsidP="00CE4CD3">
            <w:pPr>
              <w:autoSpaceDE w:val="0"/>
              <w:autoSpaceDN w:val="0"/>
              <w:adjustRightInd w:val="0"/>
              <w:spacing w:line="262" w:lineRule="auto"/>
              <w:ind w:right="491"/>
              <w:rPr>
                <w:rFonts w:ascii="Arial" w:hAnsi="Arial" w:cs="Arial"/>
                <w:sz w:val="21"/>
                <w:szCs w:val="21"/>
              </w:rPr>
            </w:pPr>
          </w:p>
        </w:tc>
      </w:tr>
    </w:tbl>
    <w:p w14:paraId="0409C393" w14:textId="77777777" w:rsidR="004245F4" w:rsidRDefault="004245F4" w:rsidP="004245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45F4" w14:paraId="603F707F" w14:textId="77777777" w:rsidTr="00CE4CD3">
        <w:tc>
          <w:tcPr>
            <w:tcW w:w="810" w:type="dxa"/>
            <w:vMerge w:val="restart"/>
            <w:tcBorders>
              <w:top w:val="nil"/>
              <w:left w:val="nil"/>
              <w:bottom w:val="nil"/>
              <w:right w:val="nil"/>
            </w:tcBorders>
          </w:tcPr>
          <w:p w14:paraId="05A08D3D" w14:textId="77777777" w:rsidR="004245F4" w:rsidRDefault="004245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56FE6D"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36B8E50"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245F4" w14:paraId="2F7869DF" w14:textId="77777777" w:rsidTr="00CE4CD3">
        <w:tc>
          <w:tcPr>
            <w:tcW w:w="810" w:type="dxa"/>
            <w:vMerge/>
            <w:tcBorders>
              <w:top w:val="nil"/>
              <w:left w:val="nil"/>
              <w:bottom w:val="nil"/>
              <w:right w:val="nil"/>
            </w:tcBorders>
          </w:tcPr>
          <w:p w14:paraId="7CCBA561" w14:textId="77777777" w:rsidR="004245F4" w:rsidRDefault="004245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947400"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932DDEB"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19" w:history="1">
              <w:r w:rsidR="004245F4" w:rsidRPr="00217201">
                <w:rPr>
                  <w:rStyle w:val="Hyperlink"/>
                  <w:rFonts w:ascii="Arial" w:hAnsi="Arial" w:cs="Arial"/>
                  <w:sz w:val="21"/>
                  <w:szCs w:val="21"/>
                </w:rPr>
                <w:t>lrc@norcocollege.edu</w:t>
              </w:r>
            </w:hyperlink>
            <w:r w:rsidR="004245F4">
              <w:rPr>
                <w:rFonts w:ascii="Arial" w:hAnsi="Arial" w:cs="Arial"/>
                <w:sz w:val="21"/>
                <w:szCs w:val="21"/>
              </w:rPr>
              <w:t xml:space="preserve"> </w:t>
            </w:r>
          </w:p>
        </w:tc>
      </w:tr>
    </w:tbl>
    <w:p w14:paraId="39826043" w14:textId="77777777" w:rsidR="004245F4" w:rsidRDefault="004245F4" w:rsidP="004245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45F4" w14:paraId="5437C071" w14:textId="77777777" w:rsidTr="00CE4CD3">
        <w:tc>
          <w:tcPr>
            <w:tcW w:w="810" w:type="dxa"/>
            <w:vMerge w:val="restart"/>
            <w:tcBorders>
              <w:top w:val="nil"/>
              <w:left w:val="nil"/>
              <w:bottom w:val="nil"/>
              <w:right w:val="nil"/>
            </w:tcBorders>
          </w:tcPr>
          <w:p w14:paraId="59B3B26B" w14:textId="77777777" w:rsidR="004245F4" w:rsidRDefault="004245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D0A908"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8F182E8"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245F4" w14:paraId="26B9405A" w14:textId="77777777" w:rsidTr="00CE4CD3">
        <w:tc>
          <w:tcPr>
            <w:tcW w:w="810" w:type="dxa"/>
            <w:vMerge/>
            <w:tcBorders>
              <w:top w:val="nil"/>
              <w:left w:val="nil"/>
              <w:bottom w:val="nil"/>
              <w:right w:val="nil"/>
            </w:tcBorders>
          </w:tcPr>
          <w:p w14:paraId="79DE97CC" w14:textId="77777777" w:rsidR="004245F4" w:rsidRDefault="004245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726AC3" w14:textId="77777777" w:rsidR="004245F4" w:rsidRDefault="004245F4"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76AC35"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20" w:history="1">
              <w:r w:rsidR="004245F4" w:rsidRPr="00217201">
                <w:rPr>
                  <w:rStyle w:val="Hyperlink"/>
                  <w:rFonts w:ascii="Arial" w:hAnsi="Arial" w:cs="Arial"/>
                  <w:sz w:val="21"/>
                  <w:szCs w:val="21"/>
                </w:rPr>
                <w:t>lisa.mcallister@norcocollege.edu</w:t>
              </w:r>
            </w:hyperlink>
            <w:r w:rsidR="004245F4">
              <w:rPr>
                <w:rFonts w:ascii="Arial" w:hAnsi="Arial" w:cs="Arial"/>
                <w:sz w:val="21"/>
                <w:szCs w:val="21"/>
              </w:rPr>
              <w:t xml:space="preserve"> </w:t>
            </w:r>
          </w:p>
        </w:tc>
      </w:tr>
    </w:tbl>
    <w:p w14:paraId="2BE68108" w14:textId="77777777" w:rsidR="004245F4" w:rsidRDefault="004245F4" w:rsidP="004245F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245F4" w14:paraId="3D74E0A5" w14:textId="77777777" w:rsidTr="00CE4CD3">
        <w:tc>
          <w:tcPr>
            <w:tcW w:w="810" w:type="dxa"/>
            <w:vMerge w:val="restart"/>
            <w:tcBorders>
              <w:top w:val="nil"/>
              <w:left w:val="nil"/>
              <w:bottom w:val="nil"/>
              <w:right w:val="nil"/>
            </w:tcBorders>
          </w:tcPr>
          <w:p w14:paraId="44F0DC8F" w14:textId="77777777" w:rsidR="004245F4" w:rsidRDefault="004245F4"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4A2CD1"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3A64A16"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245F4" w14:paraId="358E689C" w14:textId="77777777" w:rsidTr="00CE4CD3">
        <w:tc>
          <w:tcPr>
            <w:tcW w:w="810" w:type="dxa"/>
            <w:vMerge/>
            <w:tcBorders>
              <w:top w:val="nil"/>
              <w:left w:val="nil"/>
              <w:bottom w:val="nil"/>
              <w:right w:val="nil"/>
            </w:tcBorders>
          </w:tcPr>
          <w:p w14:paraId="47DAEBB0" w14:textId="77777777" w:rsidR="004245F4" w:rsidRDefault="004245F4"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909F4C" w14:textId="77777777" w:rsidR="004245F4" w:rsidRDefault="004245F4"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B3BF0B7" w14:textId="77777777" w:rsidR="004245F4" w:rsidRDefault="00EB7021" w:rsidP="00CE4CD3">
            <w:pPr>
              <w:autoSpaceDE w:val="0"/>
              <w:autoSpaceDN w:val="0"/>
              <w:adjustRightInd w:val="0"/>
              <w:spacing w:line="262" w:lineRule="auto"/>
              <w:ind w:right="491"/>
              <w:rPr>
                <w:rFonts w:ascii="Arial" w:hAnsi="Arial" w:cs="Arial"/>
                <w:sz w:val="21"/>
                <w:szCs w:val="21"/>
              </w:rPr>
            </w:pPr>
            <w:hyperlink r:id="rId21" w:history="1">
              <w:r w:rsidR="004245F4" w:rsidRPr="003F3B95">
                <w:rPr>
                  <w:rStyle w:val="Hyperlink"/>
                  <w:rFonts w:ascii="Arial" w:hAnsi="Arial" w:cs="Arial"/>
                  <w:sz w:val="21"/>
                  <w:szCs w:val="21"/>
                </w:rPr>
                <w:t>studentfinancialservices@norcocollege.edu</w:t>
              </w:r>
            </w:hyperlink>
          </w:p>
        </w:tc>
      </w:tr>
    </w:tbl>
    <w:p w14:paraId="334FF121" w14:textId="77777777" w:rsidR="004245F4" w:rsidRDefault="004245F4" w:rsidP="004245F4">
      <w:pPr>
        <w:autoSpaceDE w:val="0"/>
        <w:autoSpaceDN w:val="0"/>
        <w:adjustRightInd w:val="0"/>
        <w:spacing w:before="5" w:line="130" w:lineRule="exact"/>
        <w:rPr>
          <w:rFonts w:ascii="Arial" w:hAnsi="Arial" w:cs="Arial"/>
          <w:color w:val="000000"/>
          <w:sz w:val="13"/>
          <w:szCs w:val="13"/>
        </w:rPr>
      </w:pPr>
    </w:p>
    <w:p w14:paraId="1CE24B45" w14:textId="77777777" w:rsidR="004245F4" w:rsidRDefault="004245F4" w:rsidP="004245F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06E4619" w14:textId="77777777" w:rsidR="004245F4" w:rsidRDefault="004245F4" w:rsidP="004245F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B7021" w14:paraId="17FA4CFC" w14:textId="77777777" w:rsidTr="00423096">
        <w:tc>
          <w:tcPr>
            <w:tcW w:w="810" w:type="dxa"/>
            <w:vMerge w:val="restart"/>
            <w:tcBorders>
              <w:top w:val="nil"/>
              <w:left w:val="nil"/>
              <w:bottom w:val="nil"/>
              <w:right w:val="nil"/>
            </w:tcBorders>
          </w:tcPr>
          <w:p w14:paraId="654AF591"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BBB2AA"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6C1E851"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B7021" w14:paraId="5448F078" w14:textId="77777777" w:rsidTr="00423096">
        <w:tc>
          <w:tcPr>
            <w:tcW w:w="810" w:type="dxa"/>
            <w:vMerge/>
            <w:tcBorders>
              <w:top w:val="nil"/>
              <w:left w:val="nil"/>
              <w:bottom w:val="nil"/>
              <w:right w:val="nil"/>
            </w:tcBorders>
          </w:tcPr>
          <w:p w14:paraId="7868260D" w14:textId="77777777" w:rsidR="00EB7021" w:rsidRDefault="00EB702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88BE01"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EEDFAD0" w14:textId="77777777" w:rsidR="00EB7021" w:rsidRDefault="00EB7021"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ABBDE38" w14:textId="77777777" w:rsidR="00EB7021" w:rsidRDefault="00EB7021" w:rsidP="00423096">
            <w:pPr>
              <w:autoSpaceDE w:val="0"/>
              <w:autoSpaceDN w:val="0"/>
              <w:adjustRightInd w:val="0"/>
              <w:spacing w:line="262" w:lineRule="auto"/>
              <w:ind w:right="491"/>
              <w:rPr>
                <w:rFonts w:ascii="Arial" w:hAnsi="Arial" w:cs="Arial"/>
                <w:sz w:val="21"/>
                <w:szCs w:val="21"/>
              </w:rPr>
            </w:pPr>
          </w:p>
        </w:tc>
      </w:tr>
      <w:tr w:rsidR="00EB7021" w14:paraId="080F7A97" w14:textId="77777777" w:rsidTr="00423096">
        <w:tc>
          <w:tcPr>
            <w:tcW w:w="810" w:type="dxa"/>
            <w:tcBorders>
              <w:top w:val="nil"/>
              <w:left w:val="nil"/>
              <w:bottom w:val="nil"/>
              <w:right w:val="nil"/>
            </w:tcBorders>
          </w:tcPr>
          <w:p w14:paraId="0D3E1B8A"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B33ED9"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17EC9C5" w14:textId="77777777" w:rsidR="00EB7021" w:rsidRPr="003D4B26" w:rsidRDefault="00EB7021"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B7021" w14:paraId="7E45A5AA" w14:textId="77777777" w:rsidTr="00423096">
        <w:tc>
          <w:tcPr>
            <w:tcW w:w="810" w:type="dxa"/>
            <w:tcBorders>
              <w:top w:val="nil"/>
              <w:left w:val="nil"/>
              <w:bottom w:val="nil"/>
              <w:right w:val="nil"/>
            </w:tcBorders>
          </w:tcPr>
          <w:p w14:paraId="54DE952C" w14:textId="77777777" w:rsidR="00EB7021" w:rsidRDefault="00EB7021" w:rsidP="00423096">
            <w:pPr>
              <w:autoSpaceDE w:val="0"/>
              <w:autoSpaceDN w:val="0"/>
              <w:adjustRightInd w:val="0"/>
              <w:spacing w:line="262" w:lineRule="auto"/>
              <w:ind w:right="491"/>
              <w:rPr>
                <w:rFonts w:ascii="Wingdings" w:hAnsi="Wingdings" w:cs="Arial"/>
                <w:sz w:val="21"/>
                <w:szCs w:val="21"/>
              </w:rPr>
            </w:pPr>
          </w:p>
          <w:p w14:paraId="7A0D9A2A" w14:textId="77777777" w:rsidR="00EB7021" w:rsidRDefault="00EB702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E02DA6" w14:textId="77777777" w:rsidR="00EB7021" w:rsidRPr="003D4B26" w:rsidRDefault="00EB7021"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14424D4" w14:textId="77777777" w:rsidR="00EB7021" w:rsidRDefault="00EB7021"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B7021" w14:paraId="610A3354" w14:textId="77777777" w:rsidTr="00423096">
        <w:tc>
          <w:tcPr>
            <w:tcW w:w="810" w:type="dxa"/>
            <w:tcBorders>
              <w:top w:val="nil"/>
              <w:left w:val="nil"/>
              <w:bottom w:val="nil"/>
              <w:right w:val="nil"/>
            </w:tcBorders>
          </w:tcPr>
          <w:p w14:paraId="50F163FE" w14:textId="77777777" w:rsidR="00EB7021" w:rsidRDefault="00EB7021"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795DD37"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B546DEF" w14:textId="77777777" w:rsidR="00EB7021" w:rsidRPr="003D4B26" w:rsidRDefault="00EB7021"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B7021" w14:paraId="10378C0D" w14:textId="77777777" w:rsidTr="00423096">
        <w:tc>
          <w:tcPr>
            <w:tcW w:w="810" w:type="dxa"/>
            <w:tcBorders>
              <w:top w:val="nil"/>
              <w:left w:val="nil"/>
              <w:bottom w:val="nil"/>
              <w:right w:val="nil"/>
            </w:tcBorders>
          </w:tcPr>
          <w:p w14:paraId="5F5FFE9F" w14:textId="77777777" w:rsidR="00EB7021" w:rsidRDefault="00EB7021"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B80331" w14:textId="77777777" w:rsidR="00EB7021" w:rsidRPr="0063736B" w:rsidRDefault="00EB7021"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E5F11B8" w14:textId="77777777" w:rsidR="00EB7021" w:rsidRDefault="00EB7021"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E048349" w14:textId="77777777" w:rsidR="00EB7021" w:rsidRDefault="00EB7021" w:rsidP="00EB7021">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7021" w14:paraId="3D93056E" w14:textId="77777777" w:rsidTr="00423096">
        <w:tc>
          <w:tcPr>
            <w:tcW w:w="810" w:type="dxa"/>
            <w:vMerge w:val="restart"/>
            <w:tcBorders>
              <w:top w:val="nil"/>
              <w:left w:val="nil"/>
              <w:bottom w:val="nil"/>
              <w:right w:val="nil"/>
            </w:tcBorders>
          </w:tcPr>
          <w:p w14:paraId="4E2D5E53"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886D5F"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p>
          <w:p w14:paraId="35D89979"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p>
          <w:p w14:paraId="51848721" w14:textId="77777777" w:rsidR="00EB7021" w:rsidRDefault="00EB702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40E476"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8897D27"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B7021" w14:paraId="420DF76A" w14:textId="77777777" w:rsidTr="00423096">
        <w:trPr>
          <w:trHeight w:val="1197"/>
        </w:trPr>
        <w:tc>
          <w:tcPr>
            <w:tcW w:w="810" w:type="dxa"/>
            <w:vMerge/>
            <w:tcBorders>
              <w:top w:val="nil"/>
              <w:left w:val="nil"/>
              <w:bottom w:val="nil"/>
              <w:right w:val="nil"/>
            </w:tcBorders>
          </w:tcPr>
          <w:p w14:paraId="4C4412A5" w14:textId="77777777" w:rsidR="00EB7021" w:rsidRDefault="00EB702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8C1AEE" w14:textId="77777777" w:rsidR="00EB7021" w:rsidRDefault="00EB7021" w:rsidP="00423096">
            <w:pPr>
              <w:autoSpaceDE w:val="0"/>
              <w:autoSpaceDN w:val="0"/>
              <w:adjustRightInd w:val="0"/>
              <w:spacing w:line="262" w:lineRule="auto"/>
              <w:ind w:right="491"/>
              <w:rPr>
                <w:rFonts w:ascii="Arial" w:hAnsi="Arial" w:cs="Arial"/>
                <w:sz w:val="21"/>
                <w:szCs w:val="21"/>
              </w:rPr>
            </w:pPr>
          </w:p>
          <w:p w14:paraId="1BF2183F" w14:textId="77777777" w:rsidR="00EB7021" w:rsidRDefault="00EB7021" w:rsidP="00423096">
            <w:pPr>
              <w:autoSpaceDE w:val="0"/>
              <w:autoSpaceDN w:val="0"/>
              <w:adjustRightInd w:val="0"/>
              <w:spacing w:line="262" w:lineRule="auto"/>
              <w:ind w:right="491"/>
              <w:rPr>
                <w:rFonts w:ascii="Arial" w:hAnsi="Arial" w:cs="Arial"/>
                <w:sz w:val="21"/>
                <w:szCs w:val="21"/>
              </w:rPr>
            </w:pPr>
          </w:p>
          <w:p w14:paraId="3198DF10" w14:textId="77777777" w:rsidR="00EB7021" w:rsidRPr="00C60F9F" w:rsidRDefault="00EB7021"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0B228CD" w14:textId="77777777" w:rsidR="00EB7021" w:rsidRDefault="00EB7021"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DD41EF5" w14:textId="77777777" w:rsidR="00EB7021" w:rsidRDefault="00EB7021"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DB478B8" w14:textId="77777777" w:rsidR="00EB7021" w:rsidRDefault="00EB7021"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F87EAE7" w14:textId="77777777" w:rsidR="00EB7021" w:rsidRDefault="00EB7021" w:rsidP="00423096">
            <w:pPr>
              <w:autoSpaceDE w:val="0"/>
              <w:autoSpaceDN w:val="0"/>
              <w:adjustRightInd w:val="0"/>
              <w:spacing w:line="262" w:lineRule="auto"/>
              <w:ind w:right="491"/>
              <w:rPr>
                <w:rFonts w:ascii="Arial" w:hAnsi="Arial" w:cs="Arial"/>
                <w:sz w:val="21"/>
                <w:szCs w:val="21"/>
              </w:rPr>
            </w:pPr>
          </w:p>
          <w:p w14:paraId="1C4BABBD"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E08230A" w14:textId="77777777" w:rsidR="00EB7021" w:rsidRPr="00C60F9F" w:rsidRDefault="00EB7021"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9350502" w14:textId="77777777" w:rsidR="00EB7021" w:rsidRPr="0063736B" w:rsidRDefault="00EB7021" w:rsidP="00423096">
            <w:pPr>
              <w:autoSpaceDE w:val="0"/>
              <w:autoSpaceDN w:val="0"/>
              <w:adjustRightInd w:val="0"/>
              <w:spacing w:line="262" w:lineRule="auto"/>
              <w:ind w:right="491"/>
              <w:rPr>
                <w:rFonts w:ascii="Arial" w:hAnsi="Arial" w:cs="Arial"/>
                <w:sz w:val="21"/>
                <w:szCs w:val="21"/>
              </w:rPr>
            </w:pPr>
          </w:p>
        </w:tc>
      </w:tr>
      <w:tr w:rsidR="00EB7021" w14:paraId="71B51456" w14:textId="77777777" w:rsidTr="00423096">
        <w:tc>
          <w:tcPr>
            <w:tcW w:w="810" w:type="dxa"/>
            <w:vMerge w:val="restart"/>
            <w:tcBorders>
              <w:top w:val="nil"/>
              <w:left w:val="nil"/>
              <w:bottom w:val="nil"/>
              <w:right w:val="nil"/>
            </w:tcBorders>
          </w:tcPr>
          <w:p w14:paraId="2CD9879C" w14:textId="77777777" w:rsidR="00EB7021" w:rsidRDefault="00EB702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3426F1"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BC6B906"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B7021" w14:paraId="31650305" w14:textId="77777777" w:rsidTr="00423096">
        <w:trPr>
          <w:trHeight w:val="252"/>
        </w:trPr>
        <w:tc>
          <w:tcPr>
            <w:tcW w:w="810" w:type="dxa"/>
            <w:vMerge/>
            <w:tcBorders>
              <w:top w:val="nil"/>
              <w:left w:val="nil"/>
              <w:bottom w:val="nil"/>
              <w:right w:val="nil"/>
            </w:tcBorders>
          </w:tcPr>
          <w:p w14:paraId="4ADA1C6E" w14:textId="77777777" w:rsidR="00EB7021" w:rsidRDefault="00EB702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818519" w14:textId="77777777" w:rsidR="00EB7021" w:rsidRPr="003D4B26" w:rsidRDefault="00EB702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FDBE173" w14:textId="77777777" w:rsidR="00EB7021" w:rsidRDefault="00EB7021"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B31B59B" w14:textId="77777777" w:rsidR="00EB7021" w:rsidRDefault="00EB7021" w:rsidP="00EB7021">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B7021" w14:paraId="3092181D" w14:textId="77777777" w:rsidTr="00423096">
        <w:tc>
          <w:tcPr>
            <w:tcW w:w="810" w:type="dxa"/>
            <w:tcBorders>
              <w:top w:val="nil"/>
              <w:left w:val="nil"/>
              <w:bottom w:val="nil"/>
              <w:right w:val="nil"/>
            </w:tcBorders>
          </w:tcPr>
          <w:p w14:paraId="0D10A62C" w14:textId="77777777" w:rsidR="00EB7021" w:rsidRDefault="00EB7021"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C39590" w14:textId="77777777" w:rsidR="00EB7021" w:rsidRDefault="00EB7021"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44D9C44" w14:textId="77777777" w:rsidR="00EB7021" w:rsidRDefault="00EB7021"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070A636"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CA5205D" w14:textId="77777777" w:rsidR="00EB7021" w:rsidRDefault="00EB7021"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5D752DA" w14:textId="77777777" w:rsidR="00EB7021" w:rsidRPr="00875BCA" w:rsidRDefault="00EB7021" w:rsidP="00423096">
            <w:pPr>
              <w:rPr>
                <w:rFonts w:ascii="Arial" w:hAnsi="Arial" w:cs="Arial"/>
                <w:sz w:val="21"/>
                <w:szCs w:val="21"/>
              </w:rPr>
            </w:pPr>
          </w:p>
        </w:tc>
      </w:tr>
      <w:tr w:rsidR="00EB7021" w14:paraId="7175837B" w14:textId="77777777" w:rsidTr="00423096">
        <w:tc>
          <w:tcPr>
            <w:tcW w:w="810" w:type="dxa"/>
            <w:vMerge w:val="restart"/>
            <w:tcBorders>
              <w:top w:val="nil"/>
              <w:left w:val="nil"/>
              <w:bottom w:val="nil"/>
              <w:right w:val="nil"/>
            </w:tcBorders>
          </w:tcPr>
          <w:p w14:paraId="6FB3DCBC"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280E15"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p>
          <w:p w14:paraId="35B12A26"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p>
          <w:p w14:paraId="68AACA92"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B2A29EA" w14:textId="77777777" w:rsidR="00EB7021" w:rsidRDefault="00EB7021" w:rsidP="00423096">
            <w:pPr>
              <w:autoSpaceDE w:val="0"/>
              <w:autoSpaceDN w:val="0"/>
              <w:adjustRightInd w:val="0"/>
              <w:spacing w:line="262" w:lineRule="auto"/>
              <w:ind w:right="491"/>
              <w:jc w:val="center"/>
              <w:rPr>
                <w:rFonts w:ascii="Arial" w:hAnsi="Arial" w:cs="Arial"/>
                <w:sz w:val="21"/>
                <w:szCs w:val="21"/>
              </w:rPr>
            </w:pPr>
          </w:p>
          <w:p w14:paraId="1B96DEE9" w14:textId="77777777" w:rsidR="00EB7021" w:rsidRDefault="00EB7021" w:rsidP="00423096">
            <w:pPr>
              <w:autoSpaceDE w:val="0"/>
              <w:autoSpaceDN w:val="0"/>
              <w:adjustRightInd w:val="0"/>
              <w:spacing w:line="262" w:lineRule="auto"/>
              <w:ind w:right="491"/>
              <w:jc w:val="center"/>
              <w:rPr>
                <w:rFonts w:ascii="Arial" w:hAnsi="Arial" w:cs="Arial"/>
                <w:sz w:val="21"/>
                <w:szCs w:val="21"/>
              </w:rPr>
            </w:pPr>
          </w:p>
          <w:p w14:paraId="05F24F83" w14:textId="77777777" w:rsidR="00EB7021" w:rsidRDefault="00EB7021" w:rsidP="00423096">
            <w:pPr>
              <w:autoSpaceDE w:val="0"/>
              <w:autoSpaceDN w:val="0"/>
              <w:adjustRightInd w:val="0"/>
              <w:spacing w:line="262" w:lineRule="auto"/>
              <w:ind w:right="491"/>
              <w:jc w:val="center"/>
              <w:rPr>
                <w:rFonts w:ascii="Arial" w:hAnsi="Arial" w:cs="Arial"/>
                <w:sz w:val="21"/>
                <w:szCs w:val="21"/>
              </w:rPr>
            </w:pPr>
          </w:p>
          <w:p w14:paraId="3BE11747" w14:textId="77777777" w:rsidR="00EB7021" w:rsidRDefault="00EB7021"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546CB98" w14:textId="77777777" w:rsidR="00EB7021" w:rsidRDefault="00EB7021"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7FD6707" w14:textId="77777777" w:rsidR="00EB7021" w:rsidRDefault="00EB7021"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F664518"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B7021" w14:paraId="4DCCCA1A" w14:textId="77777777" w:rsidTr="00423096">
        <w:trPr>
          <w:trHeight w:val="1620"/>
        </w:trPr>
        <w:tc>
          <w:tcPr>
            <w:tcW w:w="810" w:type="dxa"/>
            <w:vMerge/>
            <w:tcBorders>
              <w:top w:val="nil"/>
              <w:left w:val="nil"/>
              <w:bottom w:val="nil"/>
              <w:right w:val="nil"/>
            </w:tcBorders>
          </w:tcPr>
          <w:p w14:paraId="4441F6C0" w14:textId="77777777" w:rsidR="00EB7021" w:rsidRDefault="00EB7021"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40156" w14:textId="77777777" w:rsidR="00EB7021" w:rsidRDefault="00EB7021"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BD4150F" w14:textId="77777777" w:rsidR="00EB7021" w:rsidRDefault="00EB7021" w:rsidP="00423096">
            <w:pPr>
              <w:autoSpaceDE w:val="0"/>
              <w:autoSpaceDN w:val="0"/>
              <w:adjustRightInd w:val="0"/>
              <w:spacing w:line="262" w:lineRule="auto"/>
              <w:ind w:right="491"/>
              <w:rPr>
                <w:rFonts w:ascii="Arial" w:hAnsi="Arial" w:cs="Arial"/>
                <w:sz w:val="21"/>
                <w:szCs w:val="21"/>
              </w:rPr>
            </w:pPr>
          </w:p>
          <w:p w14:paraId="1238D1F8" w14:textId="77777777" w:rsidR="00EB7021" w:rsidRPr="00FD795B" w:rsidRDefault="00EB702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8DBD1C4" w14:textId="77777777" w:rsidR="00EB7021" w:rsidRPr="00FD795B" w:rsidRDefault="00EB702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40B084C" w14:textId="77777777" w:rsidR="00EB7021" w:rsidRDefault="00EB702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64A1904" w14:textId="77777777" w:rsidR="00EB7021" w:rsidRDefault="00EB7021" w:rsidP="00423096">
            <w:pPr>
              <w:autoSpaceDE w:val="0"/>
              <w:autoSpaceDN w:val="0"/>
              <w:adjustRightInd w:val="0"/>
              <w:spacing w:line="262" w:lineRule="auto"/>
              <w:ind w:right="491"/>
              <w:rPr>
                <w:rFonts w:ascii="Arial" w:hAnsi="Arial" w:cs="Arial"/>
                <w:sz w:val="21"/>
                <w:szCs w:val="21"/>
              </w:rPr>
            </w:pPr>
          </w:p>
          <w:p w14:paraId="63AE53EA" w14:textId="77777777" w:rsidR="00EB7021" w:rsidRDefault="00EB7021"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1D63151" w14:textId="77777777" w:rsidR="00EB7021" w:rsidRDefault="00EB702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12ECD31" w14:textId="77777777" w:rsidR="00EB7021" w:rsidRPr="009708BA" w:rsidRDefault="00EB702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B827F54" w14:textId="77777777" w:rsidR="00EB7021" w:rsidRDefault="00EB702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85BB200" w14:textId="77777777" w:rsidR="00EB7021" w:rsidRDefault="00EB7021"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0C89260" w14:textId="77777777" w:rsidR="00EB7021" w:rsidRDefault="00EB7021" w:rsidP="00423096">
            <w:pPr>
              <w:autoSpaceDE w:val="0"/>
              <w:autoSpaceDN w:val="0"/>
              <w:adjustRightInd w:val="0"/>
              <w:spacing w:line="262" w:lineRule="auto"/>
              <w:ind w:right="491"/>
              <w:rPr>
                <w:rFonts w:ascii="Arial" w:hAnsi="Arial" w:cs="Arial"/>
                <w:color w:val="FF0000"/>
                <w:sz w:val="21"/>
                <w:szCs w:val="21"/>
              </w:rPr>
            </w:pPr>
          </w:p>
          <w:p w14:paraId="39A447B0" w14:textId="77777777" w:rsidR="00EB7021" w:rsidRDefault="00EB7021" w:rsidP="00423096">
            <w:pPr>
              <w:autoSpaceDE w:val="0"/>
              <w:autoSpaceDN w:val="0"/>
              <w:adjustRightInd w:val="0"/>
              <w:spacing w:line="262" w:lineRule="auto"/>
              <w:ind w:right="491"/>
              <w:rPr>
                <w:rFonts w:ascii="Arial" w:hAnsi="Arial" w:cs="Arial"/>
                <w:sz w:val="21"/>
                <w:szCs w:val="21"/>
              </w:rPr>
            </w:pPr>
          </w:p>
          <w:p w14:paraId="6E5F0A78" w14:textId="77777777" w:rsidR="00EB7021" w:rsidRDefault="00EB7021"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F218E23" w14:textId="77777777" w:rsidR="00EB7021" w:rsidRDefault="00EB7021"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556A7F6" w14:textId="77777777" w:rsidR="00EB7021" w:rsidRDefault="00EB7021" w:rsidP="00423096">
            <w:pPr>
              <w:autoSpaceDE w:val="0"/>
              <w:autoSpaceDN w:val="0"/>
              <w:adjustRightInd w:val="0"/>
              <w:spacing w:line="262" w:lineRule="auto"/>
              <w:ind w:right="491"/>
              <w:rPr>
                <w:rFonts w:ascii="Arial" w:hAnsi="Arial" w:cs="Arial"/>
                <w:color w:val="FF0000"/>
                <w:sz w:val="21"/>
                <w:szCs w:val="21"/>
              </w:rPr>
            </w:pPr>
          </w:p>
          <w:p w14:paraId="78765AA3" w14:textId="77777777" w:rsidR="00EB7021" w:rsidRDefault="00EB7021"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F8009FC" w14:textId="77777777" w:rsidR="00EB7021" w:rsidRDefault="00EB7021"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E0C029C" w14:textId="77777777" w:rsidR="00EB7021" w:rsidRPr="007F22D1" w:rsidRDefault="00EB7021" w:rsidP="00423096">
            <w:pPr>
              <w:autoSpaceDE w:val="0"/>
              <w:autoSpaceDN w:val="0"/>
              <w:adjustRightInd w:val="0"/>
              <w:spacing w:line="262" w:lineRule="auto"/>
              <w:ind w:right="491"/>
              <w:rPr>
                <w:rFonts w:ascii="Arial" w:hAnsi="Arial" w:cs="Arial"/>
                <w:color w:val="FF0000"/>
                <w:sz w:val="21"/>
                <w:szCs w:val="21"/>
              </w:rPr>
            </w:pPr>
          </w:p>
        </w:tc>
      </w:tr>
    </w:tbl>
    <w:p w14:paraId="5559B9DF" w14:textId="77777777" w:rsidR="004245F4" w:rsidRPr="00990C50" w:rsidRDefault="004245F4" w:rsidP="004245F4">
      <w:pPr>
        <w:autoSpaceDE w:val="0"/>
        <w:autoSpaceDN w:val="0"/>
        <w:adjustRightInd w:val="0"/>
        <w:spacing w:before="29" w:line="267" w:lineRule="auto"/>
        <w:ind w:right="3007"/>
        <w:rPr>
          <w:rFonts w:cs="Arial"/>
        </w:rPr>
      </w:pPr>
      <w:bookmarkStart w:id="10" w:name="_GoBack"/>
      <w:bookmarkEnd w:id="10"/>
    </w:p>
    <w:p w14:paraId="6E3C798C" w14:textId="77777777" w:rsidR="004245F4" w:rsidRDefault="00EB7021" w:rsidP="004245F4">
      <w:pPr>
        <w:widowControl w:val="0"/>
        <w:rPr>
          <w:rFonts w:asciiTheme="minorHAnsi" w:hAnsiTheme="minorHAnsi" w:cs="Arial"/>
          <w:sz w:val="22"/>
          <w:szCs w:val="22"/>
          <w:lang w:val="en-CA"/>
        </w:rPr>
      </w:pPr>
      <w:r>
        <w:rPr>
          <w:rFonts w:asciiTheme="minorHAnsi" w:hAnsiTheme="minorHAnsi" w:cs="Arial"/>
          <w:sz w:val="22"/>
          <w:szCs w:val="22"/>
          <w:lang w:val="en-CA"/>
        </w:rPr>
        <w:pict w14:anchorId="5DCE9D57">
          <v:rect id="_x0000_i1028" style="width:0;height:1.5pt" o:hralign="center" o:hrstd="t" o:hr="t" fillcolor="#a0a0a0" stroked="f"/>
        </w:pict>
      </w:r>
    </w:p>
    <w:p w14:paraId="210FF263" w14:textId="77777777" w:rsidR="004245F4" w:rsidRDefault="004245F4" w:rsidP="004245F4">
      <w:pPr>
        <w:jc w:val="center"/>
        <w:rPr>
          <w:rFonts w:asciiTheme="minorHAnsi" w:hAnsiTheme="minorHAnsi"/>
          <w:b/>
          <w:sz w:val="22"/>
          <w:szCs w:val="22"/>
        </w:rPr>
      </w:pPr>
      <w:r>
        <w:rPr>
          <w:rFonts w:asciiTheme="minorHAnsi" w:hAnsiTheme="minorHAnsi"/>
          <w:b/>
          <w:sz w:val="22"/>
          <w:szCs w:val="22"/>
        </w:rPr>
        <w:t>Especially for online courses</w:t>
      </w:r>
    </w:p>
    <w:p w14:paraId="7BD2839F" w14:textId="77777777" w:rsidR="004245F4" w:rsidRDefault="004245F4" w:rsidP="004245F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8" w14:textId="56106BCA" w:rsidR="008843CF" w:rsidRPr="008342DE" w:rsidRDefault="004245F4" w:rsidP="004245F4">
      <w:pPr>
        <w:rPr>
          <w:rFonts w:asciiTheme="minorHAnsi" w:hAnsiTheme="minorHAnsi" w:cs="Arial"/>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r w:rsidR="008843CF" w:rsidRPr="008342DE">
        <w:rPr>
          <w:rFonts w:asciiTheme="minorHAnsi" w:hAnsiTheme="minorHAnsi" w:cs="Arial"/>
          <w:sz w:val="22"/>
          <w:szCs w:val="22"/>
        </w:rPr>
        <w:t xml:space="preserve">Academic honesty is </w:t>
      </w:r>
      <w:r w:rsidR="008843CF">
        <w:rPr>
          <w:rFonts w:asciiTheme="minorHAnsi" w:hAnsiTheme="minorHAnsi" w:cs="Arial"/>
          <w:sz w:val="22"/>
          <w:szCs w:val="22"/>
        </w:rPr>
        <w:t xml:space="preserve">as </w:t>
      </w:r>
      <w:r w:rsidR="008843CF"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008843CF"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EB702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77F5A1F2" w:rsidR="00E45496" w:rsidRDefault="00E45496">
        <w:pPr>
          <w:pStyle w:val="Header"/>
          <w:jc w:val="right"/>
        </w:pPr>
        <w:r>
          <w:fldChar w:fldCharType="begin"/>
        </w:r>
        <w:r>
          <w:instrText xml:space="preserve"> PAGE   \* MERGEFORMAT </w:instrText>
        </w:r>
        <w:r>
          <w:fldChar w:fldCharType="separate"/>
        </w:r>
        <w:r w:rsidR="00EB7021">
          <w:rPr>
            <w:noProof/>
          </w:rPr>
          <w:t>5</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53E0B"/>
    <w:rsid w:val="00062D40"/>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79A"/>
    <w:rsid w:val="002638C7"/>
    <w:rsid w:val="002A5492"/>
    <w:rsid w:val="002B1C10"/>
    <w:rsid w:val="002B2471"/>
    <w:rsid w:val="002D5CF4"/>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245F4"/>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1337"/>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64AA"/>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976ED"/>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1A3E"/>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B7021"/>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245F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CC759A73-9C30-4D54-BC8F-BE81BEE1E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1F4B-77F2-4AB4-8D9E-5AC60D87B16E}">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0923E2B-3CB6-45F3-BD70-56F4AED4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21</TotalTime>
  <Pages>5</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2018-11-30T15:01:00Z</dcterms:created>
  <dcterms:modified xsi:type="dcterms:W3CDTF">2019-08-20T20:19:00Z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