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1D58FE"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791D58FF"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791D5900"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791D5901"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791D5902" w14:textId="24BD074A"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791D5A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791D5903"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791D5904"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791D5905" w14:textId="77777777" w:rsidR="00CA2216" w:rsidRDefault="00CA2216" w:rsidP="00472DE3">
      <w:pPr>
        <w:tabs>
          <w:tab w:val="center" w:pos="5472"/>
        </w:tabs>
        <w:suppressAutoHyphens/>
        <w:jc w:val="center"/>
        <w:rPr>
          <w:rFonts w:asciiTheme="minorHAnsi" w:hAnsiTheme="minorHAnsi"/>
          <w:b/>
          <w:sz w:val="22"/>
          <w:szCs w:val="22"/>
        </w:rPr>
      </w:pPr>
    </w:p>
    <w:p w14:paraId="791D5906"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791D5907"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791D5908"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791D5909"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791D590A"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791D590B"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791D590C"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791D590D"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791D590E"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791D590F"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791D5910"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791D5911"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791D5912"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791D5913"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791D5914"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791D5915"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791D5919" w14:textId="77777777" w:rsidTr="00EF49AB">
        <w:trPr>
          <w:trHeight w:val="1709"/>
        </w:trPr>
        <w:tc>
          <w:tcPr>
            <w:tcW w:w="11016" w:type="dxa"/>
          </w:tcPr>
          <w:p w14:paraId="791D5916" w14:textId="77777777" w:rsidR="004D1448" w:rsidRDefault="004D1448" w:rsidP="004D354A">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Write medium to large Java programs individually and as part of a programming team effort.</w:t>
            </w:r>
          </w:p>
          <w:p w14:paraId="791D5917" w14:textId="77777777" w:rsidR="004D1448" w:rsidRDefault="004D1448" w:rsidP="004D354A">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Create programs that run in a multiprocessor environment such as but not limited to multimedia components.</w:t>
            </w:r>
          </w:p>
          <w:p w14:paraId="791D5918" w14:textId="77777777" w:rsidR="004827ED" w:rsidRPr="004D354A" w:rsidRDefault="004D1448" w:rsidP="004D354A">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Use Java database connectivity “JDBC” with basic SQL to maintain and update records.</w:t>
            </w:r>
          </w:p>
        </w:tc>
      </w:tr>
    </w:tbl>
    <w:p w14:paraId="791D591A"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791D591B"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791D591C"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791D591D"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791D591E"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791D591F" w14:textId="77777777" w:rsidR="00DF05A5" w:rsidRDefault="00DF05A5" w:rsidP="008342DE">
      <w:pPr>
        <w:rPr>
          <w:rFonts w:asciiTheme="minorHAnsi" w:hAnsiTheme="minorHAnsi" w:cs="Arial"/>
          <w:b/>
          <w:sz w:val="22"/>
          <w:szCs w:val="22"/>
          <w:u w:val="single"/>
        </w:rPr>
      </w:pPr>
    </w:p>
    <w:p w14:paraId="791D5920"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791D5921"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791D5922" w14:textId="77777777" w:rsidR="0096568F" w:rsidRDefault="0096568F" w:rsidP="009D14D3">
      <w:pPr>
        <w:rPr>
          <w:rFonts w:asciiTheme="minorHAnsi" w:hAnsiTheme="minorHAnsi" w:cs="Arial"/>
          <w:b/>
          <w:sz w:val="22"/>
          <w:szCs w:val="22"/>
          <w:u w:val="single"/>
        </w:rPr>
      </w:pPr>
    </w:p>
    <w:p w14:paraId="791D5923"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791D5924"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791D5925"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791D5928" w14:textId="77777777" w:rsidTr="00A92FB3">
        <w:tc>
          <w:tcPr>
            <w:tcW w:w="4608" w:type="dxa"/>
          </w:tcPr>
          <w:p w14:paraId="791D5926"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791D5927"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791D592B" w14:textId="77777777" w:rsidTr="00A92FB3">
        <w:tc>
          <w:tcPr>
            <w:tcW w:w="4608" w:type="dxa"/>
          </w:tcPr>
          <w:p w14:paraId="791D5929"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Last day to drop with a refund and without a W:</w:t>
            </w:r>
          </w:p>
        </w:tc>
        <w:tc>
          <w:tcPr>
            <w:tcW w:w="6408" w:type="dxa"/>
          </w:tcPr>
          <w:p w14:paraId="791D592A"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791D592E" w14:textId="77777777" w:rsidTr="00A92FB3">
        <w:tc>
          <w:tcPr>
            <w:tcW w:w="4608" w:type="dxa"/>
          </w:tcPr>
          <w:p w14:paraId="791D592C"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791D592D"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791D592F"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791D5930"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791D5931"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791D5932"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791D5933"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791D5934" w14:textId="77777777" w:rsidR="00E64B09" w:rsidRPr="008342DE" w:rsidRDefault="00E64B09" w:rsidP="00E64B09">
      <w:pPr>
        <w:autoSpaceDE w:val="0"/>
        <w:autoSpaceDN w:val="0"/>
        <w:adjustRightInd w:val="0"/>
        <w:rPr>
          <w:rFonts w:asciiTheme="minorHAnsi" w:hAnsiTheme="minorHAnsi"/>
          <w:color w:val="000000"/>
          <w:sz w:val="22"/>
          <w:szCs w:val="22"/>
        </w:rPr>
      </w:pPr>
    </w:p>
    <w:p w14:paraId="791D5935"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791D5936" w14:textId="77777777" w:rsidR="00E64B09" w:rsidRPr="008342DE" w:rsidRDefault="00E64B09" w:rsidP="00E64B09">
      <w:pPr>
        <w:rPr>
          <w:rFonts w:asciiTheme="minorHAnsi" w:hAnsiTheme="minorHAnsi"/>
          <w:color w:val="000000"/>
          <w:sz w:val="22"/>
          <w:szCs w:val="22"/>
        </w:rPr>
      </w:pPr>
    </w:p>
    <w:p w14:paraId="791D5937"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791D5938" w14:textId="77777777" w:rsidR="00E64B09" w:rsidRPr="008342DE" w:rsidRDefault="00E64B09" w:rsidP="00B511B8">
      <w:pPr>
        <w:rPr>
          <w:rFonts w:asciiTheme="minorHAnsi" w:hAnsiTheme="minorHAnsi"/>
          <w:color w:val="000000"/>
          <w:sz w:val="22"/>
          <w:szCs w:val="22"/>
        </w:rPr>
      </w:pPr>
    </w:p>
    <w:p w14:paraId="791D5939"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791D593A"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791D593B" w14:textId="77777777" w:rsidR="00C566A2" w:rsidRPr="008342DE" w:rsidRDefault="00C566A2" w:rsidP="004827ED">
      <w:pPr>
        <w:rPr>
          <w:rFonts w:asciiTheme="minorHAnsi" w:hAnsiTheme="minorHAnsi"/>
          <w:color w:val="000000"/>
          <w:sz w:val="22"/>
          <w:szCs w:val="22"/>
        </w:rPr>
      </w:pPr>
    </w:p>
    <w:p w14:paraId="791D593C"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791D593D"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791D593E"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791D593F" w14:textId="77777777" w:rsidR="007F6C9F" w:rsidRDefault="007F6C9F" w:rsidP="007F6C9F">
      <w:pPr>
        <w:pStyle w:val="ListParagraph"/>
        <w:numPr>
          <w:ilvl w:val="0"/>
          <w:numId w:val="10"/>
        </w:numPr>
        <w:rPr>
          <w:snapToGrid w:val="0"/>
        </w:rPr>
      </w:pPr>
      <w:r>
        <w:rPr>
          <w:snapToGrid w:val="0"/>
        </w:rPr>
        <w:t>Reduce the score on test(s) or assignment(s);</w:t>
      </w:r>
    </w:p>
    <w:p w14:paraId="791D5940" w14:textId="77777777" w:rsidR="007F6C9F" w:rsidRDefault="007F6C9F" w:rsidP="007F6C9F">
      <w:pPr>
        <w:pStyle w:val="ListParagraph"/>
        <w:numPr>
          <w:ilvl w:val="0"/>
          <w:numId w:val="10"/>
        </w:numPr>
        <w:rPr>
          <w:snapToGrid w:val="0"/>
        </w:rPr>
      </w:pPr>
      <w:r>
        <w:rPr>
          <w:snapToGrid w:val="0"/>
        </w:rPr>
        <w:t xml:space="preserve">Reduce the grade in the course; </w:t>
      </w:r>
    </w:p>
    <w:p w14:paraId="791D5941"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791D5942"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791D5943"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791D5944"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791D5945"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791D5946"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791D5947"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791D5948" w14:textId="77777777" w:rsidR="004827ED" w:rsidRPr="008342DE" w:rsidRDefault="004827ED" w:rsidP="004827ED">
      <w:pPr>
        <w:rPr>
          <w:rFonts w:asciiTheme="minorHAnsi" w:hAnsiTheme="minorHAnsi" w:cs="Arial"/>
          <w:b/>
          <w:sz w:val="22"/>
          <w:szCs w:val="22"/>
          <w:u w:val="single"/>
        </w:rPr>
      </w:pPr>
    </w:p>
    <w:p w14:paraId="791D5949"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791D594A"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791D594B" w14:textId="77777777" w:rsidR="00B65E36" w:rsidRPr="008342DE" w:rsidRDefault="00B65E36" w:rsidP="004827ED">
      <w:pPr>
        <w:rPr>
          <w:rFonts w:asciiTheme="minorHAnsi" w:hAnsiTheme="minorHAnsi" w:cs="Arial"/>
          <w:sz w:val="22"/>
          <w:szCs w:val="22"/>
        </w:rPr>
      </w:pPr>
    </w:p>
    <w:p w14:paraId="791D594C"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791D594D" w14:textId="77777777" w:rsidR="00B511B8" w:rsidRPr="008342DE" w:rsidRDefault="00E547AB" w:rsidP="00B511B8">
      <w:pPr>
        <w:jc w:val="center"/>
        <w:rPr>
          <w:rFonts w:asciiTheme="minorHAnsi" w:hAnsiTheme="minorHAnsi" w:cs="Arial"/>
          <w:b/>
          <w:sz w:val="22"/>
          <w:szCs w:val="22"/>
        </w:rPr>
      </w:pPr>
      <w:r>
        <w:rPr>
          <w:rFonts w:asciiTheme="minorHAnsi" w:hAnsiTheme="minorHAnsi" w:cs="Arial"/>
          <w:b/>
          <w:sz w:val="22"/>
          <w:szCs w:val="22"/>
        </w:rPr>
        <w:pict w14:anchorId="791D5A1F">
          <v:rect id="_x0000_i1027" style="width:0;height:1.5pt" o:hralign="center" o:hrstd="t" o:hr="t" fillcolor="#a0a0a0" stroked="f"/>
        </w:pict>
      </w:r>
    </w:p>
    <w:p w14:paraId="791D594E"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791D594F"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791D5950"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791D5951" w14:textId="77777777" w:rsidR="00667FBA" w:rsidRDefault="00667FBA" w:rsidP="00E64B09">
      <w:pPr>
        <w:widowControl w:val="0"/>
        <w:rPr>
          <w:rFonts w:asciiTheme="minorHAnsi" w:hAnsiTheme="minorHAnsi" w:cs="Arial"/>
          <w:sz w:val="22"/>
          <w:szCs w:val="22"/>
          <w:lang w:val="en-CA"/>
        </w:rPr>
      </w:pPr>
    </w:p>
    <w:p w14:paraId="521B802D" w14:textId="77777777" w:rsidR="00C013AA" w:rsidRDefault="00C013AA" w:rsidP="00C013AA">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04112381" w14:textId="77777777" w:rsidR="00C013AA" w:rsidRDefault="00C013AA" w:rsidP="00C013AA">
      <w:pPr>
        <w:autoSpaceDE w:val="0"/>
        <w:autoSpaceDN w:val="0"/>
        <w:adjustRightInd w:val="0"/>
        <w:spacing w:line="261"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Pr>
          <w:rFonts w:ascii="Arial" w:hAnsi="Arial" w:cs="Arial"/>
          <w:spacing w:val="2"/>
          <w:sz w:val="21"/>
          <w:szCs w:val="21"/>
        </w:rPr>
        <w:t>an</w:t>
      </w:r>
      <w:r>
        <w:rPr>
          <w:rFonts w:ascii="Arial" w:hAnsi="Arial" w:cs="Arial"/>
          <w:sz w:val="21"/>
          <w:szCs w:val="21"/>
        </w:rPr>
        <w:t>d</w:t>
      </w:r>
      <w:r>
        <w:rPr>
          <w:rFonts w:ascii="Arial" w:hAnsi="Arial" w:cs="Arial"/>
          <w:spacing w:val="12"/>
          <w:sz w:val="21"/>
          <w:szCs w:val="21"/>
        </w:rPr>
        <w:t xml:space="preserve"> </w:t>
      </w:r>
      <w:hyperlink r:id="rId13" w:history="1">
        <w:r>
          <w:rPr>
            <w:rStyle w:val="Hyperlink"/>
            <w:rFonts w:ascii="Arial" w:hAnsi="Arial" w:cs="Arial"/>
            <w:spacing w:val="4"/>
            <w:sz w:val="21"/>
            <w:szCs w:val="21"/>
          </w:rPr>
          <w:t>m</w:t>
        </w:r>
        <w:r>
          <w:rPr>
            <w:rStyle w:val="Hyperlink"/>
            <w:rFonts w:ascii="Arial" w:hAnsi="Arial" w:cs="Arial"/>
            <w:spacing w:val="2"/>
            <w:sz w:val="21"/>
            <w:szCs w:val="21"/>
          </w:rPr>
          <w:t>o</w:t>
        </w:r>
        <w:r>
          <w:rPr>
            <w:rStyle w:val="Hyperlink"/>
            <w:rFonts w:ascii="Arial" w:hAnsi="Arial" w:cs="Arial"/>
            <w:spacing w:val="1"/>
            <w:sz w:val="21"/>
            <w:szCs w:val="21"/>
          </w:rPr>
          <w:t>r</w:t>
        </w:r>
        <w:r>
          <w:rPr>
            <w:rStyle w:val="Hyperlink"/>
            <w:rFonts w:ascii="Arial" w:hAnsi="Arial" w:cs="Arial"/>
            <w:spacing w:val="2"/>
            <w:sz w:val="21"/>
            <w:szCs w:val="21"/>
          </w:rPr>
          <w:t>e</w:t>
        </w:r>
      </w:hyperlink>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208BC795" w14:textId="77777777" w:rsidR="00C013AA" w:rsidRDefault="00C013AA" w:rsidP="00C013AA">
      <w:pPr>
        <w:autoSpaceDE w:val="0"/>
        <w:autoSpaceDN w:val="0"/>
        <w:adjustRightInd w:val="0"/>
        <w:spacing w:line="261"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C013AA" w14:paraId="03E41052" w14:textId="77777777" w:rsidTr="00C013AA">
        <w:tc>
          <w:tcPr>
            <w:tcW w:w="810" w:type="dxa"/>
            <w:vMerge w:val="restart"/>
            <w:tcBorders>
              <w:top w:val="nil"/>
              <w:left w:val="nil"/>
              <w:bottom w:val="nil"/>
              <w:right w:val="nil"/>
            </w:tcBorders>
            <w:hideMark/>
          </w:tcPr>
          <w:p w14:paraId="2D74700E" w14:textId="77777777" w:rsidR="00C013AA" w:rsidRDefault="00C013AA">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66FB8327" w14:textId="77777777" w:rsidR="00C013AA" w:rsidRDefault="00C013AA">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D</w:t>
            </w:r>
            <w:r>
              <w:rPr>
                <w:rFonts w:ascii="Arial" w:hAnsi="Arial" w:cs="Arial"/>
                <w:b/>
                <w:bCs/>
                <w:spacing w:val="1"/>
                <w:sz w:val="21"/>
                <w:szCs w:val="21"/>
              </w:rPr>
              <w:t>i</w:t>
            </w:r>
            <w:r>
              <w:rPr>
                <w:rFonts w:ascii="Arial" w:hAnsi="Arial" w:cs="Arial"/>
                <w:b/>
                <w:bCs/>
                <w:spacing w:val="2"/>
                <w:sz w:val="21"/>
                <w:szCs w:val="21"/>
              </w:rPr>
              <w:t>s</w:t>
            </w:r>
            <w:r>
              <w:rPr>
                <w:rFonts w:ascii="Arial" w:hAnsi="Arial" w:cs="Arial"/>
                <w:b/>
                <w:bCs/>
                <w:spacing w:val="3"/>
                <w:sz w:val="21"/>
                <w:szCs w:val="21"/>
              </w:rPr>
              <w:t>ab</w:t>
            </w:r>
            <w:r>
              <w:rPr>
                <w:rFonts w:ascii="Arial" w:hAnsi="Arial" w:cs="Arial"/>
                <w:b/>
                <w:bCs/>
                <w:spacing w:val="1"/>
                <w:sz w:val="21"/>
                <w:szCs w:val="21"/>
              </w:rPr>
              <w:t>ilit</w:t>
            </w:r>
            <w:r>
              <w:rPr>
                <w:rFonts w:ascii="Arial" w:hAnsi="Arial" w:cs="Arial"/>
                <w:b/>
                <w:bCs/>
                <w:sz w:val="21"/>
                <w:szCs w:val="21"/>
              </w:rPr>
              <w:t>y</w:t>
            </w:r>
            <w:r>
              <w:rPr>
                <w:rFonts w:ascii="Arial" w:hAnsi="Arial" w:cs="Arial"/>
                <w:b/>
                <w:bCs/>
                <w:spacing w:val="24"/>
                <w:sz w:val="21"/>
                <w:szCs w:val="21"/>
              </w:rPr>
              <w:t xml:space="preserve"> </w:t>
            </w:r>
            <w:r>
              <w:rPr>
                <w:rFonts w:ascii="Arial" w:hAnsi="Arial" w:cs="Arial"/>
                <w:b/>
                <w:bCs/>
                <w:sz w:val="21"/>
                <w:szCs w:val="21"/>
              </w:rPr>
              <w:t>R</w:t>
            </w:r>
            <w:r>
              <w:rPr>
                <w:rFonts w:ascii="Arial" w:hAnsi="Arial" w:cs="Arial"/>
                <w:b/>
                <w:bCs/>
                <w:spacing w:val="7"/>
                <w:sz w:val="21"/>
                <w:szCs w:val="21"/>
              </w:rPr>
              <w:t>e</w:t>
            </w:r>
            <w:r>
              <w:rPr>
                <w:rFonts w:ascii="Arial" w:hAnsi="Arial" w:cs="Arial"/>
                <w:b/>
                <w:bCs/>
                <w:spacing w:val="2"/>
                <w:sz w:val="21"/>
                <w:szCs w:val="21"/>
              </w:rPr>
              <w:t>sou</w:t>
            </w:r>
            <w:r>
              <w:rPr>
                <w:rFonts w:ascii="Arial" w:hAnsi="Arial" w:cs="Arial"/>
                <w:b/>
                <w:bCs/>
                <w:spacing w:val="1"/>
                <w:sz w:val="21"/>
                <w:szCs w:val="21"/>
              </w:rPr>
              <w:t>r</w:t>
            </w:r>
            <w:r>
              <w:rPr>
                <w:rFonts w:ascii="Arial" w:hAnsi="Arial" w:cs="Arial"/>
                <w:b/>
                <w:bCs/>
                <w:spacing w:val="2"/>
                <w:sz w:val="21"/>
                <w:szCs w:val="21"/>
              </w:rPr>
              <w:t>c</w:t>
            </w:r>
            <w:r>
              <w:rPr>
                <w:rFonts w:ascii="Arial" w:hAnsi="Arial" w:cs="Arial"/>
                <w:b/>
                <w:bCs/>
                <w:sz w:val="21"/>
                <w:szCs w:val="21"/>
              </w:rPr>
              <w:t>e</w:t>
            </w:r>
            <w:r>
              <w:rPr>
                <w:rFonts w:ascii="Arial" w:hAnsi="Arial" w:cs="Arial"/>
                <w:b/>
                <w:bCs/>
                <w:spacing w:val="29"/>
                <w:sz w:val="21"/>
                <w:szCs w:val="21"/>
              </w:rPr>
              <w:t xml:space="preserve"> </w:t>
            </w:r>
            <w:r>
              <w:rPr>
                <w:rFonts w:ascii="Arial" w:hAnsi="Arial" w:cs="Arial"/>
                <w:b/>
                <w:bCs/>
                <w:spacing w:val="1"/>
                <w:sz w:val="21"/>
                <w:szCs w:val="21"/>
              </w:rPr>
              <w:t>C</w:t>
            </w:r>
            <w:r>
              <w:rPr>
                <w:rFonts w:ascii="Arial" w:hAnsi="Arial" w:cs="Arial"/>
                <w:b/>
                <w:bCs/>
                <w:spacing w:val="7"/>
                <w:sz w:val="21"/>
                <w:szCs w:val="21"/>
              </w:rPr>
              <w:t>e</w:t>
            </w:r>
            <w:r>
              <w:rPr>
                <w:rFonts w:ascii="Arial" w:hAnsi="Arial" w:cs="Arial"/>
                <w:b/>
                <w:bCs/>
                <w:spacing w:val="2"/>
                <w:sz w:val="21"/>
                <w:szCs w:val="21"/>
              </w:rPr>
              <w:t>n</w:t>
            </w:r>
            <w:r>
              <w:rPr>
                <w:rFonts w:ascii="Arial" w:hAnsi="Arial" w:cs="Arial"/>
                <w:b/>
                <w:bCs/>
                <w:spacing w:val="1"/>
                <w:sz w:val="21"/>
                <w:szCs w:val="21"/>
              </w:rPr>
              <w:t>t</w:t>
            </w:r>
            <w:r>
              <w:rPr>
                <w:rFonts w:ascii="Arial" w:hAnsi="Arial" w:cs="Arial"/>
                <w:b/>
                <w:bCs/>
                <w:spacing w:val="7"/>
                <w:sz w:val="21"/>
                <w:szCs w:val="21"/>
              </w:rPr>
              <w:t>e</w:t>
            </w:r>
            <w:r>
              <w:rPr>
                <w:rFonts w:ascii="Arial" w:hAnsi="Arial" w:cs="Arial"/>
                <w:b/>
                <w:bCs/>
                <w:sz w:val="21"/>
                <w:szCs w:val="21"/>
              </w:rPr>
              <w:t>r</w:t>
            </w:r>
            <w:r>
              <w:rPr>
                <w:rFonts w:ascii="Arial" w:hAnsi="Arial" w:cs="Arial"/>
                <w:b/>
                <w:bCs/>
                <w:spacing w:val="17"/>
                <w:sz w:val="21"/>
                <w:szCs w:val="21"/>
              </w:rPr>
              <w:t xml:space="preserve"> </w:t>
            </w:r>
            <w:r>
              <w:rPr>
                <w:rFonts w:ascii="Arial" w:hAnsi="Arial" w:cs="Arial"/>
                <w:b/>
                <w:bCs/>
                <w:spacing w:val="1"/>
                <w:sz w:val="21"/>
                <w:szCs w:val="21"/>
              </w:rPr>
              <w:t>(</w:t>
            </w:r>
            <w:r>
              <w:rPr>
                <w:rFonts w:ascii="Arial" w:hAnsi="Arial" w:cs="Arial"/>
                <w:b/>
                <w:bCs/>
                <w:spacing w:val="3"/>
                <w:sz w:val="21"/>
                <w:szCs w:val="21"/>
              </w:rPr>
              <w:t>D</w:t>
            </w:r>
            <w:r>
              <w:rPr>
                <w:rFonts w:ascii="Arial" w:hAnsi="Arial" w:cs="Arial"/>
                <w:b/>
                <w:bCs/>
                <w:sz w:val="21"/>
                <w:szCs w:val="21"/>
              </w:rPr>
              <w:t>R</w:t>
            </w:r>
            <w:r>
              <w:rPr>
                <w:rFonts w:ascii="Arial" w:hAnsi="Arial" w:cs="Arial"/>
                <w:b/>
                <w:bCs/>
                <w:spacing w:val="1"/>
                <w:sz w:val="21"/>
                <w:szCs w:val="21"/>
              </w:rPr>
              <w:t>C)</w:t>
            </w:r>
          </w:p>
        </w:tc>
        <w:tc>
          <w:tcPr>
            <w:tcW w:w="4410" w:type="dxa"/>
            <w:tcBorders>
              <w:top w:val="nil"/>
              <w:left w:val="nil"/>
              <w:bottom w:val="nil"/>
              <w:right w:val="nil"/>
            </w:tcBorders>
            <w:hideMark/>
          </w:tcPr>
          <w:p w14:paraId="59E3669A" w14:textId="77777777" w:rsidR="00C013AA" w:rsidRDefault="00C013AA">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372-7070</w:t>
            </w:r>
          </w:p>
        </w:tc>
      </w:tr>
      <w:tr w:rsidR="00C013AA" w14:paraId="0D654675" w14:textId="77777777" w:rsidTr="00C013AA">
        <w:tc>
          <w:tcPr>
            <w:tcW w:w="810" w:type="dxa"/>
            <w:vMerge/>
            <w:tcBorders>
              <w:top w:val="nil"/>
              <w:left w:val="nil"/>
              <w:bottom w:val="nil"/>
              <w:right w:val="nil"/>
            </w:tcBorders>
            <w:vAlign w:val="center"/>
            <w:hideMark/>
          </w:tcPr>
          <w:p w14:paraId="5F52BC41" w14:textId="77777777" w:rsidR="00C013AA" w:rsidRDefault="00C013AA">
            <w:pPr>
              <w:rPr>
                <w:rFonts w:ascii="Arial" w:hAnsi="Arial" w:cs="Arial"/>
                <w:sz w:val="21"/>
                <w:szCs w:val="21"/>
              </w:rPr>
            </w:pPr>
          </w:p>
        </w:tc>
        <w:tc>
          <w:tcPr>
            <w:tcW w:w="5130" w:type="dxa"/>
            <w:tcBorders>
              <w:top w:val="nil"/>
              <w:left w:val="nil"/>
              <w:bottom w:val="nil"/>
              <w:right w:val="nil"/>
            </w:tcBorders>
            <w:hideMark/>
          </w:tcPr>
          <w:p w14:paraId="040CF8BC" w14:textId="77777777" w:rsidR="00C013AA" w:rsidRDefault="00C013AA">
            <w:pPr>
              <w:autoSpaceDE w:val="0"/>
              <w:autoSpaceDN w:val="0"/>
              <w:adjustRightInd w:val="0"/>
              <w:spacing w:line="261"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00AF0617" w14:textId="77777777" w:rsidR="00C013AA" w:rsidRDefault="00E547AB">
            <w:pPr>
              <w:autoSpaceDE w:val="0"/>
              <w:autoSpaceDN w:val="0"/>
              <w:adjustRightInd w:val="0"/>
              <w:spacing w:line="261" w:lineRule="auto"/>
              <w:ind w:right="491"/>
              <w:rPr>
                <w:rFonts w:ascii="Arial" w:hAnsi="Arial" w:cs="Arial"/>
                <w:sz w:val="21"/>
                <w:szCs w:val="21"/>
              </w:rPr>
            </w:pPr>
            <w:hyperlink r:id="rId14" w:history="1">
              <w:r w:rsidR="00C013AA">
                <w:rPr>
                  <w:rStyle w:val="Hyperlink"/>
                  <w:rFonts w:ascii="Arial" w:hAnsi="Arial" w:cs="Arial"/>
                  <w:sz w:val="21"/>
                  <w:szCs w:val="21"/>
                </w:rPr>
                <w:t>drc@norcocollege.edu</w:t>
              </w:r>
            </w:hyperlink>
          </w:p>
          <w:p w14:paraId="55893FE6" w14:textId="77777777" w:rsidR="00C013AA" w:rsidRDefault="00C013AA">
            <w:pPr>
              <w:autoSpaceDE w:val="0"/>
              <w:autoSpaceDN w:val="0"/>
              <w:adjustRightInd w:val="0"/>
              <w:spacing w:line="261" w:lineRule="auto"/>
              <w:ind w:right="491"/>
              <w:rPr>
                <w:rFonts w:ascii="Arial" w:hAnsi="Arial" w:cs="Arial"/>
                <w:sz w:val="21"/>
                <w:szCs w:val="21"/>
              </w:rPr>
            </w:pPr>
          </w:p>
        </w:tc>
      </w:tr>
      <w:tr w:rsidR="00C013AA" w14:paraId="352F72A5" w14:textId="77777777" w:rsidTr="00C013AA">
        <w:tc>
          <w:tcPr>
            <w:tcW w:w="810" w:type="dxa"/>
            <w:tcBorders>
              <w:top w:val="nil"/>
              <w:left w:val="nil"/>
              <w:bottom w:val="nil"/>
              <w:right w:val="nil"/>
            </w:tcBorders>
            <w:hideMark/>
          </w:tcPr>
          <w:p w14:paraId="014CA4AA" w14:textId="77777777" w:rsidR="00C013AA" w:rsidRDefault="00C013AA">
            <w:pPr>
              <w:autoSpaceDE w:val="0"/>
              <w:autoSpaceDN w:val="0"/>
              <w:adjustRightInd w:val="0"/>
              <w:spacing w:line="261"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7455BD09" w14:textId="77777777" w:rsidR="00C013AA" w:rsidRDefault="00C013AA">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hideMark/>
          </w:tcPr>
          <w:p w14:paraId="1841F3B7" w14:textId="77777777" w:rsidR="00C013AA" w:rsidRDefault="00C013AA">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372-7142</w:t>
            </w:r>
          </w:p>
        </w:tc>
      </w:tr>
      <w:tr w:rsidR="00C013AA" w14:paraId="25F7611E" w14:textId="77777777" w:rsidTr="00C013AA">
        <w:tc>
          <w:tcPr>
            <w:tcW w:w="810" w:type="dxa"/>
            <w:tcBorders>
              <w:top w:val="nil"/>
              <w:left w:val="nil"/>
              <w:bottom w:val="nil"/>
              <w:right w:val="nil"/>
            </w:tcBorders>
          </w:tcPr>
          <w:p w14:paraId="784E027F" w14:textId="77777777" w:rsidR="00C013AA" w:rsidRDefault="00C013AA">
            <w:pPr>
              <w:autoSpaceDE w:val="0"/>
              <w:autoSpaceDN w:val="0"/>
              <w:adjustRightInd w:val="0"/>
              <w:spacing w:line="261" w:lineRule="auto"/>
              <w:ind w:right="491"/>
              <w:rPr>
                <w:rFonts w:ascii="Wingdings" w:hAnsi="Wingdings" w:cs="Arial"/>
                <w:sz w:val="21"/>
                <w:szCs w:val="21"/>
              </w:rPr>
            </w:pPr>
          </w:p>
          <w:p w14:paraId="63C2CB2E" w14:textId="77777777" w:rsidR="00C013AA" w:rsidRDefault="00C013AA">
            <w:pPr>
              <w:autoSpaceDE w:val="0"/>
              <w:autoSpaceDN w:val="0"/>
              <w:adjustRightInd w:val="0"/>
              <w:spacing w:line="261" w:lineRule="auto"/>
              <w:ind w:right="491"/>
              <w:rPr>
                <w:rFonts w:ascii="Wingdings" w:hAnsi="Wingdings" w:cs="Arial"/>
                <w:sz w:val="21"/>
                <w:szCs w:val="21"/>
              </w:rPr>
            </w:pPr>
          </w:p>
        </w:tc>
        <w:tc>
          <w:tcPr>
            <w:tcW w:w="5130" w:type="dxa"/>
            <w:tcBorders>
              <w:top w:val="nil"/>
              <w:left w:val="nil"/>
              <w:bottom w:val="nil"/>
              <w:right w:val="nil"/>
            </w:tcBorders>
            <w:hideMark/>
          </w:tcPr>
          <w:p w14:paraId="42F98618" w14:textId="77777777" w:rsidR="00C013AA" w:rsidRDefault="00C013AA">
            <w:pPr>
              <w:autoSpaceDE w:val="0"/>
              <w:autoSpaceDN w:val="0"/>
              <w:adjustRightInd w:val="0"/>
              <w:spacing w:line="261"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hideMark/>
          </w:tcPr>
          <w:p w14:paraId="799A0D26" w14:textId="77777777" w:rsidR="00C013AA" w:rsidRDefault="00E547AB">
            <w:pPr>
              <w:autoSpaceDE w:val="0"/>
              <w:autoSpaceDN w:val="0"/>
              <w:adjustRightInd w:val="0"/>
              <w:spacing w:line="261" w:lineRule="auto"/>
              <w:ind w:right="491"/>
              <w:rPr>
                <w:rFonts w:ascii="Arial" w:hAnsi="Arial" w:cs="Arial"/>
                <w:sz w:val="21"/>
                <w:szCs w:val="21"/>
              </w:rPr>
            </w:pPr>
            <w:hyperlink r:id="rId15" w:history="1">
              <w:r w:rsidR="00C013AA">
                <w:rPr>
                  <w:rStyle w:val="Hyperlink"/>
                  <w:rFonts w:ascii="Arial" w:hAnsi="Arial" w:cs="Arial"/>
                  <w:sz w:val="21"/>
                  <w:szCs w:val="21"/>
                </w:rPr>
                <w:t>veterans.services@norcocollege.edu</w:t>
              </w:r>
            </w:hyperlink>
          </w:p>
        </w:tc>
      </w:tr>
      <w:tr w:rsidR="00C013AA" w14:paraId="54FDBCD3" w14:textId="77777777" w:rsidTr="00C013AA">
        <w:tc>
          <w:tcPr>
            <w:tcW w:w="810" w:type="dxa"/>
            <w:tcBorders>
              <w:top w:val="nil"/>
              <w:left w:val="nil"/>
              <w:bottom w:val="nil"/>
              <w:right w:val="nil"/>
            </w:tcBorders>
            <w:hideMark/>
          </w:tcPr>
          <w:p w14:paraId="1E558E8C" w14:textId="77777777" w:rsidR="00C013AA" w:rsidRDefault="00C013AA">
            <w:pPr>
              <w:autoSpaceDE w:val="0"/>
              <w:autoSpaceDN w:val="0"/>
              <w:adjustRightInd w:val="0"/>
              <w:spacing w:line="261"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534A51BF" w14:textId="77777777" w:rsidR="00C013AA" w:rsidRDefault="00C013AA">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hideMark/>
          </w:tcPr>
          <w:p w14:paraId="652EF1C3" w14:textId="77777777" w:rsidR="00C013AA" w:rsidRDefault="00C013AA">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372-7149</w:t>
            </w:r>
          </w:p>
        </w:tc>
      </w:tr>
      <w:tr w:rsidR="00C013AA" w14:paraId="3DC9F04B" w14:textId="77777777" w:rsidTr="00C013AA">
        <w:tc>
          <w:tcPr>
            <w:tcW w:w="810" w:type="dxa"/>
            <w:tcBorders>
              <w:top w:val="nil"/>
              <w:left w:val="nil"/>
              <w:bottom w:val="nil"/>
              <w:right w:val="nil"/>
            </w:tcBorders>
          </w:tcPr>
          <w:p w14:paraId="2541D594" w14:textId="77777777" w:rsidR="00C013AA" w:rsidRDefault="00C013AA">
            <w:pPr>
              <w:autoSpaceDE w:val="0"/>
              <w:autoSpaceDN w:val="0"/>
              <w:adjustRightInd w:val="0"/>
              <w:spacing w:line="261" w:lineRule="auto"/>
              <w:ind w:right="491"/>
              <w:rPr>
                <w:rFonts w:ascii="Wingdings" w:hAnsi="Wingdings" w:cs="Arial"/>
                <w:sz w:val="21"/>
                <w:szCs w:val="21"/>
              </w:rPr>
            </w:pPr>
          </w:p>
        </w:tc>
        <w:tc>
          <w:tcPr>
            <w:tcW w:w="5130" w:type="dxa"/>
            <w:tcBorders>
              <w:top w:val="nil"/>
              <w:left w:val="nil"/>
              <w:bottom w:val="nil"/>
              <w:right w:val="nil"/>
            </w:tcBorders>
            <w:hideMark/>
          </w:tcPr>
          <w:p w14:paraId="69AB49F5" w14:textId="77777777" w:rsidR="00C013AA" w:rsidRDefault="00C013AA">
            <w:pPr>
              <w:autoSpaceDE w:val="0"/>
              <w:autoSpaceDN w:val="0"/>
              <w:adjustRightInd w:val="0"/>
              <w:spacing w:line="261"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hideMark/>
          </w:tcPr>
          <w:p w14:paraId="6B4128DF" w14:textId="77777777" w:rsidR="00C013AA" w:rsidRDefault="00E547AB">
            <w:pPr>
              <w:autoSpaceDE w:val="0"/>
              <w:autoSpaceDN w:val="0"/>
              <w:adjustRightInd w:val="0"/>
              <w:spacing w:line="261" w:lineRule="auto"/>
              <w:ind w:right="491"/>
              <w:rPr>
                <w:rFonts w:ascii="Arial" w:hAnsi="Arial" w:cs="Arial"/>
                <w:sz w:val="21"/>
                <w:szCs w:val="21"/>
              </w:rPr>
            </w:pPr>
            <w:hyperlink r:id="rId16" w:history="1">
              <w:r w:rsidR="00C013AA">
                <w:rPr>
                  <w:rStyle w:val="Hyperlink"/>
                  <w:rFonts w:ascii="Arial" w:hAnsi="Arial" w:cs="Arial"/>
                  <w:sz w:val="21"/>
                  <w:szCs w:val="21"/>
                </w:rPr>
                <w:t>hortencia.cuevas@norcocollege.edu</w:t>
              </w:r>
            </w:hyperlink>
          </w:p>
        </w:tc>
      </w:tr>
    </w:tbl>
    <w:p w14:paraId="07143BB3" w14:textId="77777777" w:rsidR="00C013AA" w:rsidRDefault="00C013AA" w:rsidP="00C013AA">
      <w:pPr>
        <w:autoSpaceDE w:val="0"/>
        <w:autoSpaceDN w:val="0"/>
        <w:adjustRightInd w:val="0"/>
        <w:spacing w:line="261"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C013AA" w14:paraId="1EBC5193" w14:textId="77777777" w:rsidTr="00C013AA">
        <w:tc>
          <w:tcPr>
            <w:tcW w:w="810" w:type="dxa"/>
            <w:vMerge w:val="restart"/>
            <w:tcBorders>
              <w:top w:val="nil"/>
              <w:left w:val="nil"/>
              <w:bottom w:val="nil"/>
              <w:right w:val="nil"/>
            </w:tcBorders>
            <w:hideMark/>
          </w:tcPr>
          <w:p w14:paraId="2E42FC53" w14:textId="77777777" w:rsidR="00C013AA" w:rsidRDefault="00C013AA">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5AD6BBC4" w14:textId="77777777" w:rsidR="00C013AA" w:rsidRDefault="00C013AA">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EOPS/CARE (</w:t>
            </w:r>
            <w:r>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hideMark/>
          </w:tcPr>
          <w:p w14:paraId="7AEE3035" w14:textId="77777777" w:rsidR="00C013AA" w:rsidRDefault="00C013AA">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372-7128</w:t>
            </w:r>
          </w:p>
        </w:tc>
      </w:tr>
      <w:tr w:rsidR="00C013AA" w14:paraId="6A8FE831" w14:textId="77777777" w:rsidTr="00C013AA">
        <w:tc>
          <w:tcPr>
            <w:tcW w:w="810" w:type="dxa"/>
            <w:vMerge/>
            <w:tcBorders>
              <w:top w:val="nil"/>
              <w:left w:val="nil"/>
              <w:bottom w:val="nil"/>
              <w:right w:val="nil"/>
            </w:tcBorders>
            <w:vAlign w:val="center"/>
            <w:hideMark/>
          </w:tcPr>
          <w:p w14:paraId="399232AB" w14:textId="77777777" w:rsidR="00C013AA" w:rsidRDefault="00C013AA">
            <w:pPr>
              <w:rPr>
                <w:rFonts w:ascii="Arial" w:hAnsi="Arial" w:cs="Arial"/>
                <w:sz w:val="21"/>
                <w:szCs w:val="21"/>
              </w:rPr>
            </w:pPr>
          </w:p>
        </w:tc>
        <w:tc>
          <w:tcPr>
            <w:tcW w:w="5130" w:type="dxa"/>
            <w:tcBorders>
              <w:top w:val="nil"/>
              <w:left w:val="nil"/>
              <w:bottom w:val="nil"/>
              <w:right w:val="nil"/>
            </w:tcBorders>
            <w:hideMark/>
          </w:tcPr>
          <w:p w14:paraId="38AEA1CA" w14:textId="77777777" w:rsidR="00C013AA" w:rsidRDefault="00C013AA">
            <w:pPr>
              <w:autoSpaceDE w:val="0"/>
              <w:autoSpaceDN w:val="0"/>
              <w:adjustRightInd w:val="0"/>
              <w:spacing w:line="261"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hideMark/>
          </w:tcPr>
          <w:p w14:paraId="1E8189CB" w14:textId="77777777" w:rsidR="00C013AA" w:rsidRDefault="00E547AB">
            <w:pPr>
              <w:autoSpaceDE w:val="0"/>
              <w:autoSpaceDN w:val="0"/>
              <w:adjustRightInd w:val="0"/>
              <w:spacing w:line="261" w:lineRule="auto"/>
              <w:ind w:right="491"/>
              <w:rPr>
                <w:rFonts w:ascii="Arial" w:hAnsi="Arial" w:cs="Arial"/>
                <w:sz w:val="21"/>
                <w:szCs w:val="21"/>
              </w:rPr>
            </w:pPr>
            <w:hyperlink r:id="rId17" w:history="1">
              <w:r w:rsidR="00C013AA">
                <w:rPr>
                  <w:rStyle w:val="Hyperlink"/>
                  <w:rFonts w:ascii="Arial" w:hAnsi="Arial" w:cs="Arial"/>
                  <w:sz w:val="21"/>
                  <w:szCs w:val="21"/>
                </w:rPr>
                <w:t>eops@norcocollege.edu</w:t>
              </w:r>
            </w:hyperlink>
            <w:r w:rsidR="00C013AA">
              <w:rPr>
                <w:rFonts w:ascii="Arial" w:hAnsi="Arial" w:cs="Arial"/>
                <w:sz w:val="21"/>
                <w:szCs w:val="21"/>
              </w:rPr>
              <w:t xml:space="preserve"> </w:t>
            </w:r>
          </w:p>
        </w:tc>
      </w:tr>
    </w:tbl>
    <w:p w14:paraId="2DCB8987" w14:textId="77777777" w:rsidR="00C013AA" w:rsidRDefault="00C013AA" w:rsidP="00C013AA">
      <w:pPr>
        <w:autoSpaceDE w:val="0"/>
        <w:autoSpaceDN w:val="0"/>
        <w:adjustRightInd w:val="0"/>
        <w:spacing w:line="261"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C013AA" w14:paraId="4518D3B0" w14:textId="77777777" w:rsidTr="00C013AA">
        <w:tc>
          <w:tcPr>
            <w:tcW w:w="810" w:type="dxa"/>
            <w:vMerge w:val="restart"/>
            <w:tcBorders>
              <w:top w:val="nil"/>
              <w:left w:val="nil"/>
              <w:bottom w:val="nil"/>
              <w:right w:val="nil"/>
            </w:tcBorders>
            <w:hideMark/>
          </w:tcPr>
          <w:p w14:paraId="7467BED4" w14:textId="77777777" w:rsidR="00C013AA" w:rsidRDefault="00C013AA">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4B10D376" w14:textId="77777777" w:rsidR="00C013AA" w:rsidRDefault="00C013AA">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hideMark/>
          </w:tcPr>
          <w:p w14:paraId="5F8D26DD" w14:textId="77777777" w:rsidR="00C013AA" w:rsidRDefault="00C013AA">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372-7052</w:t>
            </w:r>
          </w:p>
        </w:tc>
      </w:tr>
      <w:tr w:rsidR="00C013AA" w14:paraId="00D82EB3" w14:textId="77777777" w:rsidTr="00C013AA">
        <w:tc>
          <w:tcPr>
            <w:tcW w:w="810" w:type="dxa"/>
            <w:vMerge/>
            <w:tcBorders>
              <w:top w:val="nil"/>
              <w:left w:val="nil"/>
              <w:bottom w:val="nil"/>
              <w:right w:val="nil"/>
            </w:tcBorders>
            <w:vAlign w:val="center"/>
            <w:hideMark/>
          </w:tcPr>
          <w:p w14:paraId="647DD3E3" w14:textId="77777777" w:rsidR="00C013AA" w:rsidRDefault="00C013AA">
            <w:pPr>
              <w:rPr>
                <w:rFonts w:ascii="Arial" w:hAnsi="Arial" w:cs="Arial"/>
                <w:sz w:val="21"/>
                <w:szCs w:val="21"/>
              </w:rPr>
            </w:pPr>
          </w:p>
        </w:tc>
        <w:tc>
          <w:tcPr>
            <w:tcW w:w="5130" w:type="dxa"/>
            <w:tcBorders>
              <w:top w:val="nil"/>
              <w:left w:val="nil"/>
              <w:bottom w:val="nil"/>
              <w:right w:val="nil"/>
            </w:tcBorders>
            <w:hideMark/>
          </w:tcPr>
          <w:p w14:paraId="4A369A35" w14:textId="77777777" w:rsidR="00C013AA" w:rsidRDefault="00C013AA">
            <w:pPr>
              <w:autoSpaceDE w:val="0"/>
              <w:autoSpaceDN w:val="0"/>
              <w:adjustRightInd w:val="0"/>
              <w:spacing w:line="261"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2BC6CEED" w14:textId="77777777" w:rsidR="00C013AA" w:rsidRDefault="00E547AB">
            <w:pPr>
              <w:autoSpaceDE w:val="0"/>
              <w:autoSpaceDN w:val="0"/>
              <w:adjustRightInd w:val="0"/>
              <w:spacing w:line="261" w:lineRule="auto"/>
              <w:ind w:right="491"/>
              <w:rPr>
                <w:rFonts w:ascii="Arial" w:hAnsi="Arial" w:cs="Arial"/>
                <w:sz w:val="21"/>
                <w:szCs w:val="21"/>
              </w:rPr>
            </w:pPr>
            <w:hyperlink r:id="rId18" w:history="1">
              <w:r w:rsidR="00C013AA">
                <w:rPr>
                  <w:rStyle w:val="Hyperlink"/>
                  <w:rFonts w:ascii="Arial" w:hAnsi="Arial" w:cs="Arial"/>
                  <w:sz w:val="21"/>
                  <w:szCs w:val="21"/>
                </w:rPr>
                <w:t>norcocalworks@norcocollege.edu</w:t>
              </w:r>
            </w:hyperlink>
          </w:p>
          <w:p w14:paraId="04FD349D" w14:textId="77777777" w:rsidR="00C013AA" w:rsidRDefault="00C013AA">
            <w:pPr>
              <w:autoSpaceDE w:val="0"/>
              <w:autoSpaceDN w:val="0"/>
              <w:adjustRightInd w:val="0"/>
              <w:spacing w:line="261" w:lineRule="auto"/>
              <w:ind w:right="491"/>
              <w:rPr>
                <w:rFonts w:ascii="Arial" w:hAnsi="Arial" w:cs="Arial"/>
                <w:sz w:val="21"/>
                <w:szCs w:val="21"/>
              </w:rPr>
            </w:pPr>
          </w:p>
        </w:tc>
      </w:tr>
    </w:tbl>
    <w:p w14:paraId="00843D55" w14:textId="77777777" w:rsidR="00C013AA" w:rsidRDefault="00C013AA" w:rsidP="00C013AA">
      <w:pPr>
        <w:autoSpaceDE w:val="0"/>
        <w:autoSpaceDN w:val="0"/>
        <w:adjustRightInd w:val="0"/>
        <w:spacing w:line="261"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C013AA" w14:paraId="0DF531CD" w14:textId="77777777" w:rsidTr="00C013AA">
        <w:tc>
          <w:tcPr>
            <w:tcW w:w="810" w:type="dxa"/>
            <w:vMerge w:val="restart"/>
            <w:tcBorders>
              <w:top w:val="nil"/>
              <w:left w:val="nil"/>
              <w:bottom w:val="nil"/>
              <w:right w:val="nil"/>
            </w:tcBorders>
            <w:hideMark/>
          </w:tcPr>
          <w:p w14:paraId="6C31911D" w14:textId="77777777" w:rsidR="00C013AA" w:rsidRDefault="00C013AA">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4498E375" w14:textId="77777777" w:rsidR="00C013AA" w:rsidRDefault="00C013AA">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hideMark/>
          </w:tcPr>
          <w:p w14:paraId="385AC99C" w14:textId="77777777" w:rsidR="00C013AA" w:rsidRDefault="00C013AA">
            <w:pPr>
              <w:autoSpaceDE w:val="0"/>
              <w:autoSpaceDN w:val="0"/>
              <w:adjustRightInd w:val="0"/>
              <w:spacing w:line="261" w:lineRule="auto"/>
              <w:ind w:right="491"/>
              <w:rPr>
                <w:rFonts w:ascii="Arial" w:hAnsi="Arial" w:cs="Arial"/>
                <w:sz w:val="21"/>
                <w:szCs w:val="21"/>
              </w:rPr>
            </w:pPr>
            <w:r>
              <w:rPr>
                <w:rFonts w:ascii="Arial" w:hAnsi="Arial" w:cs="Arial"/>
                <w:sz w:val="21"/>
                <w:szCs w:val="21"/>
              </w:rPr>
              <w:t>(951) 739-7896</w:t>
            </w:r>
          </w:p>
        </w:tc>
      </w:tr>
      <w:tr w:rsidR="00C013AA" w14:paraId="6F00E931" w14:textId="77777777" w:rsidTr="00C013AA">
        <w:tc>
          <w:tcPr>
            <w:tcW w:w="810" w:type="dxa"/>
            <w:vMerge/>
            <w:tcBorders>
              <w:top w:val="nil"/>
              <w:left w:val="nil"/>
              <w:bottom w:val="nil"/>
              <w:right w:val="nil"/>
            </w:tcBorders>
            <w:vAlign w:val="center"/>
            <w:hideMark/>
          </w:tcPr>
          <w:p w14:paraId="12844DEE" w14:textId="77777777" w:rsidR="00C013AA" w:rsidRDefault="00C013AA">
            <w:pPr>
              <w:rPr>
                <w:rFonts w:ascii="Arial" w:hAnsi="Arial" w:cs="Arial"/>
                <w:sz w:val="21"/>
                <w:szCs w:val="21"/>
              </w:rPr>
            </w:pPr>
          </w:p>
        </w:tc>
        <w:tc>
          <w:tcPr>
            <w:tcW w:w="5130" w:type="dxa"/>
            <w:tcBorders>
              <w:top w:val="nil"/>
              <w:left w:val="nil"/>
              <w:bottom w:val="nil"/>
              <w:right w:val="nil"/>
            </w:tcBorders>
            <w:hideMark/>
          </w:tcPr>
          <w:p w14:paraId="78AE6FBC" w14:textId="77777777" w:rsidR="00C013AA" w:rsidRDefault="00C013AA">
            <w:pPr>
              <w:autoSpaceDE w:val="0"/>
              <w:autoSpaceDN w:val="0"/>
              <w:adjustRightInd w:val="0"/>
              <w:spacing w:line="261"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hideMark/>
          </w:tcPr>
          <w:p w14:paraId="57017C0D" w14:textId="77777777" w:rsidR="00C013AA" w:rsidRDefault="00E547AB">
            <w:pPr>
              <w:autoSpaceDE w:val="0"/>
              <w:autoSpaceDN w:val="0"/>
              <w:adjustRightInd w:val="0"/>
              <w:spacing w:line="261" w:lineRule="auto"/>
              <w:ind w:right="491"/>
              <w:rPr>
                <w:rFonts w:ascii="Arial" w:hAnsi="Arial" w:cs="Arial"/>
                <w:sz w:val="21"/>
                <w:szCs w:val="21"/>
              </w:rPr>
            </w:pPr>
            <w:hyperlink r:id="rId19" w:history="1">
              <w:r w:rsidR="00C013AA">
                <w:rPr>
                  <w:rStyle w:val="Hyperlink"/>
                  <w:rFonts w:ascii="Arial" w:hAnsi="Arial" w:cs="Arial"/>
                  <w:sz w:val="21"/>
                  <w:szCs w:val="21"/>
                </w:rPr>
                <w:t>lrc@norcocollege.edu</w:t>
              </w:r>
            </w:hyperlink>
            <w:r w:rsidR="00C013AA">
              <w:rPr>
                <w:rFonts w:ascii="Arial" w:hAnsi="Arial" w:cs="Arial"/>
                <w:sz w:val="21"/>
                <w:szCs w:val="21"/>
              </w:rPr>
              <w:t xml:space="preserve"> </w:t>
            </w:r>
          </w:p>
        </w:tc>
      </w:tr>
    </w:tbl>
    <w:p w14:paraId="10FF0147" w14:textId="77777777" w:rsidR="00C013AA" w:rsidRDefault="00C013AA" w:rsidP="00C013AA">
      <w:pPr>
        <w:autoSpaceDE w:val="0"/>
        <w:autoSpaceDN w:val="0"/>
        <w:adjustRightInd w:val="0"/>
        <w:spacing w:line="261"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C013AA" w14:paraId="4ABC378C" w14:textId="77777777" w:rsidTr="00C013AA">
        <w:tc>
          <w:tcPr>
            <w:tcW w:w="810" w:type="dxa"/>
            <w:vMerge w:val="restart"/>
            <w:tcBorders>
              <w:top w:val="nil"/>
              <w:left w:val="nil"/>
              <w:bottom w:val="nil"/>
              <w:right w:val="nil"/>
            </w:tcBorders>
            <w:hideMark/>
          </w:tcPr>
          <w:p w14:paraId="21E0B9AA" w14:textId="77777777" w:rsidR="00C013AA" w:rsidRDefault="00C013AA">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453F836D" w14:textId="77777777" w:rsidR="00C013AA" w:rsidRDefault="00C013AA">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hideMark/>
          </w:tcPr>
          <w:p w14:paraId="30A1D02E" w14:textId="77777777" w:rsidR="00C013AA" w:rsidRDefault="00C013AA">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372-7046</w:t>
            </w:r>
          </w:p>
        </w:tc>
      </w:tr>
      <w:tr w:rsidR="00C013AA" w14:paraId="44E8E488" w14:textId="77777777" w:rsidTr="00C013AA">
        <w:tc>
          <w:tcPr>
            <w:tcW w:w="810" w:type="dxa"/>
            <w:vMerge/>
            <w:tcBorders>
              <w:top w:val="nil"/>
              <w:left w:val="nil"/>
              <w:bottom w:val="nil"/>
              <w:right w:val="nil"/>
            </w:tcBorders>
            <w:vAlign w:val="center"/>
            <w:hideMark/>
          </w:tcPr>
          <w:p w14:paraId="31ABD099" w14:textId="77777777" w:rsidR="00C013AA" w:rsidRDefault="00C013AA">
            <w:pPr>
              <w:rPr>
                <w:rFonts w:ascii="Arial" w:hAnsi="Arial" w:cs="Arial"/>
                <w:sz w:val="21"/>
                <w:szCs w:val="21"/>
              </w:rPr>
            </w:pPr>
          </w:p>
        </w:tc>
        <w:tc>
          <w:tcPr>
            <w:tcW w:w="5130" w:type="dxa"/>
            <w:tcBorders>
              <w:top w:val="nil"/>
              <w:left w:val="nil"/>
              <w:bottom w:val="nil"/>
              <w:right w:val="nil"/>
            </w:tcBorders>
            <w:hideMark/>
          </w:tcPr>
          <w:p w14:paraId="276E5626" w14:textId="77777777" w:rsidR="00C013AA" w:rsidRDefault="00C013AA">
            <w:pPr>
              <w:autoSpaceDE w:val="0"/>
              <w:autoSpaceDN w:val="0"/>
              <w:adjustRightInd w:val="0"/>
              <w:spacing w:line="261"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hideMark/>
          </w:tcPr>
          <w:p w14:paraId="4EEBBE1B" w14:textId="77777777" w:rsidR="00C013AA" w:rsidRDefault="00E547AB">
            <w:pPr>
              <w:autoSpaceDE w:val="0"/>
              <w:autoSpaceDN w:val="0"/>
              <w:adjustRightInd w:val="0"/>
              <w:spacing w:line="261" w:lineRule="auto"/>
              <w:ind w:right="491"/>
              <w:rPr>
                <w:rFonts w:ascii="Arial" w:hAnsi="Arial" w:cs="Arial"/>
                <w:sz w:val="21"/>
                <w:szCs w:val="21"/>
              </w:rPr>
            </w:pPr>
            <w:hyperlink r:id="rId20" w:history="1">
              <w:r w:rsidR="00C013AA">
                <w:rPr>
                  <w:rStyle w:val="Hyperlink"/>
                  <w:rFonts w:ascii="Arial" w:hAnsi="Arial" w:cs="Arial"/>
                  <w:sz w:val="21"/>
                  <w:szCs w:val="21"/>
                </w:rPr>
                <w:t>lisa.mcallister@norcocollege.edu</w:t>
              </w:r>
            </w:hyperlink>
            <w:r w:rsidR="00C013AA">
              <w:rPr>
                <w:rFonts w:ascii="Arial" w:hAnsi="Arial" w:cs="Arial"/>
                <w:sz w:val="21"/>
                <w:szCs w:val="21"/>
              </w:rPr>
              <w:t xml:space="preserve"> </w:t>
            </w:r>
          </w:p>
        </w:tc>
      </w:tr>
    </w:tbl>
    <w:p w14:paraId="3593FD43" w14:textId="77777777" w:rsidR="00C013AA" w:rsidRDefault="00C013AA" w:rsidP="00C013AA">
      <w:pPr>
        <w:autoSpaceDE w:val="0"/>
        <w:autoSpaceDN w:val="0"/>
        <w:adjustRightInd w:val="0"/>
        <w:spacing w:line="261" w:lineRule="auto"/>
        <w:ind w:right="491"/>
        <w:rPr>
          <w:rFonts w:ascii="Arial" w:hAnsi="Arial" w:cs="Arial"/>
          <w:sz w:val="21"/>
          <w:szCs w:val="21"/>
        </w:rPr>
      </w:pPr>
    </w:p>
    <w:tbl>
      <w:tblPr>
        <w:tblStyle w:val="TableGrid"/>
        <w:tblW w:w="0" w:type="dxa"/>
        <w:tblInd w:w="468" w:type="dxa"/>
        <w:tblLayout w:type="fixed"/>
        <w:tblLook w:val="04A0" w:firstRow="1" w:lastRow="0" w:firstColumn="1" w:lastColumn="0" w:noHBand="0" w:noVBand="1"/>
      </w:tblPr>
      <w:tblGrid>
        <w:gridCol w:w="810"/>
        <w:gridCol w:w="5130"/>
        <w:gridCol w:w="4320"/>
      </w:tblGrid>
      <w:tr w:rsidR="00C013AA" w14:paraId="28ED3193" w14:textId="77777777" w:rsidTr="00C013AA">
        <w:tc>
          <w:tcPr>
            <w:tcW w:w="810" w:type="dxa"/>
            <w:vMerge w:val="restart"/>
            <w:tcBorders>
              <w:top w:val="nil"/>
              <w:left w:val="nil"/>
              <w:bottom w:val="nil"/>
              <w:right w:val="nil"/>
            </w:tcBorders>
            <w:hideMark/>
          </w:tcPr>
          <w:p w14:paraId="0967D49A" w14:textId="77777777" w:rsidR="00C013AA" w:rsidRDefault="00C013AA">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6F53C294" w14:textId="77777777" w:rsidR="00C013AA" w:rsidRDefault="00C013AA">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hideMark/>
          </w:tcPr>
          <w:p w14:paraId="7B5C8F2A" w14:textId="77777777" w:rsidR="00C013AA" w:rsidRDefault="00C013AA">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372-7009</w:t>
            </w:r>
          </w:p>
        </w:tc>
      </w:tr>
      <w:tr w:rsidR="00C013AA" w14:paraId="272163D9" w14:textId="77777777" w:rsidTr="00C013AA">
        <w:tc>
          <w:tcPr>
            <w:tcW w:w="810" w:type="dxa"/>
            <w:vMerge/>
            <w:tcBorders>
              <w:top w:val="nil"/>
              <w:left w:val="nil"/>
              <w:bottom w:val="nil"/>
              <w:right w:val="nil"/>
            </w:tcBorders>
            <w:vAlign w:val="center"/>
            <w:hideMark/>
          </w:tcPr>
          <w:p w14:paraId="2E939CDC" w14:textId="77777777" w:rsidR="00C013AA" w:rsidRDefault="00C013AA">
            <w:pPr>
              <w:rPr>
                <w:rFonts w:ascii="Arial" w:hAnsi="Arial" w:cs="Arial"/>
                <w:sz w:val="21"/>
                <w:szCs w:val="21"/>
              </w:rPr>
            </w:pPr>
          </w:p>
        </w:tc>
        <w:tc>
          <w:tcPr>
            <w:tcW w:w="5130" w:type="dxa"/>
            <w:tcBorders>
              <w:top w:val="nil"/>
              <w:left w:val="nil"/>
              <w:bottom w:val="nil"/>
              <w:right w:val="nil"/>
            </w:tcBorders>
            <w:hideMark/>
          </w:tcPr>
          <w:p w14:paraId="6FF57032" w14:textId="77777777" w:rsidR="00C013AA" w:rsidRDefault="00C013AA">
            <w:pPr>
              <w:autoSpaceDE w:val="0"/>
              <w:autoSpaceDN w:val="0"/>
              <w:adjustRightInd w:val="0"/>
              <w:spacing w:line="261"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hideMark/>
          </w:tcPr>
          <w:p w14:paraId="35DE2AEC" w14:textId="77777777" w:rsidR="00C013AA" w:rsidRDefault="00E547AB">
            <w:pPr>
              <w:autoSpaceDE w:val="0"/>
              <w:autoSpaceDN w:val="0"/>
              <w:adjustRightInd w:val="0"/>
              <w:spacing w:line="261" w:lineRule="auto"/>
              <w:ind w:right="491"/>
              <w:rPr>
                <w:rFonts w:ascii="Arial" w:hAnsi="Arial" w:cs="Arial"/>
                <w:sz w:val="21"/>
                <w:szCs w:val="21"/>
              </w:rPr>
            </w:pPr>
            <w:hyperlink r:id="rId21" w:history="1">
              <w:r w:rsidR="00C013AA">
                <w:rPr>
                  <w:rStyle w:val="Hyperlink"/>
                  <w:rFonts w:ascii="Arial" w:hAnsi="Arial" w:cs="Arial"/>
                  <w:sz w:val="21"/>
                  <w:szCs w:val="21"/>
                </w:rPr>
                <w:t>studentfinancialservices@norcocollege.edu</w:t>
              </w:r>
            </w:hyperlink>
          </w:p>
        </w:tc>
      </w:tr>
    </w:tbl>
    <w:p w14:paraId="47003394" w14:textId="77777777" w:rsidR="00C013AA" w:rsidRDefault="00C013AA" w:rsidP="00C013AA">
      <w:pPr>
        <w:autoSpaceDE w:val="0"/>
        <w:autoSpaceDN w:val="0"/>
        <w:adjustRightInd w:val="0"/>
        <w:spacing w:before="5" w:line="130" w:lineRule="exact"/>
        <w:rPr>
          <w:rFonts w:ascii="Arial" w:hAnsi="Arial" w:cs="Arial"/>
          <w:color w:val="000000"/>
          <w:sz w:val="13"/>
          <w:szCs w:val="13"/>
        </w:rPr>
      </w:pPr>
    </w:p>
    <w:p w14:paraId="6DC793FF" w14:textId="77777777" w:rsidR="00C013AA" w:rsidRDefault="00C013AA" w:rsidP="00C013AA">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1C8598AC" w14:textId="77777777" w:rsidR="00C013AA" w:rsidRDefault="00C013AA" w:rsidP="00C013AA">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E547AB" w14:paraId="170AB902" w14:textId="77777777" w:rsidTr="0077728B">
        <w:tc>
          <w:tcPr>
            <w:tcW w:w="810" w:type="dxa"/>
            <w:vMerge w:val="restart"/>
            <w:tcBorders>
              <w:top w:val="nil"/>
              <w:left w:val="nil"/>
              <w:bottom w:val="nil"/>
              <w:right w:val="nil"/>
            </w:tcBorders>
          </w:tcPr>
          <w:p w14:paraId="4660AD6B" w14:textId="77777777" w:rsidR="00E547AB" w:rsidRDefault="00E547AB" w:rsidP="0077728B">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5E9B771" w14:textId="77777777" w:rsidR="00E547AB" w:rsidRDefault="00E547AB"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722F2E28" w14:textId="77777777" w:rsidR="00E547AB" w:rsidRDefault="00E547AB"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739-7815</w:t>
            </w:r>
          </w:p>
        </w:tc>
      </w:tr>
      <w:tr w:rsidR="00E547AB" w14:paraId="418C3CB8" w14:textId="77777777" w:rsidTr="0077728B">
        <w:tc>
          <w:tcPr>
            <w:tcW w:w="810" w:type="dxa"/>
            <w:vMerge/>
            <w:tcBorders>
              <w:top w:val="nil"/>
              <w:left w:val="nil"/>
              <w:bottom w:val="nil"/>
              <w:right w:val="nil"/>
            </w:tcBorders>
          </w:tcPr>
          <w:p w14:paraId="11683A9A" w14:textId="77777777" w:rsidR="00E547AB" w:rsidRDefault="00E547AB"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69CD440" w14:textId="77777777" w:rsidR="00E547AB" w:rsidRDefault="00E547AB"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29877ED5" w14:textId="77777777" w:rsidR="00E547AB" w:rsidRDefault="00E547AB" w:rsidP="0077728B">
            <w:pPr>
              <w:autoSpaceDE w:val="0"/>
              <w:autoSpaceDN w:val="0"/>
              <w:adjustRightInd w:val="0"/>
              <w:spacing w:line="262" w:lineRule="auto"/>
              <w:ind w:right="491"/>
              <w:rPr>
                <w:rFonts w:ascii="Arial" w:hAnsi="Arial" w:cs="Arial"/>
                <w:sz w:val="21"/>
                <w:szCs w:val="21"/>
              </w:rPr>
            </w:pPr>
            <w:hyperlink r:id="rId22" w:history="1">
              <w:r w:rsidRPr="00373D07">
                <w:rPr>
                  <w:rStyle w:val="Hyperlink"/>
                  <w:rFonts w:ascii="Arial" w:hAnsi="Arial" w:cs="Arial"/>
                  <w:sz w:val="21"/>
                  <w:szCs w:val="21"/>
                </w:rPr>
                <w:t>ana-marie.olaerts@norcocollege.edu</w:t>
              </w:r>
            </w:hyperlink>
          </w:p>
          <w:p w14:paraId="4E197437" w14:textId="77777777" w:rsidR="00E547AB" w:rsidRDefault="00E547AB" w:rsidP="0077728B">
            <w:pPr>
              <w:autoSpaceDE w:val="0"/>
              <w:autoSpaceDN w:val="0"/>
              <w:adjustRightInd w:val="0"/>
              <w:spacing w:line="262" w:lineRule="auto"/>
              <w:ind w:right="491"/>
              <w:rPr>
                <w:rFonts w:ascii="Arial" w:hAnsi="Arial" w:cs="Arial"/>
                <w:sz w:val="21"/>
                <w:szCs w:val="21"/>
              </w:rPr>
            </w:pPr>
          </w:p>
        </w:tc>
      </w:tr>
      <w:tr w:rsidR="00E547AB" w14:paraId="72ACBB91" w14:textId="77777777" w:rsidTr="0077728B">
        <w:tc>
          <w:tcPr>
            <w:tcW w:w="810" w:type="dxa"/>
            <w:tcBorders>
              <w:top w:val="nil"/>
              <w:left w:val="nil"/>
              <w:bottom w:val="nil"/>
              <w:right w:val="nil"/>
            </w:tcBorders>
          </w:tcPr>
          <w:p w14:paraId="3C023769" w14:textId="77777777" w:rsidR="00E547AB" w:rsidRDefault="00E547AB" w:rsidP="0077728B">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C148572" w14:textId="77777777" w:rsidR="00E547AB" w:rsidRDefault="00E547AB"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7A503922" w14:textId="77777777" w:rsidR="00E547AB" w:rsidRPr="003D4B26" w:rsidRDefault="00E547AB" w:rsidP="0077728B">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E547AB" w14:paraId="5CDCF791" w14:textId="77777777" w:rsidTr="0077728B">
        <w:tc>
          <w:tcPr>
            <w:tcW w:w="810" w:type="dxa"/>
            <w:tcBorders>
              <w:top w:val="nil"/>
              <w:left w:val="nil"/>
              <w:bottom w:val="nil"/>
              <w:right w:val="nil"/>
            </w:tcBorders>
          </w:tcPr>
          <w:p w14:paraId="67A4B15E" w14:textId="77777777" w:rsidR="00E547AB" w:rsidRDefault="00E547AB" w:rsidP="0077728B">
            <w:pPr>
              <w:autoSpaceDE w:val="0"/>
              <w:autoSpaceDN w:val="0"/>
              <w:adjustRightInd w:val="0"/>
              <w:spacing w:line="262" w:lineRule="auto"/>
              <w:ind w:right="491"/>
              <w:rPr>
                <w:rFonts w:ascii="Wingdings" w:hAnsi="Wingdings" w:cs="Arial"/>
                <w:sz w:val="21"/>
                <w:szCs w:val="21"/>
              </w:rPr>
            </w:pPr>
          </w:p>
          <w:p w14:paraId="3435618E" w14:textId="77777777" w:rsidR="00E547AB" w:rsidRDefault="00E547AB"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EEC4878" w14:textId="77777777" w:rsidR="00E547AB" w:rsidRPr="003D4B26" w:rsidRDefault="00E547AB" w:rsidP="0077728B">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49A51329" w14:textId="77777777" w:rsidR="00E547AB" w:rsidRDefault="00E547AB" w:rsidP="0077728B">
            <w:pPr>
              <w:autoSpaceDE w:val="0"/>
              <w:autoSpaceDN w:val="0"/>
              <w:adjustRightInd w:val="0"/>
              <w:spacing w:line="262" w:lineRule="auto"/>
              <w:ind w:right="491"/>
              <w:rPr>
                <w:rFonts w:ascii="Arial" w:hAnsi="Arial" w:cs="Arial"/>
                <w:sz w:val="21"/>
                <w:szCs w:val="21"/>
              </w:rPr>
            </w:pPr>
            <w:hyperlink r:id="rId23" w:history="1">
              <w:r w:rsidRPr="004F25B3">
                <w:rPr>
                  <w:rStyle w:val="Hyperlink"/>
                  <w:rFonts w:ascii="Arial" w:hAnsi="Arial" w:cs="Arial"/>
                  <w:sz w:val="21"/>
                  <w:szCs w:val="21"/>
                </w:rPr>
                <w:t>ecole@cnusd.k12.ca.us</w:t>
              </w:r>
            </w:hyperlink>
          </w:p>
        </w:tc>
      </w:tr>
      <w:tr w:rsidR="00E547AB" w14:paraId="3022BB28" w14:textId="77777777" w:rsidTr="0077728B">
        <w:tc>
          <w:tcPr>
            <w:tcW w:w="810" w:type="dxa"/>
            <w:tcBorders>
              <w:top w:val="nil"/>
              <w:left w:val="nil"/>
              <w:bottom w:val="nil"/>
              <w:right w:val="nil"/>
            </w:tcBorders>
          </w:tcPr>
          <w:p w14:paraId="24125031" w14:textId="77777777" w:rsidR="00E547AB" w:rsidRDefault="00E547AB" w:rsidP="0077728B">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6D9B2B75" w14:textId="77777777" w:rsidR="00E547AB" w:rsidRDefault="00E547AB"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74DF2887" w14:textId="77777777" w:rsidR="00E547AB" w:rsidRPr="003D4B26" w:rsidRDefault="00E547AB" w:rsidP="0077728B">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E547AB" w14:paraId="1015827C" w14:textId="77777777" w:rsidTr="0077728B">
        <w:tc>
          <w:tcPr>
            <w:tcW w:w="810" w:type="dxa"/>
            <w:tcBorders>
              <w:top w:val="nil"/>
              <w:left w:val="nil"/>
              <w:bottom w:val="nil"/>
              <w:right w:val="nil"/>
            </w:tcBorders>
          </w:tcPr>
          <w:p w14:paraId="3F72A79A" w14:textId="77777777" w:rsidR="00E547AB" w:rsidRDefault="00E547AB"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2C949005" w14:textId="77777777" w:rsidR="00E547AB" w:rsidRPr="0063736B" w:rsidRDefault="00E547AB" w:rsidP="0077728B">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5A65D7D2" w14:textId="77777777" w:rsidR="00E547AB" w:rsidRDefault="00E547AB" w:rsidP="0077728B">
            <w:pPr>
              <w:autoSpaceDE w:val="0"/>
              <w:autoSpaceDN w:val="0"/>
              <w:adjustRightInd w:val="0"/>
              <w:spacing w:line="262" w:lineRule="auto"/>
              <w:ind w:right="491"/>
              <w:rPr>
                <w:rFonts w:ascii="Arial" w:hAnsi="Arial" w:cs="Arial"/>
                <w:sz w:val="21"/>
                <w:szCs w:val="21"/>
              </w:rPr>
            </w:pPr>
            <w:hyperlink r:id="rId24" w:history="1">
              <w:r w:rsidRPr="003F3B95">
                <w:rPr>
                  <w:rStyle w:val="Hyperlink"/>
                  <w:rFonts w:ascii="Arial" w:hAnsi="Arial" w:cs="Arial"/>
                  <w:sz w:val="21"/>
                  <w:szCs w:val="21"/>
                </w:rPr>
                <w:t>maria.jurado@norcocollege.edu</w:t>
              </w:r>
            </w:hyperlink>
          </w:p>
        </w:tc>
      </w:tr>
    </w:tbl>
    <w:p w14:paraId="243B97CE" w14:textId="77777777" w:rsidR="00E547AB" w:rsidRDefault="00E547AB" w:rsidP="00E547AB">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E547AB" w14:paraId="2E7D1290" w14:textId="77777777" w:rsidTr="0077728B">
        <w:tc>
          <w:tcPr>
            <w:tcW w:w="810" w:type="dxa"/>
            <w:vMerge w:val="restart"/>
            <w:tcBorders>
              <w:top w:val="nil"/>
              <w:left w:val="nil"/>
              <w:bottom w:val="nil"/>
              <w:right w:val="nil"/>
            </w:tcBorders>
          </w:tcPr>
          <w:p w14:paraId="1D3B7BA0" w14:textId="77777777" w:rsidR="00E547AB" w:rsidRDefault="00E547AB"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0E026F09" w14:textId="77777777" w:rsidR="00E547AB" w:rsidRDefault="00E547AB" w:rsidP="0077728B">
            <w:pPr>
              <w:autoSpaceDE w:val="0"/>
              <w:autoSpaceDN w:val="0"/>
              <w:adjustRightInd w:val="0"/>
              <w:spacing w:line="262" w:lineRule="auto"/>
              <w:ind w:right="491"/>
              <w:jc w:val="center"/>
              <w:rPr>
                <w:rFonts w:ascii="Wingdings" w:hAnsi="Wingdings" w:cs="Arial"/>
                <w:sz w:val="21"/>
                <w:szCs w:val="21"/>
              </w:rPr>
            </w:pPr>
          </w:p>
          <w:p w14:paraId="0E6A71CE" w14:textId="77777777" w:rsidR="00E547AB" w:rsidRDefault="00E547AB" w:rsidP="0077728B">
            <w:pPr>
              <w:autoSpaceDE w:val="0"/>
              <w:autoSpaceDN w:val="0"/>
              <w:adjustRightInd w:val="0"/>
              <w:spacing w:line="262" w:lineRule="auto"/>
              <w:ind w:right="491"/>
              <w:jc w:val="center"/>
              <w:rPr>
                <w:rFonts w:ascii="Wingdings" w:hAnsi="Wingdings" w:cs="Arial"/>
                <w:sz w:val="21"/>
                <w:szCs w:val="21"/>
              </w:rPr>
            </w:pPr>
          </w:p>
          <w:p w14:paraId="249CB4E5" w14:textId="77777777" w:rsidR="00E547AB" w:rsidRDefault="00E547AB"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AD46C7D" w14:textId="77777777" w:rsidR="00E547AB" w:rsidRDefault="00E547AB"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3252D333" w14:textId="77777777" w:rsidR="00E547AB" w:rsidRDefault="00E547AB"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E547AB" w14:paraId="0DE04747" w14:textId="77777777" w:rsidTr="0077728B">
        <w:trPr>
          <w:trHeight w:val="1197"/>
        </w:trPr>
        <w:tc>
          <w:tcPr>
            <w:tcW w:w="810" w:type="dxa"/>
            <w:vMerge/>
            <w:tcBorders>
              <w:top w:val="nil"/>
              <w:left w:val="nil"/>
              <w:bottom w:val="nil"/>
              <w:right w:val="nil"/>
            </w:tcBorders>
          </w:tcPr>
          <w:p w14:paraId="0F3DD949" w14:textId="77777777" w:rsidR="00E547AB" w:rsidRDefault="00E547AB"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2C5771F" w14:textId="77777777" w:rsidR="00E547AB" w:rsidRDefault="00E547AB" w:rsidP="0077728B">
            <w:pPr>
              <w:autoSpaceDE w:val="0"/>
              <w:autoSpaceDN w:val="0"/>
              <w:adjustRightInd w:val="0"/>
              <w:spacing w:line="262" w:lineRule="auto"/>
              <w:ind w:right="491"/>
              <w:rPr>
                <w:rFonts w:ascii="Arial" w:hAnsi="Arial" w:cs="Arial"/>
                <w:sz w:val="21"/>
                <w:szCs w:val="21"/>
              </w:rPr>
            </w:pPr>
          </w:p>
          <w:p w14:paraId="7C77C38A" w14:textId="77777777" w:rsidR="00E547AB" w:rsidRDefault="00E547AB" w:rsidP="0077728B">
            <w:pPr>
              <w:autoSpaceDE w:val="0"/>
              <w:autoSpaceDN w:val="0"/>
              <w:adjustRightInd w:val="0"/>
              <w:spacing w:line="262" w:lineRule="auto"/>
              <w:ind w:right="491"/>
              <w:rPr>
                <w:rFonts w:ascii="Arial" w:hAnsi="Arial" w:cs="Arial"/>
                <w:sz w:val="21"/>
                <w:szCs w:val="21"/>
              </w:rPr>
            </w:pPr>
          </w:p>
          <w:p w14:paraId="199578D3" w14:textId="77777777" w:rsidR="00E547AB" w:rsidRPr="00C60F9F" w:rsidRDefault="00E547AB" w:rsidP="0077728B">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1648FB84" w14:textId="77777777" w:rsidR="00E547AB" w:rsidRDefault="00E547AB" w:rsidP="0077728B">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08E5A7A9" w14:textId="77777777" w:rsidR="00E547AB" w:rsidRDefault="00E547AB" w:rsidP="0077728B">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6D5DB46A" w14:textId="77777777" w:rsidR="00E547AB" w:rsidRDefault="00E547AB" w:rsidP="0077728B">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Pr="003F3B95">
                <w:rPr>
                  <w:rStyle w:val="Hyperlink"/>
                  <w:rFonts w:ascii="Arial" w:hAnsi="Arial" w:cs="Arial"/>
                  <w:sz w:val="21"/>
                  <w:szCs w:val="21"/>
                  <w:shd w:val="clear" w:color="auto" w:fill="FFFFFF"/>
                </w:rPr>
                <w:t>Study.Abroad@rccd.edu</w:t>
              </w:r>
            </w:hyperlink>
          </w:p>
          <w:p w14:paraId="3EDF4549" w14:textId="77777777" w:rsidR="00E547AB" w:rsidRDefault="00E547AB" w:rsidP="0077728B">
            <w:pPr>
              <w:autoSpaceDE w:val="0"/>
              <w:autoSpaceDN w:val="0"/>
              <w:adjustRightInd w:val="0"/>
              <w:spacing w:line="262" w:lineRule="auto"/>
              <w:ind w:right="491"/>
              <w:rPr>
                <w:rFonts w:ascii="Arial" w:hAnsi="Arial" w:cs="Arial"/>
                <w:sz w:val="21"/>
                <w:szCs w:val="21"/>
              </w:rPr>
            </w:pPr>
          </w:p>
          <w:p w14:paraId="1671E840" w14:textId="77777777" w:rsidR="00E547AB" w:rsidRDefault="00E547AB"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2AE793DA" w14:textId="77777777" w:rsidR="00E547AB" w:rsidRPr="00C60F9F" w:rsidRDefault="00E547AB" w:rsidP="0077728B">
            <w:pPr>
              <w:autoSpaceDE w:val="0"/>
              <w:autoSpaceDN w:val="0"/>
              <w:adjustRightInd w:val="0"/>
              <w:spacing w:line="262" w:lineRule="auto"/>
              <w:ind w:right="491"/>
              <w:rPr>
                <w:rFonts w:ascii="Arial" w:hAnsi="Arial" w:cs="Arial"/>
                <w:sz w:val="21"/>
                <w:szCs w:val="21"/>
              </w:rPr>
            </w:pPr>
            <w:hyperlink r:id="rId26" w:history="1">
              <w:r w:rsidRPr="00C60F9F">
                <w:rPr>
                  <w:rStyle w:val="Hyperlink"/>
                  <w:rFonts w:ascii="Arial" w:hAnsi="Arial" w:cs="Arial"/>
                  <w:sz w:val="21"/>
                  <w:szCs w:val="21"/>
                </w:rPr>
                <w:t>Ruth.Jones@norcocollege.edu</w:t>
              </w:r>
            </w:hyperlink>
          </w:p>
          <w:p w14:paraId="111FD94E" w14:textId="77777777" w:rsidR="00E547AB" w:rsidRPr="0063736B" w:rsidRDefault="00E547AB" w:rsidP="0077728B">
            <w:pPr>
              <w:autoSpaceDE w:val="0"/>
              <w:autoSpaceDN w:val="0"/>
              <w:adjustRightInd w:val="0"/>
              <w:spacing w:line="262" w:lineRule="auto"/>
              <w:ind w:right="491"/>
              <w:rPr>
                <w:rFonts w:ascii="Arial" w:hAnsi="Arial" w:cs="Arial"/>
                <w:sz w:val="21"/>
                <w:szCs w:val="21"/>
              </w:rPr>
            </w:pPr>
          </w:p>
        </w:tc>
      </w:tr>
      <w:tr w:rsidR="00E547AB" w14:paraId="2C867E78" w14:textId="77777777" w:rsidTr="0077728B">
        <w:tc>
          <w:tcPr>
            <w:tcW w:w="810" w:type="dxa"/>
            <w:vMerge w:val="restart"/>
            <w:tcBorders>
              <w:top w:val="nil"/>
              <w:left w:val="nil"/>
              <w:bottom w:val="nil"/>
              <w:right w:val="nil"/>
            </w:tcBorders>
          </w:tcPr>
          <w:p w14:paraId="701B1C46" w14:textId="77777777" w:rsidR="00E547AB" w:rsidRDefault="00E547AB"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B188D15" w14:textId="77777777" w:rsidR="00E547AB" w:rsidRDefault="00E547AB"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57E94EF2" w14:textId="77777777" w:rsidR="00E547AB" w:rsidRDefault="00E547AB"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E547AB" w14:paraId="3723C408" w14:textId="77777777" w:rsidTr="0077728B">
        <w:trPr>
          <w:trHeight w:val="252"/>
        </w:trPr>
        <w:tc>
          <w:tcPr>
            <w:tcW w:w="810" w:type="dxa"/>
            <w:vMerge/>
            <w:tcBorders>
              <w:top w:val="nil"/>
              <w:left w:val="nil"/>
              <w:bottom w:val="nil"/>
              <w:right w:val="nil"/>
            </w:tcBorders>
          </w:tcPr>
          <w:p w14:paraId="3EAE924B" w14:textId="77777777" w:rsidR="00E547AB" w:rsidRDefault="00E547AB"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A2F12C6" w14:textId="77777777" w:rsidR="00E547AB" w:rsidRPr="003D4B26" w:rsidRDefault="00E547AB"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0AF0135E" w14:textId="77777777" w:rsidR="00E547AB" w:rsidRDefault="00E547AB" w:rsidP="0077728B">
            <w:pPr>
              <w:autoSpaceDE w:val="0"/>
              <w:autoSpaceDN w:val="0"/>
              <w:adjustRightInd w:val="0"/>
              <w:spacing w:line="262" w:lineRule="auto"/>
              <w:ind w:right="491"/>
              <w:rPr>
                <w:rFonts w:ascii="Arial" w:hAnsi="Arial" w:cs="Arial"/>
                <w:sz w:val="21"/>
                <w:szCs w:val="21"/>
              </w:rPr>
            </w:pPr>
            <w:hyperlink r:id="rId27" w:history="1">
              <w:r w:rsidRPr="003F3B95">
                <w:rPr>
                  <w:rStyle w:val="Hyperlink"/>
                  <w:rFonts w:ascii="Arial" w:hAnsi="Arial" w:cs="Arial"/>
                  <w:sz w:val="21"/>
                  <w:szCs w:val="21"/>
                </w:rPr>
                <w:t>sean.davis@rccd.edu</w:t>
              </w:r>
            </w:hyperlink>
          </w:p>
        </w:tc>
      </w:tr>
    </w:tbl>
    <w:p w14:paraId="72243A4C" w14:textId="77777777" w:rsidR="00E547AB" w:rsidRDefault="00E547AB" w:rsidP="00E547AB">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E547AB" w14:paraId="2CC12E0F" w14:textId="77777777" w:rsidTr="0077728B">
        <w:tc>
          <w:tcPr>
            <w:tcW w:w="810" w:type="dxa"/>
            <w:tcBorders>
              <w:top w:val="nil"/>
              <w:left w:val="nil"/>
              <w:bottom w:val="nil"/>
              <w:right w:val="nil"/>
            </w:tcBorders>
          </w:tcPr>
          <w:p w14:paraId="72DD7C2E" w14:textId="77777777" w:rsidR="00E547AB" w:rsidRDefault="00E547AB"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5F1D33E" w14:textId="77777777" w:rsidR="00E547AB" w:rsidRDefault="00E547AB"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1941C5F8" w14:textId="77777777" w:rsidR="00E547AB" w:rsidRDefault="00E547AB" w:rsidP="0077728B">
            <w:pPr>
              <w:autoSpaceDE w:val="0"/>
              <w:autoSpaceDN w:val="0"/>
              <w:adjustRightInd w:val="0"/>
              <w:spacing w:line="262" w:lineRule="auto"/>
              <w:ind w:right="491"/>
              <w:rPr>
                <w:rFonts w:ascii="Arial" w:hAnsi="Arial" w:cs="Arial"/>
                <w:sz w:val="21"/>
                <w:szCs w:val="21"/>
              </w:rPr>
            </w:pPr>
            <w:hyperlink r:id="rId28" w:history="1">
              <w:r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0B5489C6" w14:textId="77777777" w:rsidR="00E547AB" w:rsidRDefault="00E547AB"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453619C4" w14:textId="77777777" w:rsidR="00E547AB" w:rsidRDefault="00E547AB" w:rsidP="0077728B">
            <w:pPr>
              <w:rPr>
                <w:rFonts w:ascii="Arial" w:hAnsi="Arial" w:cs="Arial"/>
                <w:sz w:val="21"/>
                <w:szCs w:val="21"/>
              </w:rPr>
            </w:pPr>
            <w:hyperlink r:id="rId29" w:history="1">
              <w:r w:rsidRPr="001714E4">
                <w:rPr>
                  <w:rStyle w:val="Hyperlink"/>
                  <w:rFonts w:ascii="Arial" w:hAnsi="Arial" w:cs="Arial"/>
                  <w:sz w:val="21"/>
                  <w:szCs w:val="21"/>
                </w:rPr>
                <w:t>stem@norcocollege.edu</w:t>
              </w:r>
            </w:hyperlink>
          </w:p>
          <w:p w14:paraId="47874DD1" w14:textId="77777777" w:rsidR="00E547AB" w:rsidRPr="00875BCA" w:rsidRDefault="00E547AB" w:rsidP="0077728B">
            <w:pPr>
              <w:rPr>
                <w:rFonts w:ascii="Arial" w:hAnsi="Arial" w:cs="Arial"/>
                <w:sz w:val="21"/>
                <w:szCs w:val="21"/>
              </w:rPr>
            </w:pPr>
          </w:p>
        </w:tc>
      </w:tr>
      <w:tr w:rsidR="00E547AB" w14:paraId="74D50943" w14:textId="77777777" w:rsidTr="0077728B">
        <w:tc>
          <w:tcPr>
            <w:tcW w:w="810" w:type="dxa"/>
            <w:vMerge w:val="restart"/>
            <w:tcBorders>
              <w:top w:val="nil"/>
              <w:left w:val="nil"/>
              <w:bottom w:val="nil"/>
              <w:right w:val="nil"/>
            </w:tcBorders>
          </w:tcPr>
          <w:p w14:paraId="0A10B4D8" w14:textId="77777777" w:rsidR="00E547AB" w:rsidRDefault="00E547AB"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3DF66935" w14:textId="77777777" w:rsidR="00E547AB" w:rsidRDefault="00E547AB" w:rsidP="0077728B">
            <w:pPr>
              <w:autoSpaceDE w:val="0"/>
              <w:autoSpaceDN w:val="0"/>
              <w:adjustRightInd w:val="0"/>
              <w:spacing w:line="262" w:lineRule="auto"/>
              <w:ind w:right="491"/>
              <w:jc w:val="center"/>
              <w:rPr>
                <w:rFonts w:ascii="Wingdings" w:hAnsi="Wingdings" w:cs="Arial"/>
                <w:sz w:val="21"/>
                <w:szCs w:val="21"/>
              </w:rPr>
            </w:pPr>
          </w:p>
          <w:p w14:paraId="312EEC93" w14:textId="77777777" w:rsidR="00E547AB" w:rsidRDefault="00E547AB" w:rsidP="0077728B">
            <w:pPr>
              <w:autoSpaceDE w:val="0"/>
              <w:autoSpaceDN w:val="0"/>
              <w:adjustRightInd w:val="0"/>
              <w:spacing w:line="262" w:lineRule="auto"/>
              <w:ind w:right="491"/>
              <w:jc w:val="center"/>
              <w:rPr>
                <w:rFonts w:ascii="Wingdings" w:hAnsi="Wingdings" w:cs="Arial"/>
                <w:sz w:val="21"/>
                <w:szCs w:val="21"/>
              </w:rPr>
            </w:pPr>
          </w:p>
          <w:p w14:paraId="70368077" w14:textId="77777777" w:rsidR="00E547AB" w:rsidRDefault="00E547AB"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75EB56DA" w14:textId="77777777" w:rsidR="00E547AB" w:rsidRDefault="00E547AB" w:rsidP="0077728B">
            <w:pPr>
              <w:autoSpaceDE w:val="0"/>
              <w:autoSpaceDN w:val="0"/>
              <w:adjustRightInd w:val="0"/>
              <w:spacing w:line="262" w:lineRule="auto"/>
              <w:ind w:right="491"/>
              <w:jc w:val="center"/>
              <w:rPr>
                <w:rFonts w:ascii="Arial" w:hAnsi="Arial" w:cs="Arial"/>
                <w:sz w:val="21"/>
                <w:szCs w:val="21"/>
              </w:rPr>
            </w:pPr>
          </w:p>
          <w:p w14:paraId="606FF2B0" w14:textId="77777777" w:rsidR="00E547AB" w:rsidRDefault="00E547AB" w:rsidP="0077728B">
            <w:pPr>
              <w:autoSpaceDE w:val="0"/>
              <w:autoSpaceDN w:val="0"/>
              <w:adjustRightInd w:val="0"/>
              <w:spacing w:line="262" w:lineRule="auto"/>
              <w:ind w:right="491"/>
              <w:jc w:val="center"/>
              <w:rPr>
                <w:rFonts w:ascii="Arial" w:hAnsi="Arial" w:cs="Arial"/>
                <w:sz w:val="21"/>
                <w:szCs w:val="21"/>
              </w:rPr>
            </w:pPr>
          </w:p>
          <w:p w14:paraId="41BE2FC4" w14:textId="77777777" w:rsidR="00E547AB" w:rsidRDefault="00E547AB" w:rsidP="0077728B">
            <w:pPr>
              <w:autoSpaceDE w:val="0"/>
              <w:autoSpaceDN w:val="0"/>
              <w:adjustRightInd w:val="0"/>
              <w:spacing w:line="262" w:lineRule="auto"/>
              <w:ind w:right="491"/>
              <w:jc w:val="center"/>
              <w:rPr>
                <w:rFonts w:ascii="Arial" w:hAnsi="Arial" w:cs="Arial"/>
                <w:sz w:val="21"/>
                <w:szCs w:val="21"/>
              </w:rPr>
            </w:pPr>
          </w:p>
          <w:p w14:paraId="383B4646" w14:textId="77777777" w:rsidR="00E547AB" w:rsidRDefault="00E547AB"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5503BDA0" w14:textId="77777777" w:rsidR="00E547AB" w:rsidRDefault="00E547AB" w:rsidP="0077728B">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0B8E86EF" w14:textId="77777777" w:rsidR="00E547AB" w:rsidRDefault="00E547AB" w:rsidP="0077728B">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75DB3033" w14:textId="77777777" w:rsidR="00E547AB" w:rsidRDefault="00E547AB"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E547AB" w14:paraId="0384AB79" w14:textId="77777777" w:rsidTr="0077728B">
        <w:trPr>
          <w:trHeight w:val="1620"/>
        </w:trPr>
        <w:tc>
          <w:tcPr>
            <w:tcW w:w="810" w:type="dxa"/>
            <w:vMerge/>
            <w:tcBorders>
              <w:top w:val="nil"/>
              <w:left w:val="nil"/>
              <w:bottom w:val="nil"/>
              <w:right w:val="nil"/>
            </w:tcBorders>
          </w:tcPr>
          <w:p w14:paraId="2BD14F8B" w14:textId="77777777" w:rsidR="00E547AB" w:rsidRDefault="00E547AB"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7E5593F" w14:textId="77777777" w:rsidR="00E547AB" w:rsidRDefault="00E547AB"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549D7FE1" w14:textId="77777777" w:rsidR="00E547AB" w:rsidRDefault="00E547AB" w:rsidP="0077728B">
            <w:pPr>
              <w:autoSpaceDE w:val="0"/>
              <w:autoSpaceDN w:val="0"/>
              <w:adjustRightInd w:val="0"/>
              <w:spacing w:line="262" w:lineRule="auto"/>
              <w:ind w:right="491"/>
              <w:rPr>
                <w:rFonts w:ascii="Arial" w:hAnsi="Arial" w:cs="Arial"/>
                <w:sz w:val="21"/>
                <w:szCs w:val="21"/>
              </w:rPr>
            </w:pPr>
          </w:p>
          <w:p w14:paraId="393FCB35" w14:textId="77777777" w:rsidR="00E547AB" w:rsidRPr="00FD795B" w:rsidRDefault="00E547AB"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5F637C61" w14:textId="77777777" w:rsidR="00E547AB" w:rsidRPr="00FD795B" w:rsidRDefault="00E547AB"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06A78410" w14:textId="77777777" w:rsidR="00E547AB" w:rsidRDefault="00E547AB"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6381FFB9" w14:textId="77777777" w:rsidR="00E547AB" w:rsidRDefault="00E547AB" w:rsidP="0077728B">
            <w:pPr>
              <w:autoSpaceDE w:val="0"/>
              <w:autoSpaceDN w:val="0"/>
              <w:adjustRightInd w:val="0"/>
              <w:spacing w:line="262" w:lineRule="auto"/>
              <w:ind w:right="491"/>
              <w:rPr>
                <w:rFonts w:ascii="Arial" w:hAnsi="Arial" w:cs="Arial"/>
                <w:sz w:val="21"/>
                <w:szCs w:val="21"/>
              </w:rPr>
            </w:pPr>
          </w:p>
          <w:p w14:paraId="0D3C58F7" w14:textId="77777777" w:rsidR="00E547AB" w:rsidRDefault="00E547AB"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5F2DBFC4" w14:textId="77777777" w:rsidR="00E547AB" w:rsidRDefault="00E547AB"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79229957" w14:textId="77777777" w:rsidR="00E547AB" w:rsidRPr="009708BA" w:rsidRDefault="00E547AB"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3F61A853" w14:textId="77777777" w:rsidR="00E547AB" w:rsidRDefault="00E547AB"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20834C99" w14:textId="77777777" w:rsidR="00E547AB" w:rsidRDefault="00E547AB" w:rsidP="0077728B">
            <w:pPr>
              <w:autoSpaceDE w:val="0"/>
              <w:autoSpaceDN w:val="0"/>
              <w:adjustRightInd w:val="0"/>
              <w:spacing w:line="262" w:lineRule="auto"/>
              <w:ind w:right="491"/>
              <w:rPr>
                <w:rStyle w:val="Hyperlink"/>
                <w:rFonts w:ascii="Arial" w:hAnsi="Arial" w:cs="Arial"/>
                <w:sz w:val="21"/>
                <w:szCs w:val="21"/>
              </w:rPr>
            </w:pPr>
            <w:hyperlink r:id="rId30" w:history="1">
              <w:r w:rsidRPr="0096624C">
                <w:rPr>
                  <w:rStyle w:val="Hyperlink"/>
                  <w:rFonts w:ascii="Arial" w:hAnsi="Arial" w:cs="Arial"/>
                  <w:sz w:val="21"/>
                  <w:szCs w:val="21"/>
                </w:rPr>
                <w:t>norcotutorial@norcocollege.edu</w:t>
              </w:r>
            </w:hyperlink>
          </w:p>
          <w:p w14:paraId="681E5841" w14:textId="77777777" w:rsidR="00E547AB" w:rsidRDefault="00E547AB" w:rsidP="0077728B">
            <w:pPr>
              <w:autoSpaceDE w:val="0"/>
              <w:autoSpaceDN w:val="0"/>
              <w:adjustRightInd w:val="0"/>
              <w:spacing w:line="262" w:lineRule="auto"/>
              <w:ind w:right="491"/>
              <w:rPr>
                <w:rFonts w:ascii="Arial" w:hAnsi="Arial" w:cs="Arial"/>
                <w:color w:val="FF0000"/>
                <w:sz w:val="21"/>
                <w:szCs w:val="21"/>
              </w:rPr>
            </w:pPr>
          </w:p>
          <w:p w14:paraId="6F2CAB2C" w14:textId="77777777" w:rsidR="00E547AB" w:rsidRDefault="00E547AB" w:rsidP="0077728B">
            <w:pPr>
              <w:autoSpaceDE w:val="0"/>
              <w:autoSpaceDN w:val="0"/>
              <w:adjustRightInd w:val="0"/>
              <w:spacing w:line="262" w:lineRule="auto"/>
              <w:ind w:right="491"/>
              <w:rPr>
                <w:rFonts w:ascii="Arial" w:hAnsi="Arial" w:cs="Arial"/>
                <w:sz w:val="21"/>
                <w:szCs w:val="21"/>
              </w:rPr>
            </w:pPr>
          </w:p>
          <w:p w14:paraId="1FAFB6F7" w14:textId="77777777" w:rsidR="00E547AB" w:rsidRDefault="00E547AB"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330ADE80" w14:textId="77777777" w:rsidR="00E547AB" w:rsidRDefault="00E547AB" w:rsidP="0077728B">
            <w:pPr>
              <w:autoSpaceDE w:val="0"/>
              <w:autoSpaceDN w:val="0"/>
              <w:adjustRightInd w:val="0"/>
              <w:spacing w:line="262" w:lineRule="auto"/>
              <w:ind w:right="491"/>
              <w:rPr>
                <w:rFonts w:ascii="Arial" w:hAnsi="Arial" w:cs="Arial"/>
                <w:color w:val="FF0000"/>
                <w:sz w:val="21"/>
                <w:szCs w:val="21"/>
              </w:rPr>
            </w:pPr>
            <w:hyperlink r:id="rId31" w:history="1">
              <w:r w:rsidRPr="003F3B95">
                <w:rPr>
                  <w:rStyle w:val="Hyperlink"/>
                  <w:rFonts w:ascii="Arial" w:hAnsi="Arial" w:cs="Arial"/>
                  <w:sz w:val="21"/>
                  <w:szCs w:val="21"/>
                </w:rPr>
                <w:t>jan.muto@norcocollege.edu</w:t>
              </w:r>
            </w:hyperlink>
          </w:p>
          <w:p w14:paraId="430693E4" w14:textId="77777777" w:rsidR="00E547AB" w:rsidRDefault="00E547AB" w:rsidP="0077728B">
            <w:pPr>
              <w:autoSpaceDE w:val="0"/>
              <w:autoSpaceDN w:val="0"/>
              <w:adjustRightInd w:val="0"/>
              <w:spacing w:line="262" w:lineRule="auto"/>
              <w:ind w:right="491"/>
              <w:rPr>
                <w:rFonts w:ascii="Arial" w:hAnsi="Arial" w:cs="Arial"/>
                <w:color w:val="FF0000"/>
                <w:sz w:val="21"/>
                <w:szCs w:val="21"/>
              </w:rPr>
            </w:pPr>
          </w:p>
          <w:p w14:paraId="6E645EED" w14:textId="77777777" w:rsidR="00E547AB" w:rsidRDefault="00E547AB"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1B9AA6C8" w14:textId="77777777" w:rsidR="00E547AB" w:rsidRDefault="00E547AB" w:rsidP="0077728B">
            <w:pPr>
              <w:autoSpaceDE w:val="0"/>
              <w:autoSpaceDN w:val="0"/>
              <w:adjustRightInd w:val="0"/>
              <w:spacing w:line="262" w:lineRule="auto"/>
              <w:ind w:right="491"/>
              <w:rPr>
                <w:rFonts w:ascii="Arial" w:hAnsi="Arial" w:cs="Arial"/>
                <w:color w:val="FF0000"/>
                <w:sz w:val="21"/>
                <w:szCs w:val="21"/>
              </w:rPr>
            </w:pPr>
            <w:hyperlink r:id="rId32" w:history="1">
              <w:r w:rsidRPr="003F3B95">
                <w:rPr>
                  <w:rStyle w:val="Hyperlink"/>
                  <w:rFonts w:ascii="Arial" w:hAnsi="Arial" w:cs="Arial"/>
                  <w:sz w:val="21"/>
                  <w:szCs w:val="21"/>
                </w:rPr>
                <w:t>Gustavo.Oceguera@norcocollege.edu</w:t>
              </w:r>
            </w:hyperlink>
          </w:p>
          <w:p w14:paraId="16FD03BA" w14:textId="77777777" w:rsidR="00E547AB" w:rsidRPr="007F22D1" w:rsidRDefault="00E547AB" w:rsidP="0077728B">
            <w:pPr>
              <w:autoSpaceDE w:val="0"/>
              <w:autoSpaceDN w:val="0"/>
              <w:adjustRightInd w:val="0"/>
              <w:spacing w:line="262" w:lineRule="auto"/>
              <w:ind w:right="491"/>
              <w:rPr>
                <w:rFonts w:ascii="Arial" w:hAnsi="Arial" w:cs="Arial"/>
                <w:color w:val="FF0000"/>
                <w:sz w:val="21"/>
                <w:szCs w:val="21"/>
              </w:rPr>
            </w:pPr>
          </w:p>
        </w:tc>
      </w:tr>
    </w:tbl>
    <w:p w14:paraId="44685B59" w14:textId="77777777" w:rsidR="00C013AA" w:rsidRDefault="00C013AA" w:rsidP="00C013AA">
      <w:pPr>
        <w:autoSpaceDE w:val="0"/>
        <w:autoSpaceDN w:val="0"/>
        <w:adjustRightInd w:val="0"/>
        <w:spacing w:before="29" w:line="266" w:lineRule="auto"/>
        <w:ind w:right="3007"/>
        <w:rPr>
          <w:rFonts w:cs="Arial"/>
        </w:rPr>
      </w:pPr>
      <w:bookmarkStart w:id="10" w:name="_GoBack"/>
      <w:bookmarkEnd w:id="10"/>
    </w:p>
    <w:p w14:paraId="72854730" w14:textId="77777777" w:rsidR="00C013AA" w:rsidRDefault="00E547AB" w:rsidP="00C013AA">
      <w:pPr>
        <w:widowControl w:val="0"/>
        <w:jc w:val="center"/>
        <w:rPr>
          <w:rFonts w:asciiTheme="minorHAnsi" w:hAnsiTheme="minorHAnsi" w:cs="Arial"/>
          <w:sz w:val="22"/>
          <w:szCs w:val="22"/>
          <w:lang w:val="en-CA"/>
        </w:rPr>
      </w:pPr>
      <w:r>
        <w:rPr>
          <w:rFonts w:asciiTheme="minorHAnsi" w:hAnsiTheme="minorHAnsi" w:cs="Arial"/>
          <w:sz w:val="22"/>
          <w:szCs w:val="22"/>
          <w:lang w:val="en-CA"/>
        </w:rPr>
        <w:pict w14:anchorId="20CC2105">
          <v:rect id="_x0000_i1028" style="width:540pt;height:1.5pt" o:hralign="center" o:hrstd="t" o:hr="t" fillcolor="#a0a0a0" stroked="f"/>
        </w:pict>
      </w:r>
    </w:p>
    <w:p w14:paraId="7E08DED1" w14:textId="77777777" w:rsidR="00C013AA" w:rsidRDefault="00C013AA" w:rsidP="00C013AA">
      <w:pPr>
        <w:jc w:val="center"/>
        <w:rPr>
          <w:rFonts w:asciiTheme="minorHAnsi" w:hAnsiTheme="minorHAnsi"/>
          <w:b/>
          <w:sz w:val="22"/>
          <w:szCs w:val="22"/>
        </w:rPr>
      </w:pPr>
      <w:r>
        <w:rPr>
          <w:rFonts w:asciiTheme="minorHAnsi" w:hAnsiTheme="minorHAnsi"/>
          <w:b/>
          <w:sz w:val="22"/>
          <w:szCs w:val="22"/>
        </w:rPr>
        <w:t>Especially for online courses</w:t>
      </w:r>
    </w:p>
    <w:p w14:paraId="3558E4CC" w14:textId="77777777" w:rsidR="00C013AA" w:rsidRDefault="00C013AA" w:rsidP="00C013AA">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2E4E3D1A" w14:textId="77777777" w:rsidR="00C013AA" w:rsidRDefault="00C013AA" w:rsidP="00C013AA">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lastRenderedPageBreak/>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791D59E3" w14:textId="77777777" w:rsidR="008843CF" w:rsidRDefault="008843CF" w:rsidP="008843CF">
      <w:pPr>
        <w:rPr>
          <w:rFonts w:asciiTheme="minorHAnsi" w:hAnsiTheme="minorHAnsi"/>
          <w:b/>
          <w:sz w:val="22"/>
          <w:szCs w:val="22"/>
        </w:rPr>
      </w:pPr>
    </w:p>
    <w:p w14:paraId="791D59E4"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791D59E5"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791D59E6"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791D59E7"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791D59E8"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791D59E9" w14:textId="77777777" w:rsidR="006D547E" w:rsidRDefault="00E547AB"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791D5A21">
          <v:rect id="_x0000_i1029" style="width:0;height:1.5pt" o:hralign="center" o:hrstd="t" o:hr="t" fillcolor="#a0a0a0" stroked="f"/>
        </w:pict>
      </w:r>
    </w:p>
    <w:p w14:paraId="791D59EA"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791D59EB"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791D59EC"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791D59EF" w14:textId="77777777" w:rsidTr="00925C98">
        <w:trPr>
          <w:trHeight w:val="260"/>
        </w:trPr>
        <w:tc>
          <w:tcPr>
            <w:tcW w:w="1008" w:type="dxa"/>
          </w:tcPr>
          <w:p w14:paraId="791D59ED"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791D59EE"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791D59F2" w14:textId="77777777" w:rsidTr="00925C98">
        <w:tc>
          <w:tcPr>
            <w:tcW w:w="1008" w:type="dxa"/>
          </w:tcPr>
          <w:p w14:paraId="791D59F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791D59F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791D59F5" w14:textId="77777777" w:rsidTr="00925C98">
        <w:tc>
          <w:tcPr>
            <w:tcW w:w="1008" w:type="dxa"/>
          </w:tcPr>
          <w:p w14:paraId="791D59F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791D59F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791D59F8" w14:textId="77777777" w:rsidTr="00925C98">
        <w:tc>
          <w:tcPr>
            <w:tcW w:w="1008" w:type="dxa"/>
          </w:tcPr>
          <w:p w14:paraId="791D59F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791D59F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791D59FB" w14:textId="77777777" w:rsidTr="00925C98">
        <w:tc>
          <w:tcPr>
            <w:tcW w:w="1008" w:type="dxa"/>
          </w:tcPr>
          <w:p w14:paraId="791D59F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791D59F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791D59FE" w14:textId="77777777" w:rsidTr="00925C98">
        <w:tc>
          <w:tcPr>
            <w:tcW w:w="1008" w:type="dxa"/>
          </w:tcPr>
          <w:p w14:paraId="791D59F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791D59F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791D5A01" w14:textId="77777777" w:rsidTr="00925C98">
        <w:tc>
          <w:tcPr>
            <w:tcW w:w="1008" w:type="dxa"/>
          </w:tcPr>
          <w:p w14:paraId="791D59F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791D5A0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791D5A04" w14:textId="77777777" w:rsidTr="00925C98">
        <w:tc>
          <w:tcPr>
            <w:tcW w:w="1008" w:type="dxa"/>
          </w:tcPr>
          <w:p w14:paraId="791D5A0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791D5A0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791D5A07" w14:textId="77777777" w:rsidTr="00925C98">
        <w:tc>
          <w:tcPr>
            <w:tcW w:w="1008" w:type="dxa"/>
          </w:tcPr>
          <w:p w14:paraId="791D5A0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791D5A0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791D5A0A" w14:textId="77777777" w:rsidTr="00925C98">
        <w:tc>
          <w:tcPr>
            <w:tcW w:w="1008" w:type="dxa"/>
          </w:tcPr>
          <w:p w14:paraId="791D5A0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791D5A0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791D5A0D" w14:textId="77777777" w:rsidTr="00925C98">
        <w:tc>
          <w:tcPr>
            <w:tcW w:w="1008" w:type="dxa"/>
          </w:tcPr>
          <w:p w14:paraId="791D5A0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791D5A0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791D5A10" w14:textId="77777777" w:rsidTr="00925C98">
        <w:tc>
          <w:tcPr>
            <w:tcW w:w="1008" w:type="dxa"/>
          </w:tcPr>
          <w:p w14:paraId="791D5A0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791D5A0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791D5A13" w14:textId="77777777" w:rsidTr="00925C98">
        <w:tc>
          <w:tcPr>
            <w:tcW w:w="1008" w:type="dxa"/>
          </w:tcPr>
          <w:p w14:paraId="791D5A1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791D5A1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791D5A16" w14:textId="77777777" w:rsidTr="00925C98">
        <w:tc>
          <w:tcPr>
            <w:tcW w:w="1008" w:type="dxa"/>
          </w:tcPr>
          <w:p w14:paraId="791D5A1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791D5A1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791D5A19" w14:textId="77777777" w:rsidTr="00925C98">
        <w:tc>
          <w:tcPr>
            <w:tcW w:w="1008" w:type="dxa"/>
          </w:tcPr>
          <w:p w14:paraId="791D5A1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791D5A1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791D5A1C" w14:textId="77777777" w:rsidTr="00925C98">
        <w:tc>
          <w:tcPr>
            <w:tcW w:w="1008" w:type="dxa"/>
          </w:tcPr>
          <w:p w14:paraId="791D5A1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791D5A1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791D5A1D"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1D5A24" w14:textId="77777777" w:rsidR="005F0282" w:rsidRDefault="005F0282">
      <w:pPr>
        <w:spacing w:line="20" w:lineRule="exact"/>
      </w:pPr>
    </w:p>
  </w:endnote>
  <w:endnote w:type="continuationSeparator" w:id="0">
    <w:p w14:paraId="791D5A25" w14:textId="77777777" w:rsidR="005F0282" w:rsidRDefault="005F0282">
      <w:r>
        <w:t xml:space="preserve"> </w:t>
      </w:r>
    </w:p>
  </w:endnote>
  <w:endnote w:type="continuationNotice" w:id="1">
    <w:p w14:paraId="791D5A26"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1D5A29"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91D5A2A"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1D5A22" w14:textId="77777777" w:rsidR="005F0282" w:rsidRDefault="005F0282">
      <w:r>
        <w:separator/>
      </w:r>
    </w:p>
  </w:footnote>
  <w:footnote w:type="continuationSeparator" w:id="0">
    <w:p w14:paraId="791D5A23"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791D5A27" w14:textId="12DD407A" w:rsidR="00E45496" w:rsidRDefault="00E45496">
        <w:pPr>
          <w:pStyle w:val="Header"/>
          <w:jc w:val="right"/>
        </w:pPr>
        <w:r>
          <w:fldChar w:fldCharType="begin"/>
        </w:r>
        <w:r>
          <w:instrText xml:space="preserve"> PAGE   \* MERGEFORMAT </w:instrText>
        </w:r>
        <w:r>
          <w:fldChar w:fldCharType="separate"/>
        </w:r>
        <w:r w:rsidR="00E547AB">
          <w:rPr>
            <w:noProof/>
          </w:rPr>
          <w:t>3</w:t>
        </w:r>
        <w:r>
          <w:rPr>
            <w:noProof/>
          </w:rPr>
          <w:fldChar w:fldCharType="end"/>
        </w:r>
      </w:p>
    </w:sdtContent>
  </w:sdt>
  <w:p w14:paraId="791D5A28"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1D5A2B" w14:textId="77777777" w:rsidR="00E45496" w:rsidRDefault="00E45496" w:rsidP="003B2B24">
    <w:pPr>
      <w:pStyle w:val="Title"/>
      <w:rPr>
        <w:rFonts w:asciiTheme="minorHAnsi" w:hAnsiTheme="minorHAnsi"/>
        <w:b w:val="0"/>
        <w:sz w:val="22"/>
        <w:szCs w:val="22"/>
      </w:rPr>
    </w:pPr>
    <w:r>
      <w:rPr>
        <w:noProof/>
      </w:rPr>
      <w:drawing>
        <wp:inline distT="0" distB="0" distL="0" distR="0" wp14:anchorId="791D5A30" wp14:editId="791D5A31">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791D5A2C"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791D5A2D"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791D5A2E"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791D5A2F"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2640A"/>
    <w:rsid w:val="00030091"/>
    <w:rsid w:val="00034FD8"/>
    <w:rsid w:val="00035BED"/>
    <w:rsid w:val="000700FB"/>
    <w:rsid w:val="000728D7"/>
    <w:rsid w:val="00081404"/>
    <w:rsid w:val="000826D5"/>
    <w:rsid w:val="00084FE7"/>
    <w:rsid w:val="00090677"/>
    <w:rsid w:val="00091EDF"/>
    <w:rsid w:val="000961BB"/>
    <w:rsid w:val="000A7777"/>
    <w:rsid w:val="000D0373"/>
    <w:rsid w:val="000E10C1"/>
    <w:rsid w:val="000F19FD"/>
    <w:rsid w:val="00104630"/>
    <w:rsid w:val="00106C06"/>
    <w:rsid w:val="001139D9"/>
    <w:rsid w:val="00113E0E"/>
    <w:rsid w:val="00135681"/>
    <w:rsid w:val="001430F7"/>
    <w:rsid w:val="0015715E"/>
    <w:rsid w:val="00171C5F"/>
    <w:rsid w:val="001751AB"/>
    <w:rsid w:val="00176138"/>
    <w:rsid w:val="00184E92"/>
    <w:rsid w:val="001A149E"/>
    <w:rsid w:val="001B42F4"/>
    <w:rsid w:val="001B4AA6"/>
    <w:rsid w:val="001B515C"/>
    <w:rsid w:val="001D184D"/>
    <w:rsid w:val="001E2D22"/>
    <w:rsid w:val="001E74A1"/>
    <w:rsid w:val="00210E61"/>
    <w:rsid w:val="00225976"/>
    <w:rsid w:val="00234650"/>
    <w:rsid w:val="00237FA8"/>
    <w:rsid w:val="00240D1E"/>
    <w:rsid w:val="002462DB"/>
    <w:rsid w:val="002555BC"/>
    <w:rsid w:val="002634B1"/>
    <w:rsid w:val="002638C7"/>
    <w:rsid w:val="0026568C"/>
    <w:rsid w:val="00281180"/>
    <w:rsid w:val="002A5492"/>
    <w:rsid w:val="002B1C10"/>
    <w:rsid w:val="002B2471"/>
    <w:rsid w:val="002E6EFE"/>
    <w:rsid w:val="002F5442"/>
    <w:rsid w:val="002F6C18"/>
    <w:rsid w:val="002F7FE3"/>
    <w:rsid w:val="003037D2"/>
    <w:rsid w:val="00316912"/>
    <w:rsid w:val="0031708F"/>
    <w:rsid w:val="00317C91"/>
    <w:rsid w:val="0032678D"/>
    <w:rsid w:val="00350F8D"/>
    <w:rsid w:val="003534C7"/>
    <w:rsid w:val="00354B3B"/>
    <w:rsid w:val="003569EB"/>
    <w:rsid w:val="00362E2C"/>
    <w:rsid w:val="00370869"/>
    <w:rsid w:val="0039650E"/>
    <w:rsid w:val="003B2B24"/>
    <w:rsid w:val="003B4FBD"/>
    <w:rsid w:val="003B7C10"/>
    <w:rsid w:val="003C287F"/>
    <w:rsid w:val="003C670C"/>
    <w:rsid w:val="003E50ED"/>
    <w:rsid w:val="003F26D6"/>
    <w:rsid w:val="00470251"/>
    <w:rsid w:val="004723B5"/>
    <w:rsid w:val="00472DE3"/>
    <w:rsid w:val="004827ED"/>
    <w:rsid w:val="00483212"/>
    <w:rsid w:val="00486D14"/>
    <w:rsid w:val="00493816"/>
    <w:rsid w:val="004A2FC2"/>
    <w:rsid w:val="004A6465"/>
    <w:rsid w:val="004B0093"/>
    <w:rsid w:val="004B38B3"/>
    <w:rsid w:val="004B3E49"/>
    <w:rsid w:val="004C4C9A"/>
    <w:rsid w:val="004D1448"/>
    <w:rsid w:val="004D354A"/>
    <w:rsid w:val="004E0858"/>
    <w:rsid w:val="004E41B7"/>
    <w:rsid w:val="00504BC1"/>
    <w:rsid w:val="00506D98"/>
    <w:rsid w:val="0051130F"/>
    <w:rsid w:val="00521AA0"/>
    <w:rsid w:val="005341E6"/>
    <w:rsid w:val="0053656F"/>
    <w:rsid w:val="00537D3A"/>
    <w:rsid w:val="00546D2F"/>
    <w:rsid w:val="0056249A"/>
    <w:rsid w:val="00591A48"/>
    <w:rsid w:val="005A480D"/>
    <w:rsid w:val="005C2B2C"/>
    <w:rsid w:val="005D1734"/>
    <w:rsid w:val="005D4F62"/>
    <w:rsid w:val="005F0282"/>
    <w:rsid w:val="00624BD7"/>
    <w:rsid w:val="0063190D"/>
    <w:rsid w:val="00643D89"/>
    <w:rsid w:val="00643DA3"/>
    <w:rsid w:val="00645959"/>
    <w:rsid w:val="00667FBA"/>
    <w:rsid w:val="00674E81"/>
    <w:rsid w:val="00680F20"/>
    <w:rsid w:val="00686BE9"/>
    <w:rsid w:val="0069458C"/>
    <w:rsid w:val="006948CB"/>
    <w:rsid w:val="006961C1"/>
    <w:rsid w:val="006A7B30"/>
    <w:rsid w:val="006B0753"/>
    <w:rsid w:val="006B4FD9"/>
    <w:rsid w:val="006C19A4"/>
    <w:rsid w:val="006D547E"/>
    <w:rsid w:val="006E06BF"/>
    <w:rsid w:val="006E1C8C"/>
    <w:rsid w:val="006E41B1"/>
    <w:rsid w:val="007073DF"/>
    <w:rsid w:val="00722744"/>
    <w:rsid w:val="007249B2"/>
    <w:rsid w:val="00737640"/>
    <w:rsid w:val="00737DAD"/>
    <w:rsid w:val="0074679A"/>
    <w:rsid w:val="00752AE0"/>
    <w:rsid w:val="00786342"/>
    <w:rsid w:val="007921FB"/>
    <w:rsid w:val="007C0C2D"/>
    <w:rsid w:val="007E433F"/>
    <w:rsid w:val="007E7A2A"/>
    <w:rsid w:val="007F6C9F"/>
    <w:rsid w:val="00811CA5"/>
    <w:rsid w:val="00831CAA"/>
    <w:rsid w:val="008342DE"/>
    <w:rsid w:val="00855CD1"/>
    <w:rsid w:val="008571E7"/>
    <w:rsid w:val="00870314"/>
    <w:rsid w:val="0087599D"/>
    <w:rsid w:val="008843CF"/>
    <w:rsid w:val="00890587"/>
    <w:rsid w:val="00894000"/>
    <w:rsid w:val="008C44F6"/>
    <w:rsid w:val="00900292"/>
    <w:rsid w:val="00902EC5"/>
    <w:rsid w:val="00912711"/>
    <w:rsid w:val="00915627"/>
    <w:rsid w:val="00925C98"/>
    <w:rsid w:val="00930C4F"/>
    <w:rsid w:val="00935699"/>
    <w:rsid w:val="00942B20"/>
    <w:rsid w:val="00943C7A"/>
    <w:rsid w:val="00943EFF"/>
    <w:rsid w:val="009630C1"/>
    <w:rsid w:val="0096568F"/>
    <w:rsid w:val="009909C8"/>
    <w:rsid w:val="00990C50"/>
    <w:rsid w:val="009A7988"/>
    <w:rsid w:val="009D14D3"/>
    <w:rsid w:val="009D1F19"/>
    <w:rsid w:val="009E25F0"/>
    <w:rsid w:val="00A04A58"/>
    <w:rsid w:val="00A12322"/>
    <w:rsid w:val="00A133C6"/>
    <w:rsid w:val="00A43A16"/>
    <w:rsid w:val="00A6721E"/>
    <w:rsid w:val="00A70619"/>
    <w:rsid w:val="00A753E8"/>
    <w:rsid w:val="00A834FC"/>
    <w:rsid w:val="00A90E13"/>
    <w:rsid w:val="00A92FB3"/>
    <w:rsid w:val="00A94F16"/>
    <w:rsid w:val="00AC672C"/>
    <w:rsid w:val="00AD4960"/>
    <w:rsid w:val="00AD4B18"/>
    <w:rsid w:val="00AE6550"/>
    <w:rsid w:val="00AF0817"/>
    <w:rsid w:val="00AF1258"/>
    <w:rsid w:val="00B17CAB"/>
    <w:rsid w:val="00B21293"/>
    <w:rsid w:val="00B2379C"/>
    <w:rsid w:val="00B27695"/>
    <w:rsid w:val="00B40C86"/>
    <w:rsid w:val="00B511B8"/>
    <w:rsid w:val="00B5135C"/>
    <w:rsid w:val="00B52581"/>
    <w:rsid w:val="00B65E36"/>
    <w:rsid w:val="00BD04D1"/>
    <w:rsid w:val="00BD15A2"/>
    <w:rsid w:val="00BD6FDF"/>
    <w:rsid w:val="00BE5838"/>
    <w:rsid w:val="00BF2561"/>
    <w:rsid w:val="00BF33BA"/>
    <w:rsid w:val="00C013AA"/>
    <w:rsid w:val="00C033AF"/>
    <w:rsid w:val="00C0606F"/>
    <w:rsid w:val="00C12F65"/>
    <w:rsid w:val="00C20362"/>
    <w:rsid w:val="00C376B3"/>
    <w:rsid w:val="00C37705"/>
    <w:rsid w:val="00C41904"/>
    <w:rsid w:val="00C509C5"/>
    <w:rsid w:val="00C566A2"/>
    <w:rsid w:val="00C81E2F"/>
    <w:rsid w:val="00CA2216"/>
    <w:rsid w:val="00CA44F5"/>
    <w:rsid w:val="00CB3730"/>
    <w:rsid w:val="00CC49E8"/>
    <w:rsid w:val="00CD1AD6"/>
    <w:rsid w:val="00CD588B"/>
    <w:rsid w:val="00CE0551"/>
    <w:rsid w:val="00CE3057"/>
    <w:rsid w:val="00D073F0"/>
    <w:rsid w:val="00D11717"/>
    <w:rsid w:val="00D120C1"/>
    <w:rsid w:val="00D42F6C"/>
    <w:rsid w:val="00D5537C"/>
    <w:rsid w:val="00D56023"/>
    <w:rsid w:val="00D67649"/>
    <w:rsid w:val="00DA413B"/>
    <w:rsid w:val="00DB04BF"/>
    <w:rsid w:val="00DB3263"/>
    <w:rsid w:val="00DC1B05"/>
    <w:rsid w:val="00DC4221"/>
    <w:rsid w:val="00DC54D4"/>
    <w:rsid w:val="00DE1802"/>
    <w:rsid w:val="00DE6CEA"/>
    <w:rsid w:val="00DF05A5"/>
    <w:rsid w:val="00DF25EB"/>
    <w:rsid w:val="00E1708E"/>
    <w:rsid w:val="00E25E33"/>
    <w:rsid w:val="00E32610"/>
    <w:rsid w:val="00E329F9"/>
    <w:rsid w:val="00E4385A"/>
    <w:rsid w:val="00E45496"/>
    <w:rsid w:val="00E50220"/>
    <w:rsid w:val="00E547AB"/>
    <w:rsid w:val="00E64B09"/>
    <w:rsid w:val="00E830DA"/>
    <w:rsid w:val="00EA4207"/>
    <w:rsid w:val="00EB6E52"/>
    <w:rsid w:val="00ED7FF3"/>
    <w:rsid w:val="00EF49AB"/>
    <w:rsid w:val="00F05259"/>
    <w:rsid w:val="00F0633C"/>
    <w:rsid w:val="00F06AE2"/>
    <w:rsid w:val="00F10877"/>
    <w:rsid w:val="00F20E29"/>
    <w:rsid w:val="00F23E07"/>
    <w:rsid w:val="00F32E42"/>
    <w:rsid w:val="00F346BE"/>
    <w:rsid w:val="00F43A77"/>
    <w:rsid w:val="00F448B6"/>
    <w:rsid w:val="00F47BF7"/>
    <w:rsid w:val="00F66F02"/>
    <w:rsid w:val="00F76A30"/>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791D58FE"/>
  <w15:docId w15:val="{E644DE07-4773-4720-9B08-B17996190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C013AA"/>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741215">
      <w:bodyDiv w:val="1"/>
      <w:marLeft w:val="0"/>
      <w:marRight w:val="0"/>
      <w:marTop w:val="0"/>
      <w:marBottom w:val="0"/>
      <w:divBdr>
        <w:top w:val="none" w:sz="0" w:space="0" w:color="auto"/>
        <w:left w:val="none" w:sz="0" w:space="0" w:color="auto"/>
        <w:bottom w:val="none" w:sz="0" w:space="0" w:color="auto"/>
        <w:right w:val="none" w:sz="0" w:space="0" w:color="auto"/>
      </w:divBdr>
    </w:div>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A174B-9C9D-423A-B6A5-3774BD44C2A0}">
  <ds:schemaRefs>
    <ds:schemaRef ds:uri="http://schemas.microsoft.com/sharepoint/v3/contenttype/forms"/>
  </ds:schemaRefs>
</ds:datastoreItem>
</file>

<file path=customXml/itemProps2.xml><?xml version="1.0" encoding="utf-8"?>
<ds:datastoreItem xmlns:ds="http://schemas.openxmlformats.org/officeDocument/2006/customXml" ds:itemID="{865B4DF0-4D31-4ADE-B8F9-694A6D28C193}">
  <ds:schemaRefs>
    <ds:schemaRef ds:uri="http://schemas.microsoft.com/office/2006/documentManagement/types"/>
    <ds:schemaRef ds:uri="http://purl.org/dc/terms/"/>
    <ds:schemaRef ds:uri="http://purl.org/dc/dcmitype/"/>
    <ds:schemaRef ds:uri="http://purl.org/dc/elements/1.1/"/>
    <ds:schemaRef ds:uri="http://schemas.openxmlformats.org/package/2006/metadata/core-properties"/>
    <ds:schemaRef ds:uri="http://schemas.microsoft.com/sharepoint/v3"/>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8FE85D62-7914-4B0F-9DCA-904D7162D9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023B64-4F4E-488E-94E0-2F19F3FFE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3</TotalTime>
  <Pages>5</Pages>
  <Words>1871</Words>
  <Characters>10667</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6</cp:revision>
  <cp:lastPrinted>2015-07-21T16:29:00Z</cp:lastPrinted>
  <dcterms:created xsi:type="dcterms:W3CDTF">2015-08-12T05:10:00Z</dcterms:created>
  <dcterms:modified xsi:type="dcterms:W3CDTF">2019-08-19T20:54:00Z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