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3EE485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pt;height:18pt" o:ole="">
            <v:imagedata r:id="rId11" o:title=""/>
          </v:shape>
          <w:control r:id="rId12" w:name="comboName_B" w:shapeid="_x0000_i1032"/>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A2CDE12" w14:textId="77777777" w:rsidR="005A6C14" w:rsidRDefault="003F2FCC" w:rsidP="003F2F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2FCC">
              <w:rPr>
                <w:rFonts w:ascii="Calibri" w:eastAsia="Adobe Song Std L" w:hAnsi="Calibri" w:cs="Angsana New"/>
                <w:b/>
              </w:rPr>
              <w:t>Create and set personal nutritional short and long term goals for the purpose of designing a nutritional program.</w:t>
            </w:r>
          </w:p>
          <w:p w14:paraId="0CF74F6A" w14:textId="77777777" w:rsidR="003F2FCC" w:rsidRDefault="003F2FCC" w:rsidP="003F2F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2FCC">
              <w:rPr>
                <w:rFonts w:ascii="Calibri" w:eastAsia="Adobe Song Std L" w:hAnsi="Calibri" w:cs="Angsana New"/>
                <w:b/>
              </w:rPr>
              <w:t>Utilize advanced fitness principles and training guidelines to plan and practice an individualized workout program containing all fitness components.</w:t>
            </w:r>
          </w:p>
          <w:p w14:paraId="72D7E4A3" w14:textId="0DF7EEED" w:rsidR="003F2FCC" w:rsidRPr="00090677" w:rsidRDefault="003F2FCC" w:rsidP="003F2F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2FCC">
              <w:rPr>
                <w:rFonts w:ascii="Calibri" w:eastAsia="Adobe Song Std L" w:hAnsi="Calibri" w:cs="Angsana New"/>
                <w:b/>
              </w:rPr>
              <w:t>Design an individualized program applying the principle governing strength training, progressive overload, specificity, volume load and intensity.</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3F2FCC"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3F2FCC"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3F2FCC"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3F2FCC"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3F2FCC"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3F2FCC"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3F2FCC"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3F2FCC"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3F2FCC"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3F2FCC"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3F2FCC"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3F2FCC"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3F2FCC"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3F2FCC"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3F2FCC"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lastRenderedPageBreak/>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3F2FC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1BB1BB0" w:rsidR="00E45496" w:rsidRDefault="00E45496">
        <w:pPr>
          <w:pStyle w:val="Header"/>
          <w:jc w:val="right"/>
        </w:pPr>
        <w:r>
          <w:fldChar w:fldCharType="begin"/>
        </w:r>
        <w:r>
          <w:instrText xml:space="preserve"> PAGE   \* MERGEFORMAT </w:instrText>
        </w:r>
        <w:r>
          <w:fldChar w:fldCharType="separate"/>
        </w:r>
        <w:r w:rsidR="003F2FCC">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3F2FCC"/>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215E"/>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379CB-44A7-4E8E-B92D-52BED7CD8CD3}"/>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1F4C0B2E-4D88-4E75-93BF-204694967AFB}"/>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2018-12-14T17:57:00Z</dcterms:created>
  <dcterms:modified xsi:type="dcterms:W3CDTF">2018-12-14T17:58:00Z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