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77927F3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1D83233C" w14:textId="77777777" w:rsidR="00A505DE" w:rsidRPr="00A505DE" w:rsidRDefault="00A505DE" w:rsidP="00A505D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505DE">
              <w:rPr>
                <w:rFonts w:ascii="Calibri" w:eastAsia="Adobe Song Std L" w:hAnsi="Calibri" w:cs="Angsana New"/>
                <w:b/>
              </w:rPr>
              <w:t>Identify various questions that arise within bio-medical ethics and the role of ethical discussion in the health care industry.</w:t>
            </w:r>
          </w:p>
          <w:p w14:paraId="4AEB7F6D" w14:textId="77777777" w:rsidR="00A505DE" w:rsidRPr="00A505DE" w:rsidRDefault="00A505DE" w:rsidP="00A505D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505DE">
              <w:rPr>
                <w:rFonts w:ascii="Calibri" w:eastAsia="Adobe Song Std L" w:hAnsi="Calibri" w:cs="Angsana New"/>
                <w:b/>
              </w:rPr>
              <w:t>Critically examine some of the answers, including their supporting arguments, which are currently being offered to address the important issues within bio-medical ethics.</w:t>
            </w:r>
          </w:p>
          <w:p w14:paraId="47844F24" w14:textId="77777777" w:rsidR="00A505DE" w:rsidRPr="00A505DE" w:rsidRDefault="00A505DE" w:rsidP="00A505D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505DE">
              <w:rPr>
                <w:rFonts w:ascii="Calibri" w:eastAsia="Adobe Song Std L" w:hAnsi="Calibri" w:cs="Angsana New"/>
                <w:b/>
              </w:rPr>
              <w:t>Analyze the implications of different ethical theories for the various bio-medical issues explored in the course.</w:t>
            </w:r>
          </w:p>
          <w:p w14:paraId="39DCEA0D" w14:textId="77777777" w:rsidR="00A505DE" w:rsidRPr="00A505DE" w:rsidRDefault="00A505DE" w:rsidP="00A505D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505DE">
              <w:rPr>
                <w:rFonts w:ascii="Calibri" w:eastAsia="Adobe Song Std L" w:hAnsi="Calibri" w:cs="Angsana New"/>
                <w:b/>
              </w:rPr>
              <w:t>Read and critically assess writing contemporary work on bio-medical issues.</w:t>
            </w:r>
          </w:p>
          <w:p w14:paraId="72D7E4A3" w14:textId="6B0BC39F" w:rsidR="001A568E" w:rsidRPr="00D26055" w:rsidRDefault="00A505DE" w:rsidP="00A505D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505DE">
              <w:rPr>
                <w:rFonts w:ascii="Calibri" w:eastAsia="Adobe Song Std L" w:hAnsi="Calibri" w:cs="Angsana New"/>
                <w:b/>
              </w:rPr>
              <w:t>Write brief argumentative essays that address issues in bio-medical ethics.</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2B7426"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1B5B87B3" w14:textId="77777777" w:rsidR="002B7426" w:rsidRDefault="002B7426" w:rsidP="002B742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171B15A" w14:textId="77777777" w:rsidR="002B7426" w:rsidRDefault="002B7426" w:rsidP="002B742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1AD7C93" w14:textId="77777777" w:rsidR="002B7426" w:rsidRDefault="002B7426" w:rsidP="002B742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B7426" w14:paraId="12CD78AC" w14:textId="77777777" w:rsidTr="00D068B9">
        <w:tc>
          <w:tcPr>
            <w:tcW w:w="810" w:type="dxa"/>
            <w:vMerge w:val="restart"/>
            <w:tcBorders>
              <w:top w:val="nil"/>
              <w:left w:val="nil"/>
              <w:bottom w:val="nil"/>
              <w:right w:val="nil"/>
            </w:tcBorders>
          </w:tcPr>
          <w:p w14:paraId="1790D3B2" w14:textId="77777777" w:rsidR="002B7426" w:rsidRDefault="002B742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16014C" w14:textId="77777777" w:rsidR="002B7426" w:rsidRDefault="002B7426"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93C8BD7"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B7426" w14:paraId="7F72993E" w14:textId="77777777" w:rsidTr="00D068B9">
        <w:tc>
          <w:tcPr>
            <w:tcW w:w="810" w:type="dxa"/>
            <w:vMerge/>
            <w:tcBorders>
              <w:top w:val="nil"/>
              <w:left w:val="nil"/>
              <w:bottom w:val="nil"/>
              <w:right w:val="nil"/>
            </w:tcBorders>
          </w:tcPr>
          <w:p w14:paraId="6F9B0F7C" w14:textId="77777777" w:rsidR="002B7426" w:rsidRDefault="002B742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AE004F"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04E9EB4" w14:textId="77777777" w:rsidR="002B7426" w:rsidRDefault="002B7426"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132B4E96" w14:textId="77777777" w:rsidR="002B7426" w:rsidRDefault="002B7426" w:rsidP="00D068B9">
            <w:pPr>
              <w:autoSpaceDE w:val="0"/>
              <w:autoSpaceDN w:val="0"/>
              <w:adjustRightInd w:val="0"/>
              <w:spacing w:line="262" w:lineRule="auto"/>
              <w:ind w:right="491"/>
              <w:rPr>
                <w:rFonts w:ascii="Arial" w:hAnsi="Arial" w:cs="Arial"/>
                <w:sz w:val="21"/>
                <w:szCs w:val="21"/>
              </w:rPr>
            </w:pPr>
          </w:p>
        </w:tc>
      </w:tr>
      <w:tr w:rsidR="002B7426" w14:paraId="31E694BE" w14:textId="77777777" w:rsidTr="00D068B9">
        <w:tc>
          <w:tcPr>
            <w:tcW w:w="810" w:type="dxa"/>
            <w:tcBorders>
              <w:top w:val="nil"/>
              <w:left w:val="nil"/>
              <w:bottom w:val="nil"/>
              <w:right w:val="nil"/>
            </w:tcBorders>
          </w:tcPr>
          <w:p w14:paraId="6A6DEE09"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51BBB2"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89A48C5"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B7426" w14:paraId="114B7F66" w14:textId="77777777" w:rsidTr="00D068B9">
        <w:tc>
          <w:tcPr>
            <w:tcW w:w="810" w:type="dxa"/>
            <w:tcBorders>
              <w:top w:val="nil"/>
              <w:left w:val="nil"/>
              <w:bottom w:val="nil"/>
              <w:right w:val="nil"/>
            </w:tcBorders>
          </w:tcPr>
          <w:p w14:paraId="75E51B6E" w14:textId="77777777" w:rsidR="002B7426" w:rsidRDefault="002B7426" w:rsidP="00D068B9">
            <w:pPr>
              <w:autoSpaceDE w:val="0"/>
              <w:autoSpaceDN w:val="0"/>
              <w:adjustRightInd w:val="0"/>
              <w:spacing w:line="262" w:lineRule="auto"/>
              <w:ind w:right="491"/>
              <w:rPr>
                <w:rFonts w:ascii="Wingdings" w:hAnsi="Wingdings" w:cs="Arial"/>
                <w:sz w:val="21"/>
                <w:szCs w:val="21"/>
              </w:rPr>
            </w:pPr>
          </w:p>
          <w:p w14:paraId="715A4611" w14:textId="77777777" w:rsidR="002B7426" w:rsidRDefault="002B7426"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F3EE4CD" w14:textId="77777777" w:rsidR="002B7426" w:rsidRPr="003C670C" w:rsidRDefault="002B7426"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ADC523C" w14:textId="77777777" w:rsidR="002B7426" w:rsidRDefault="002B7426"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2B7426" w14:paraId="25DB6225" w14:textId="77777777" w:rsidTr="00D068B9">
        <w:tc>
          <w:tcPr>
            <w:tcW w:w="810" w:type="dxa"/>
            <w:tcBorders>
              <w:top w:val="nil"/>
              <w:left w:val="nil"/>
              <w:bottom w:val="nil"/>
              <w:right w:val="nil"/>
            </w:tcBorders>
          </w:tcPr>
          <w:p w14:paraId="186316FE" w14:textId="77777777" w:rsidR="002B7426" w:rsidRDefault="002B7426"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C75C4D3"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D0C8F1F"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B7426" w14:paraId="0FD1BA68" w14:textId="77777777" w:rsidTr="00D068B9">
        <w:tc>
          <w:tcPr>
            <w:tcW w:w="810" w:type="dxa"/>
            <w:tcBorders>
              <w:top w:val="nil"/>
              <w:left w:val="nil"/>
              <w:bottom w:val="nil"/>
              <w:right w:val="nil"/>
            </w:tcBorders>
          </w:tcPr>
          <w:p w14:paraId="6C50DCA9" w14:textId="77777777" w:rsidR="002B7426" w:rsidRDefault="002B7426"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52E3A93" w14:textId="77777777" w:rsidR="002B7426" w:rsidRPr="003C670C" w:rsidRDefault="002B7426"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98A0AEC" w14:textId="77777777" w:rsidR="002B7426" w:rsidRDefault="002B7426"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7BE8E3DF" w14:textId="77777777" w:rsidR="002B7426" w:rsidRDefault="002B7426" w:rsidP="002B742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B7426" w14:paraId="1B6E06E9" w14:textId="77777777" w:rsidTr="00D068B9">
        <w:tc>
          <w:tcPr>
            <w:tcW w:w="810" w:type="dxa"/>
            <w:vMerge w:val="restart"/>
            <w:tcBorders>
              <w:top w:val="nil"/>
              <w:left w:val="nil"/>
              <w:bottom w:val="nil"/>
              <w:right w:val="nil"/>
            </w:tcBorders>
          </w:tcPr>
          <w:p w14:paraId="307AD5C7" w14:textId="77777777" w:rsidR="002B7426" w:rsidRDefault="002B742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367FF31"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7B5FB13"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B7426" w14:paraId="7C8AA409" w14:textId="77777777" w:rsidTr="00D068B9">
        <w:tc>
          <w:tcPr>
            <w:tcW w:w="810" w:type="dxa"/>
            <w:vMerge/>
            <w:tcBorders>
              <w:top w:val="nil"/>
              <w:left w:val="nil"/>
              <w:bottom w:val="nil"/>
              <w:right w:val="nil"/>
            </w:tcBorders>
          </w:tcPr>
          <w:p w14:paraId="670BC79F" w14:textId="77777777" w:rsidR="002B7426" w:rsidRDefault="002B742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9F61AB1"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16AE2C7" w14:textId="77777777" w:rsidR="002B7426" w:rsidRDefault="002B7426"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6DC3F2DE" w14:textId="77777777" w:rsidR="002B7426" w:rsidRDefault="002B7426" w:rsidP="002B742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B7426" w14:paraId="202C695F" w14:textId="77777777" w:rsidTr="00D068B9">
        <w:tc>
          <w:tcPr>
            <w:tcW w:w="810" w:type="dxa"/>
            <w:vMerge w:val="restart"/>
            <w:tcBorders>
              <w:top w:val="nil"/>
              <w:left w:val="nil"/>
              <w:bottom w:val="nil"/>
              <w:right w:val="nil"/>
            </w:tcBorders>
          </w:tcPr>
          <w:p w14:paraId="11490EEF" w14:textId="77777777" w:rsidR="002B7426" w:rsidRDefault="002B742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CEAA09"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55DF27D"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2B7426" w14:paraId="7CDC7292" w14:textId="77777777" w:rsidTr="00D068B9">
        <w:tc>
          <w:tcPr>
            <w:tcW w:w="810" w:type="dxa"/>
            <w:vMerge/>
            <w:tcBorders>
              <w:top w:val="nil"/>
              <w:left w:val="nil"/>
              <w:bottom w:val="nil"/>
              <w:right w:val="nil"/>
            </w:tcBorders>
          </w:tcPr>
          <w:p w14:paraId="62D331AF" w14:textId="77777777" w:rsidR="002B7426" w:rsidRDefault="002B742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25EE0D"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92A3CA4" w14:textId="77777777" w:rsidR="002B7426" w:rsidRDefault="002B7426"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44654A33" w14:textId="77777777" w:rsidR="002B7426" w:rsidRDefault="002B7426" w:rsidP="00D068B9">
            <w:pPr>
              <w:autoSpaceDE w:val="0"/>
              <w:autoSpaceDN w:val="0"/>
              <w:adjustRightInd w:val="0"/>
              <w:spacing w:line="262" w:lineRule="auto"/>
              <w:ind w:right="491"/>
              <w:rPr>
                <w:rFonts w:ascii="Arial" w:hAnsi="Arial" w:cs="Arial"/>
                <w:sz w:val="21"/>
                <w:szCs w:val="21"/>
              </w:rPr>
            </w:pPr>
          </w:p>
        </w:tc>
      </w:tr>
    </w:tbl>
    <w:p w14:paraId="30244865" w14:textId="77777777" w:rsidR="002B7426" w:rsidRDefault="002B7426" w:rsidP="002B742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B7426" w14:paraId="6668067E" w14:textId="77777777" w:rsidTr="00D068B9">
        <w:tc>
          <w:tcPr>
            <w:tcW w:w="810" w:type="dxa"/>
            <w:vMerge w:val="restart"/>
            <w:tcBorders>
              <w:top w:val="nil"/>
              <w:left w:val="nil"/>
              <w:bottom w:val="nil"/>
              <w:right w:val="nil"/>
            </w:tcBorders>
          </w:tcPr>
          <w:p w14:paraId="7AFA202E" w14:textId="77777777" w:rsidR="002B7426" w:rsidRDefault="002B742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B18E94"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EB7A5FE"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B7426" w14:paraId="32C6976E" w14:textId="77777777" w:rsidTr="00D068B9">
        <w:tc>
          <w:tcPr>
            <w:tcW w:w="810" w:type="dxa"/>
            <w:vMerge/>
            <w:tcBorders>
              <w:top w:val="nil"/>
              <w:left w:val="nil"/>
              <w:bottom w:val="nil"/>
              <w:right w:val="nil"/>
            </w:tcBorders>
          </w:tcPr>
          <w:p w14:paraId="3FCE0E7A" w14:textId="77777777" w:rsidR="002B7426" w:rsidRDefault="002B742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0E3E14"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070645A" w14:textId="77777777" w:rsidR="002B7426" w:rsidRDefault="002B7426"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07AC1C6C" w14:textId="77777777" w:rsidR="002B7426" w:rsidRDefault="002B7426" w:rsidP="002B742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B7426" w14:paraId="58C8AC90" w14:textId="77777777" w:rsidTr="00D068B9">
        <w:tc>
          <w:tcPr>
            <w:tcW w:w="810" w:type="dxa"/>
            <w:vMerge w:val="restart"/>
            <w:tcBorders>
              <w:top w:val="nil"/>
              <w:left w:val="nil"/>
              <w:bottom w:val="nil"/>
              <w:right w:val="nil"/>
            </w:tcBorders>
          </w:tcPr>
          <w:p w14:paraId="70CB1D52" w14:textId="77777777" w:rsidR="002B7426" w:rsidRDefault="002B742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30B492"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68C2087"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B7426" w14:paraId="3A79873F" w14:textId="77777777" w:rsidTr="00D068B9">
        <w:tc>
          <w:tcPr>
            <w:tcW w:w="810" w:type="dxa"/>
            <w:vMerge/>
            <w:tcBorders>
              <w:top w:val="nil"/>
              <w:left w:val="nil"/>
              <w:bottom w:val="nil"/>
              <w:right w:val="nil"/>
            </w:tcBorders>
          </w:tcPr>
          <w:p w14:paraId="25910221" w14:textId="77777777" w:rsidR="002B7426" w:rsidRDefault="002B742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0B8275" w14:textId="77777777" w:rsidR="002B7426" w:rsidRDefault="002B7426"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F988D82" w14:textId="77777777" w:rsidR="002B7426" w:rsidRDefault="002B7426"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63465F9D" w14:textId="77777777" w:rsidR="002B7426" w:rsidRDefault="002B7426" w:rsidP="002B742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B7426" w14:paraId="686D2E41" w14:textId="77777777" w:rsidTr="00D068B9">
        <w:tc>
          <w:tcPr>
            <w:tcW w:w="810" w:type="dxa"/>
            <w:vMerge w:val="restart"/>
            <w:tcBorders>
              <w:top w:val="nil"/>
              <w:left w:val="nil"/>
              <w:bottom w:val="nil"/>
              <w:right w:val="nil"/>
            </w:tcBorders>
          </w:tcPr>
          <w:p w14:paraId="1DCF012C" w14:textId="77777777" w:rsidR="002B7426" w:rsidRDefault="002B742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6CC77B"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D2D92FF"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B7426" w14:paraId="192C1BB8" w14:textId="77777777" w:rsidTr="00D068B9">
        <w:tc>
          <w:tcPr>
            <w:tcW w:w="810" w:type="dxa"/>
            <w:vMerge/>
            <w:tcBorders>
              <w:top w:val="nil"/>
              <w:left w:val="nil"/>
              <w:bottom w:val="nil"/>
              <w:right w:val="nil"/>
            </w:tcBorders>
          </w:tcPr>
          <w:p w14:paraId="3F9469DA" w14:textId="77777777" w:rsidR="002B7426" w:rsidRDefault="002B742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AD9BCC"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E3EC584" w14:textId="77777777" w:rsidR="002B7426" w:rsidRDefault="002B7426"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4C300F40" w14:textId="77777777" w:rsidR="002B7426" w:rsidRDefault="002B7426" w:rsidP="002B7426">
      <w:pPr>
        <w:autoSpaceDE w:val="0"/>
        <w:autoSpaceDN w:val="0"/>
        <w:adjustRightInd w:val="0"/>
        <w:spacing w:before="5" w:line="130" w:lineRule="exact"/>
        <w:rPr>
          <w:rFonts w:ascii="Arial" w:hAnsi="Arial" w:cs="Arial"/>
          <w:color w:val="000000"/>
          <w:sz w:val="13"/>
          <w:szCs w:val="13"/>
        </w:rPr>
      </w:pPr>
    </w:p>
    <w:p w14:paraId="6AC5E6EF" w14:textId="77777777" w:rsidR="002B7426" w:rsidRDefault="002B7426" w:rsidP="002B742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539531D" w14:textId="77777777" w:rsidR="002B7426" w:rsidRDefault="002B7426" w:rsidP="002B742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B7426" w14:paraId="27E0F0BF" w14:textId="77777777" w:rsidTr="00D068B9">
        <w:tc>
          <w:tcPr>
            <w:tcW w:w="810" w:type="dxa"/>
            <w:vMerge w:val="restart"/>
            <w:tcBorders>
              <w:top w:val="nil"/>
              <w:left w:val="nil"/>
              <w:bottom w:val="nil"/>
              <w:right w:val="nil"/>
            </w:tcBorders>
          </w:tcPr>
          <w:p w14:paraId="433655C7"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858FC2"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CE8BE80"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2B7426" w14:paraId="0C23B74A" w14:textId="77777777" w:rsidTr="00D068B9">
        <w:tc>
          <w:tcPr>
            <w:tcW w:w="810" w:type="dxa"/>
            <w:vMerge/>
            <w:tcBorders>
              <w:top w:val="nil"/>
              <w:left w:val="nil"/>
              <w:bottom w:val="nil"/>
              <w:right w:val="nil"/>
            </w:tcBorders>
          </w:tcPr>
          <w:p w14:paraId="7B80845C" w14:textId="77777777" w:rsidR="002B7426" w:rsidRDefault="002B742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62A760"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FBBBB5B" w14:textId="77777777" w:rsidR="002B7426" w:rsidRDefault="002B7426"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200F75B7" w14:textId="77777777" w:rsidR="002B7426" w:rsidRDefault="002B7426" w:rsidP="00D068B9">
            <w:pPr>
              <w:autoSpaceDE w:val="0"/>
              <w:autoSpaceDN w:val="0"/>
              <w:adjustRightInd w:val="0"/>
              <w:spacing w:line="262" w:lineRule="auto"/>
              <w:ind w:right="491"/>
              <w:rPr>
                <w:rFonts w:ascii="Arial" w:hAnsi="Arial" w:cs="Arial"/>
                <w:sz w:val="21"/>
                <w:szCs w:val="21"/>
              </w:rPr>
            </w:pPr>
          </w:p>
        </w:tc>
      </w:tr>
      <w:tr w:rsidR="002B7426" w14:paraId="2787FDAE" w14:textId="77777777" w:rsidTr="00D068B9">
        <w:tc>
          <w:tcPr>
            <w:tcW w:w="810" w:type="dxa"/>
            <w:tcBorders>
              <w:top w:val="nil"/>
              <w:left w:val="nil"/>
              <w:bottom w:val="nil"/>
              <w:right w:val="nil"/>
            </w:tcBorders>
          </w:tcPr>
          <w:p w14:paraId="513B4223"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6511A7"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56324CF" w14:textId="77777777" w:rsidR="002B7426" w:rsidRPr="003D4B26" w:rsidRDefault="002B7426"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B7426" w14:paraId="303E29CB" w14:textId="77777777" w:rsidTr="00D068B9">
        <w:tc>
          <w:tcPr>
            <w:tcW w:w="810" w:type="dxa"/>
            <w:tcBorders>
              <w:top w:val="nil"/>
              <w:left w:val="nil"/>
              <w:bottom w:val="nil"/>
              <w:right w:val="nil"/>
            </w:tcBorders>
          </w:tcPr>
          <w:p w14:paraId="271BC5F1" w14:textId="77777777" w:rsidR="002B7426" w:rsidRDefault="002B7426" w:rsidP="00D068B9">
            <w:pPr>
              <w:autoSpaceDE w:val="0"/>
              <w:autoSpaceDN w:val="0"/>
              <w:adjustRightInd w:val="0"/>
              <w:spacing w:line="262" w:lineRule="auto"/>
              <w:ind w:right="491"/>
              <w:rPr>
                <w:rFonts w:ascii="Wingdings" w:hAnsi="Wingdings" w:cs="Arial"/>
                <w:sz w:val="21"/>
                <w:szCs w:val="21"/>
              </w:rPr>
            </w:pPr>
          </w:p>
          <w:p w14:paraId="6F857E32" w14:textId="77777777" w:rsidR="002B7426" w:rsidRDefault="002B7426"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F474796" w14:textId="77777777" w:rsidR="002B7426" w:rsidRPr="003D4B26" w:rsidRDefault="002B7426"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C923669" w14:textId="77777777" w:rsidR="002B7426" w:rsidRDefault="002B7426"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2B7426" w14:paraId="2214B940" w14:textId="77777777" w:rsidTr="00D068B9">
        <w:tc>
          <w:tcPr>
            <w:tcW w:w="810" w:type="dxa"/>
            <w:tcBorders>
              <w:top w:val="nil"/>
              <w:left w:val="nil"/>
              <w:bottom w:val="nil"/>
              <w:right w:val="nil"/>
            </w:tcBorders>
          </w:tcPr>
          <w:p w14:paraId="5BD62DCE" w14:textId="77777777" w:rsidR="002B7426" w:rsidRDefault="002B7426"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2A8289A"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82A83F2" w14:textId="77777777" w:rsidR="002B7426" w:rsidRPr="003D4B26" w:rsidRDefault="002B7426"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B7426" w14:paraId="66480167" w14:textId="77777777" w:rsidTr="00D068B9">
        <w:tc>
          <w:tcPr>
            <w:tcW w:w="810" w:type="dxa"/>
            <w:tcBorders>
              <w:top w:val="nil"/>
              <w:left w:val="nil"/>
              <w:bottom w:val="nil"/>
              <w:right w:val="nil"/>
            </w:tcBorders>
          </w:tcPr>
          <w:p w14:paraId="10139A07" w14:textId="77777777" w:rsidR="002B7426" w:rsidRDefault="002B7426"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B08C6D9" w14:textId="77777777" w:rsidR="002B7426" w:rsidRPr="0063736B" w:rsidRDefault="002B7426"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7AC15788" w14:textId="77777777" w:rsidR="002B7426" w:rsidRDefault="002B7426"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36AB624" w14:textId="77777777" w:rsidR="002B7426" w:rsidRDefault="002B7426" w:rsidP="002B7426">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B7426" w14:paraId="27C5E855" w14:textId="77777777" w:rsidTr="00D068B9">
        <w:tc>
          <w:tcPr>
            <w:tcW w:w="810" w:type="dxa"/>
            <w:vMerge w:val="restart"/>
            <w:tcBorders>
              <w:top w:val="nil"/>
              <w:left w:val="nil"/>
              <w:bottom w:val="nil"/>
              <w:right w:val="nil"/>
            </w:tcBorders>
          </w:tcPr>
          <w:p w14:paraId="5FDA683B" w14:textId="77777777" w:rsidR="002B7426" w:rsidRDefault="002B7426"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8DD81AA" w14:textId="77777777" w:rsidR="002B7426" w:rsidRDefault="002B7426" w:rsidP="00D068B9">
            <w:pPr>
              <w:autoSpaceDE w:val="0"/>
              <w:autoSpaceDN w:val="0"/>
              <w:adjustRightInd w:val="0"/>
              <w:spacing w:line="262" w:lineRule="auto"/>
              <w:ind w:right="491"/>
              <w:jc w:val="center"/>
              <w:rPr>
                <w:rFonts w:ascii="Wingdings" w:hAnsi="Wingdings" w:cs="Arial"/>
                <w:sz w:val="21"/>
                <w:szCs w:val="21"/>
              </w:rPr>
            </w:pPr>
          </w:p>
          <w:p w14:paraId="44C4359E" w14:textId="77777777" w:rsidR="002B7426" w:rsidRDefault="002B7426" w:rsidP="00D068B9">
            <w:pPr>
              <w:autoSpaceDE w:val="0"/>
              <w:autoSpaceDN w:val="0"/>
              <w:adjustRightInd w:val="0"/>
              <w:spacing w:line="262" w:lineRule="auto"/>
              <w:ind w:right="491"/>
              <w:jc w:val="center"/>
              <w:rPr>
                <w:rFonts w:ascii="Wingdings" w:hAnsi="Wingdings" w:cs="Arial"/>
                <w:sz w:val="21"/>
                <w:szCs w:val="21"/>
              </w:rPr>
            </w:pPr>
          </w:p>
          <w:p w14:paraId="3649C697" w14:textId="77777777" w:rsidR="002B7426" w:rsidRDefault="002B742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5460AD"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B0DB42D"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B7426" w14:paraId="44C29777" w14:textId="77777777" w:rsidTr="00D068B9">
        <w:tc>
          <w:tcPr>
            <w:tcW w:w="810" w:type="dxa"/>
            <w:vMerge/>
            <w:tcBorders>
              <w:top w:val="nil"/>
              <w:left w:val="nil"/>
              <w:bottom w:val="nil"/>
              <w:right w:val="nil"/>
            </w:tcBorders>
          </w:tcPr>
          <w:p w14:paraId="6E6ED161" w14:textId="77777777" w:rsidR="002B7426" w:rsidRDefault="002B742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63618A" w14:textId="77777777" w:rsidR="002B7426" w:rsidRDefault="002B7426" w:rsidP="00D068B9">
            <w:pPr>
              <w:autoSpaceDE w:val="0"/>
              <w:autoSpaceDN w:val="0"/>
              <w:adjustRightInd w:val="0"/>
              <w:spacing w:line="262" w:lineRule="auto"/>
              <w:ind w:right="491"/>
              <w:rPr>
                <w:rFonts w:ascii="Arial" w:hAnsi="Arial" w:cs="Arial"/>
                <w:sz w:val="21"/>
                <w:szCs w:val="21"/>
              </w:rPr>
            </w:pPr>
          </w:p>
          <w:p w14:paraId="7BA1A2CD" w14:textId="77777777" w:rsidR="002B7426" w:rsidRDefault="002B7426" w:rsidP="00D068B9">
            <w:pPr>
              <w:autoSpaceDE w:val="0"/>
              <w:autoSpaceDN w:val="0"/>
              <w:adjustRightInd w:val="0"/>
              <w:spacing w:line="262" w:lineRule="auto"/>
              <w:ind w:right="491"/>
              <w:rPr>
                <w:rFonts w:ascii="Arial" w:hAnsi="Arial" w:cs="Arial"/>
                <w:sz w:val="21"/>
                <w:szCs w:val="21"/>
              </w:rPr>
            </w:pPr>
          </w:p>
          <w:p w14:paraId="02EF911B" w14:textId="77777777" w:rsidR="002B7426" w:rsidRPr="00C60F9F" w:rsidRDefault="002B7426"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B9E6B63" w14:textId="77777777" w:rsidR="002B7426" w:rsidRDefault="002B7426"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78A7FBF" w14:textId="77777777" w:rsidR="002B7426" w:rsidRDefault="002B7426"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7539782" w14:textId="77777777" w:rsidR="002B7426" w:rsidRDefault="002B7426"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CE816E4" w14:textId="77777777" w:rsidR="002B7426" w:rsidRDefault="002B7426" w:rsidP="00D068B9">
            <w:pPr>
              <w:autoSpaceDE w:val="0"/>
              <w:autoSpaceDN w:val="0"/>
              <w:adjustRightInd w:val="0"/>
              <w:spacing w:line="262" w:lineRule="auto"/>
              <w:ind w:right="491"/>
              <w:rPr>
                <w:rFonts w:ascii="Arial" w:hAnsi="Arial" w:cs="Arial"/>
                <w:sz w:val="21"/>
                <w:szCs w:val="21"/>
              </w:rPr>
            </w:pPr>
          </w:p>
          <w:p w14:paraId="7EC2F94C"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8E2DBF6" w14:textId="77777777" w:rsidR="002B7426" w:rsidRPr="00C60F9F" w:rsidRDefault="002B7426"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521D2FE0" w14:textId="77777777" w:rsidR="002B7426" w:rsidRPr="0063736B" w:rsidRDefault="002B7426" w:rsidP="00D068B9">
            <w:pPr>
              <w:autoSpaceDE w:val="0"/>
              <w:autoSpaceDN w:val="0"/>
              <w:adjustRightInd w:val="0"/>
              <w:spacing w:line="262" w:lineRule="auto"/>
              <w:ind w:right="491"/>
              <w:rPr>
                <w:rFonts w:ascii="Arial" w:hAnsi="Arial" w:cs="Arial"/>
                <w:sz w:val="21"/>
                <w:szCs w:val="21"/>
              </w:rPr>
            </w:pPr>
          </w:p>
        </w:tc>
      </w:tr>
      <w:tr w:rsidR="002B7426" w14:paraId="4806BDB1" w14:textId="77777777" w:rsidTr="00D068B9">
        <w:tc>
          <w:tcPr>
            <w:tcW w:w="810" w:type="dxa"/>
            <w:vMerge w:val="restart"/>
            <w:tcBorders>
              <w:top w:val="nil"/>
              <w:left w:val="nil"/>
              <w:bottom w:val="nil"/>
              <w:right w:val="nil"/>
            </w:tcBorders>
          </w:tcPr>
          <w:p w14:paraId="78398A11" w14:textId="77777777" w:rsidR="002B7426" w:rsidRDefault="002B742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72A636"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35F3F29"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B7426" w14:paraId="741094B1" w14:textId="77777777" w:rsidTr="00D068B9">
        <w:trPr>
          <w:trHeight w:val="252"/>
        </w:trPr>
        <w:tc>
          <w:tcPr>
            <w:tcW w:w="810" w:type="dxa"/>
            <w:vMerge/>
            <w:tcBorders>
              <w:top w:val="nil"/>
              <w:left w:val="nil"/>
              <w:bottom w:val="nil"/>
              <w:right w:val="nil"/>
            </w:tcBorders>
          </w:tcPr>
          <w:p w14:paraId="45A8192D" w14:textId="77777777" w:rsidR="002B7426" w:rsidRDefault="002B742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DAA013" w14:textId="77777777" w:rsidR="002B7426" w:rsidRPr="003D4B26" w:rsidRDefault="002B7426"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A3BD2BE" w14:textId="77777777" w:rsidR="002B7426" w:rsidRDefault="002B7426"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B254A0E" w14:textId="77777777" w:rsidR="002B7426" w:rsidRDefault="002B7426" w:rsidP="002B7426">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B7426" w14:paraId="34C37F42" w14:textId="77777777" w:rsidTr="00D068B9">
        <w:tc>
          <w:tcPr>
            <w:tcW w:w="810" w:type="dxa"/>
            <w:tcBorders>
              <w:top w:val="nil"/>
              <w:left w:val="nil"/>
              <w:bottom w:val="nil"/>
              <w:right w:val="nil"/>
            </w:tcBorders>
          </w:tcPr>
          <w:p w14:paraId="2096C963" w14:textId="77777777" w:rsidR="002B7426" w:rsidRDefault="002B742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B8ADAF" w14:textId="77777777" w:rsidR="002B7426" w:rsidRDefault="002B7426"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EEC00CB" w14:textId="77777777" w:rsidR="002B7426" w:rsidRDefault="002B7426"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EE74D00"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A81F083" w14:textId="77777777" w:rsidR="002B7426" w:rsidRDefault="002B7426"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25F4A0A4" w14:textId="77777777" w:rsidR="002B7426" w:rsidRPr="00875BCA" w:rsidRDefault="002B7426" w:rsidP="00D068B9">
            <w:pPr>
              <w:rPr>
                <w:rFonts w:ascii="Arial" w:hAnsi="Arial" w:cs="Arial"/>
                <w:sz w:val="21"/>
                <w:szCs w:val="21"/>
              </w:rPr>
            </w:pPr>
          </w:p>
        </w:tc>
      </w:tr>
      <w:tr w:rsidR="002B7426" w14:paraId="7BF596C2" w14:textId="77777777" w:rsidTr="00D068B9">
        <w:tc>
          <w:tcPr>
            <w:tcW w:w="810" w:type="dxa"/>
            <w:vMerge w:val="restart"/>
            <w:tcBorders>
              <w:top w:val="nil"/>
              <w:left w:val="nil"/>
              <w:bottom w:val="nil"/>
              <w:right w:val="nil"/>
            </w:tcBorders>
          </w:tcPr>
          <w:p w14:paraId="4AF5CBFC" w14:textId="77777777" w:rsidR="002B7426" w:rsidRDefault="002B7426"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29F678D" w14:textId="77777777" w:rsidR="002B7426" w:rsidRDefault="002B7426" w:rsidP="00D068B9">
            <w:pPr>
              <w:autoSpaceDE w:val="0"/>
              <w:autoSpaceDN w:val="0"/>
              <w:adjustRightInd w:val="0"/>
              <w:spacing w:line="262" w:lineRule="auto"/>
              <w:ind w:right="491"/>
              <w:jc w:val="center"/>
              <w:rPr>
                <w:rFonts w:ascii="Wingdings" w:hAnsi="Wingdings" w:cs="Arial"/>
                <w:sz w:val="21"/>
                <w:szCs w:val="21"/>
              </w:rPr>
            </w:pPr>
          </w:p>
          <w:p w14:paraId="4854605E" w14:textId="77777777" w:rsidR="002B7426" w:rsidRDefault="002B7426" w:rsidP="00D068B9">
            <w:pPr>
              <w:autoSpaceDE w:val="0"/>
              <w:autoSpaceDN w:val="0"/>
              <w:adjustRightInd w:val="0"/>
              <w:spacing w:line="262" w:lineRule="auto"/>
              <w:ind w:right="491"/>
              <w:jc w:val="center"/>
              <w:rPr>
                <w:rFonts w:ascii="Wingdings" w:hAnsi="Wingdings" w:cs="Arial"/>
                <w:sz w:val="21"/>
                <w:szCs w:val="21"/>
              </w:rPr>
            </w:pPr>
          </w:p>
          <w:p w14:paraId="6801CF50" w14:textId="77777777" w:rsidR="002B7426" w:rsidRDefault="002B7426"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87B0FBF" w14:textId="77777777" w:rsidR="002B7426" w:rsidRDefault="002B7426" w:rsidP="00D068B9">
            <w:pPr>
              <w:autoSpaceDE w:val="0"/>
              <w:autoSpaceDN w:val="0"/>
              <w:adjustRightInd w:val="0"/>
              <w:spacing w:line="262" w:lineRule="auto"/>
              <w:ind w:right="491"/>
              <w:jc w:val="center"/>
              <w:rPr>
                <w:rFonts w:ascii="Arial" w:hAnsi="Arial" w:cs="Arial"/>
                <w:sz w:val="21"/>
                <w:szCs w:val="21"/>
              </w:rPr>
            </w:pPr>
          </w:p>
          <w:p w14:paraId="1417EA81" w14:textId="77777777" w:rsidR="002B7426" w:rsidRDefault="002B7426" w:rsidP="00D068B9">
            <w:pPr>
              <w:autoSpaceDE w:val="0"/>
              <w:autoSpaceDN w:val="0"/>
              <w:adjustRightInd w:val="0"/>
              <w:spacing w:line="262" w:lineRule="auto"/>
              <w:ind w:right="491"/>
              <w:jc w:val="center"/>
              <w:rPr>
                <w:rFonts w:ascii="Arial" w:hAnsi="Arial" w:cs="Arial"/>
                <w:sz w:val="21"/>
                <w:szCs w:val="21"/>
              </w:rPr>
            </w:pPr>
          </w:p>
          <w:p w14:paraId="748C21B7" w14:textId="77777777" w:rsidR="002B7426" w:rsidRDefault="002B7426" w:rsidP="00D068B9">
            <w:pPr>
              <w:autoSpaceDE w:val="0"/>
              <w:autoSpaceDN w:val="0"/>
              <w:adjustRightInd w:val="0"/>
              <w:spacing w:line="262" w:lineRule="auto"/>
              <w:ind w:right="491"/>
              <w:jc w:val="center"/>
              <w:rPr>
                <w:rFonts w:ascii="Arial" w:hAnsi="Arial" w:cs="Arial"/>
                <w:sz w:val="21"/>
                <w:szCs w:val="21"/>
              </w:rPr>
            </w:pPr>
          </w:p>
          <w:p w14:paraId="3EF654EE" w14:textId="77777777" w:rsidR="002B7426" w:rsidRDefault="002B7426"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B24F439" w14:textId="77777777" w:rsidR="002B7426" w:rsidRDefault="002B7426"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3B9E64E" w14:textId="77777777" w:rsidR="002B7426" w:rsidRDefault="002B7426"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DC50FA2"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B7426" w14:paraId="08172BB7" w14:textId="77777777" w:rsidTr="00D068B9">
        <w:trPr>
          <w:trHeight w:val="1620"/>
        </w:trPr>
        <w:tc>
          <w:tcPr>
            <w:tcW w:w="810" w:type="dxa"/>
            <w:vMerge/>
            <w:tcBorders>
              <w:top w:val="nil"/>
              <w:left w:val="nil"/>
              <w:bottom w:val="nil"/>
              <w:right w:val="nil"/>
            </w:tcBorders>
          </w:tcPr>
          <w:p w14:paraId="17A599AC" w14:textId="77777777" w:rsidR="002B7426" w:rsidRDefault="002B742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052570" w14:textId="77777777" w:rsidR="002B7426" w:rsidRDefault="002B742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B7A1E3E" w14:textId="77777777" w:rsidR="002B7426" w:rsidRDefault="002B7426" w:rsidP="00D068B9">
            <w:pPr>
              <w:autoSpaceDE w:val="0"/>
              <w:autoSpaceDN w:val="0"/>
              <w:adjustRightInd w:val="0"/>
              <w:spacing w:line="262" w:lineRule="auto"/>
              <w:ind w:right="491"/>
              <w:rPr>
                <w:rFonts w:ascii="Arial" w:hAnsi="Arial" w:cs="Arial"/>
                <w:sz w:val="21"/>
                <w:szCs w:val="21"/>
              </w:rPr>
            </w:pPr>
          </w:p>
          <w:p w14:paraId="06E7013A" w14:textId="77777777" w:rsidR="002B7426" w:rsidRPr="00FD795B" w:rsidRDefault="002B7426"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726B33C" w14:textId="77777777" w:rsidR="002B7426" w:rsidRPr="00FD795B" w:rsidRDefault="002B7426"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2B6E23B" w14:textId="77777777" w:rsidR="002B7426" w:rsidRDefault="002B7426"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D11DEAE" w14:textId="77777777" w:rsidR="002B7426" w:rsidRDefault="002B7426" w:rsidP="00D068B9">
            <w:pPr>
              <w:autoSpaceDE w:val="0"/>
              <w:autoSpaceDN w:val="0"/>
              <w:adjustRightInd w:val="0"/>
              <w:spacing w:line="262" w:lineRule="auto"/>
              <w:ind w:right="491"/>
              <w:rPr>
                <w:rFonts w:ascii="Arial" w:hAnsi="Arial" w:cs="Arial"/>
                <w:sz w:val="21"/>
                <w:szCs w:val="21"/>
              </w:rPr>
            </w:pPr>
          </w:p>
          <w:p w14:paraId="41988C9B" w14:textId="77777777" w:rsidR="002B7426" w:rsidRDefault="002B7426"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456F685" w14:textId="77777777" w:rsidR="002B7426" w:rsidRDefault="002B7426"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673C087B" w14:textId="77777777" w:rsidR="002B7426" w:rsidRPr="009708BA" w:rsidRDefault="002B7426"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51E516C" w14:textId="77777777" w:rsidR="002B7426" w:rsidRDefault="002B7426"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7263D93" w14:textId="77777777" w:rsidR="002B7426" w:rsidRDefault="002B7426"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1152A17" w14:textId="77777777" w:rsidR="002B7426" w:rsidRDefault="002B7426" w:rsidP="00D068B9">
            <w:pPr>
              <w:autoSpaceDE w:val="0"/>
              <w:autoSpaceDN w:val="0"/>
              <w:adjustRightInd w:val="0"/>
              <w:spacing w:line="262" w:lineRule="auto"/>
              <w:ind w:right="491"/>
              <w:rPr>
                <w:rFonts w:ascii="Arial" w:hAnsi="Arial" w:cs="Arial"/>
                <w:color w:val="FF0000"/>
                <w:sz w:val="21"/>
                <w:szCs w:val="21"/>
              </w:rPr>
            </w:pPr>
          </w:p>
          <w:p w14:paraId="73FC673B" w14:textId="77777777" w:rsidR="002B7426" w:rsidRDefault="002B7426" w:rsidP="00D068B9">
            <w:pPr>
              <w:autoSpaceDE w:val="0"/>
              <w:autoSpaceDN w:val="0"/>
              <w:adjustRightInd w:val="0"/>
              <w:spacing w:line="262" w:lineRule="auto"/>
              <w:ind w:right="491"/>
              <w:rPr>
                <w:rFonts w:ascii="Arial" w:hAnsi="Arial" w:cs="Arial"/>
                <w:sz w:val="21"/>
                <w:szCs w:val="21"/>
              </w:rPr>
            </w:pPr>
          </w:p>
          <w:p w14:paraId="35112916" w14:textId="77777777" w:rsidR="002B7426" w:rsidRDefault="002B7426"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E620522" w14:textId="77777777" w:rsidR="002B7426" w:rsidRDefault="002B7426"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16BE8E1" w14:textId="77777777" w:rsidR="002B7426" w:rsidRDefault="002B7426" w:rsidP="00D068B9">
            <w:pPr>
              <w:autoSpaceDE w:val="0"/>
              <w:autoSpaceDN w:val="0"/>
              <w:adjustRightInd w:val="0"/>
              <w:spacing w:line="262" w:lineRule="auto"/>
              <w:ind w:right="491"/>
              <w:rPr>
                <w:rFonts w:ascii="Arial" w:hAnsi="Arial" w:cs="Arial"/>
                <w:color w:val="FF0000"/>
                <w:sz w:val="21"/>
                <w:szCs w:val="21"/>
              </w:rPr>
            </w:pPr>
          </w:p>
          <w:p w14:paraId="63D1DF92" w14:textId="77777777" w:rsidR="002B7426" w:rsidRDefault="002B7426"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57ACA18" w14:textId="77777777" w:rsidR="002B7426" w:rsidRDefault="002B7426"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2A7BD54" w14:textId="77777777" w:rsidR="002B7426" w:rsidRPr="007F22D1" w:rsidRDefault="002B7426" w:rsidP="00D068B9">
            <w:pPr>
              <w:autoSpaceDE w:val="0"/>
              <w:autoSpaceDN w:val="0"/>
              <w:adjustRightInd w:val="0"/>
              <w:spacing w:line="262" w:lineRule="auto"/>
              <w:ind w:right="491"/>
              <w:rPr>
                <w:rFonts w:ascii="Arial" w:hAnsi="Arial" w:cs="Arial"/>
                <w:color w:val="FF0000"/>
                <w:sz w:val="21"/>
                <w:szCs w:val="21"/>
              </w:rPr>
            </w:pPr>
          </w:p>
        </w:tc>
      </w:tr>
    </w:tbl>
    <w:p w14:paraId="7BF4CA0B" w14:textId="77777777" w:rsidR="002B7426" w:rsidRPr="00990C50" w:rsidRDefault="002B7426" w:rsidP="002B7426">
      <w:pPr>
        <w:autoSpaceDE w:val="0"/>
        <w:autoSpaceDN w:val="0"/>
        <w:adjustRightInd w:val="0"/>
        <w:spacing w:before="29" w:line="267" w:lineRule="auto"/>
        <w:ind w:right="3007"/>
        <w:rPr>
          <w:rFonts w:cs="Arial"/>
        </w:rPr>
      </w:pPr>
    </w:p>
    <w:p w14:paraId="78F7FB88" w14:textId="77777777" w:rsidR="002B7426" w:rsidRDefault="002B7426" w:rsidP="002B7426">
      <w:pPr>
        <w:widowControl w:val="0"/>
        <w:rPr>
          <w:rFonts w:asciiTheme="minorHAnsi" w:hAnsiTheme="minorHAnsi" w:cs="Arial"/>
          <w:sz w:val="22"/>
          <w:szCs w:val="22"/>
          <w:lang w:val="en-CA"/>
        </w:rPr>
      </w:pPr>
      <w:r>
        <w:rPr>
          <w:rFonts w:asciiTheme="minorHAnsi" w:hAnsiTheme="minorHAnsi" w:cs="Arial"/>
          <w:sz w:val="22"/>
          <w:szCs w:val="22"/>
          <w:lang w:val="en-CA"/>
        </w:rPr>
        <w:pict w14:anchorId="5F5A0415">
          <v:rect id="_x0000_i1033" style="width:0;height:1.5pt" o:hralign="center" o:hrstd="t" o:hr="t" fillcolor="#a0a0a0" stroked="f"/>
        </w:pict>
      </w:r>
    </w:p>
    <w:p w14:paraId="5C799434" w14:textId="77777777" w:rsidR="002B7426" w:rsidRDefault="002B7426" w:rsidP="002B7426">
      <w:pPr>
        <w:jc w:val="center"/>
        <w:rPr>
          <w:rFonts w:asciiTheme="minorHAnsi" w:hAnsiTheme="minorHAnsi"/>
          <w:b/>
          <w:sz w:val="22"/>
          <w:szCs w:val="22"/>
        </w:rPr>
      </w:pPr>
      <w:r>
        <w:rPr>
          <w:rFonts w:asciiTheme="minorHAnsi" w:hAnsiTheme="minorHAnsi"/>
          <w:b/>
          <w:sz w:val="22"/>
          <w:szCs w:val="22"/>
        </w:rPr>
        <w:t>Especially for online courses</w:t>
      </w:r>
    </w:p>
    <w:p w14:paraId="3F377C36" w14:textId="77777777" w:rsidR="002B7426" w:rsidRDefault="002B7426" w:rsidP="002B742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EA4FDFB" w14:textId="77777777" w:rsidR="002B7426" w:rsidRDefault="002B7426" w:rsidP="002B7426">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2AB06246" w14:textId="77777777" w:rsidR="002B7426" w:rsidRDefault="002B7426" w:rsidP="002B7426">
      <w:pPr>
        <w:rPr>
          <w:rFonts w:asciiTheme="minorHAnsi" w:hAnsiTheme="minorHAnsi"/>
          <w:b/>
          <w:sz w:val="22"/>
          <w:szCs w:val="22"/>
        </w:rPr>
      </w:pP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2B742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6E309965" w:rsidR="00E45496" w:rsidRDefault="00E45496">
        <w:pPr>
          <w:pStyle w:val="Header"/>
          <w:jc w:val="right"/>
        </w:pPr>
        <w:r>
          <w:fldChar w:fldCharType="begin"/>
        </w:r>
        <w:r>
          <w:instrText xml:space="preserve"> PAGE   \* MERGEFORMAT </w:instrText>
        </w:r>
        <w:r>
          <w:fldChar w:fldCharType="separate"/>
        </w:r>
        <w:r w:rsidR="002B7426">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0F79C9"/>
    <w:rsid w:val="001002D2"/>
    <w:rsid w:val="00104630"/>
    <w:rsid w:val="00106C06"/>
    <w:rsid w:val="001139D9"/>
    <w:rsid w:val="00113E0E"/>
    <w:rsid w:val="0011709C"/>
    <w:rsid w:val="00136FC6"/>
    <w:rsid w:val="001430F7"/>
    <w:rsid w:val="00153D40"/>
    <w:rsid w:val="0015715E"/>
    <w:rsid w:val="00171C5F"/>
    <w:rsid w:val="00176138"/>
    <w:rsid w:val="0019153A"/>
    <w:rsid w:val="001A149E"/>
    <w:rsid w:val="001A4AA0"/>
    <w:rsid w:val="001A568E"/>
    <w:rsid w:val="001B42F4"/>
    <w:rsid w:val="001B4AA6"/>
    <w:rsid w:val="001D5C9D"/>
    <w:rsid w:val="001E2D22"/>
    <w:rsid w:val="001E5328"/>
    <w:rsid w:val="001E74A1"/>
    <w:rsid w:val="001F6D47"/>
    <w:rsid w:val="0020208E"/>
    <w:rsid w:val="00210E61"/>
    <w:rsid w:val="00224396"/>
    <w:rsid w:val="00225C5B"/>
    <w:rsid w:val="002337CE"/>
    <w:rsid w:val="00234650"/>
    <w:rsid w:val="00237FA8"/>
    <w:rsid w:val="00240D1E"/>
    <w:rsid w:val="00243079"/>
    <w:rsid w:val="002462DB"/>
    <w:rsid w:val="00254499"/>
    <w:rsid w:val="002555BC"/>
    <w:rsid w:val="0025658A"/>
    <w:rsid w:val="002634B1"/>
    <w:rsid w:val="002638C7"/>
    <w:rsid w:val="00270B6F"/>
    <w:rsid w:val="0028232C"/>
    <w:rsid w:val="0028692B"/>
    <w:rsid w:val="002A5492"/>
    <w:rsid w:val="002B0911"/>
    <w:rsid w:val="002B1C10"/>
    <w:rsid w:val="002B2471"/>
    <w:rsid w:val="002B7426"/>
    <w:rsid w:val="002C0FCD"/>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722FB"/>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85078"/>
    <w:rsid w:val="00591A48"/>
    <w:rsid w:val="00591E16"/>
    <w:rsid w:val="005A480D"/>
    <w:rsid w:val="005A5B37"/>
    <w:rsid w:val="005A6C14"/>
    <w:rsid w:val="005C0E90"/>
    <w:rsid w:val="005C2B2C"/>
    <w:rsid w:val="005C574A"/>
    <w:rsid w:val="005C77F5"/>
    <w:rsid w:val="005D1734"/>
    <w:rsid w:val="005D4F62"/>
    <w:rsid w:val="005E385F"/>
    <w:rsid w:val="005F0282"/>
    <w:rsid w:val="0060284F"/>
    <w:rsid w:val="006046C5"/>
    <w:rsid w:val="00624BD7"/>
    <w:rsid w:val="00625FCE"/>
    <w:rsid w:val="00627CA7"/>
    <w:rsid w:val="00630E19"/>
    <w:rsid w:val="0063190D"/>
    <w:rsid w:val="00633B19"/>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4679A"/>
    <w:rsid w:val="00752AE0"/>
    <w:rsid w:val="007723DD"/>
    <w:rsid w:val="00786342"/>
    <w:rsid w:val="007921FB"/>
    <w:rsid w:val="00794CA3"/>
    <w:rsid w:val="007B58C9"/>
    <w:rsid w:val="007C0C2D"/>
    <w:rsid w:val="007C4280"/>
    <w:rsid w:val="007E433F"/>
    <w:rsid w:val="007E7A2A"/>
    <w:rsid w:val="007F5EE3"/>
    <w:rsid w:val="007F6C9F"/>
    <w:rsid w:val="008041F0"/>
    <w:rsid w:val="00811CA5"/>
    <w:rsid w:val="00820141"/>
    <w:rsid w:val="00822F79"/>
    <w:rsid w:val="00824F87"/>
    <w:rsid w:val="00827CD2"/>
    <w:rsid w:val="00831CAA"/>
    <w:rsid w:val="008342DE"/>
    <w:rsid w:val="00850F81"/>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7B8B"/>
    <w:rsid w:val="00900292"/>
    <w:rsid w:val="00902EC5"/>
    <w:rsid w:val="00910A46"/>
    <w:rsid w:val="0091183B"/>
    <w:rsid w:val="00922E87"/>
    <w:rsid w:val="009230F8"/>
    <w:rsid w:val="00924B94"/>
    <w:rsid w:val="00925C98"/>
    <w:rsid w:val="00930C4F"/>
    <w:rsid w:val="00935699"/>
    <w:rsid w:val="00942B20"/>
    <w:rsid w:val="00943C7A"/>
    <w:rsid w:val="00943EFF"/>
    <w:rsid w:val="00945655"/>
    <w:rsid w:val="009630C1"/>
    <w:rsid w:val="0096568F"/>
    <w:rsid w:val="00966407"/>
    <w:rsid w:val="0096778E"/>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505DE"/>
    <w:rsid w:val="00A6610C"/>
    <w:rsid w:val="00A66E41"/>
    <w:rsid w:val="00A6721E"/>
    <w:rsid w:val="00A70619"/>
    <w:rsid w:val="00A753E8"/>
    <w:rsid w:val="00A834FC"/>
    <w:rsid w:val="00A90E13"/>
    <w:rsid w:val="00A92FB3"/>
    <w:rsid w:val="00A94F16"/>
    <w:rsid w:val="00AA53FE"/>
    <w:rsid w:val="00AB1F47"/>
    <w:rsid w:val="00AB2BF4"/>
    <w:rsid w:val="00AC5B31"/>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47B8F"/>
    <w:rsid w:val="00B511B8"/>
    <w:rsid w:val="00B5135C"/>
    <w:rsid w:val="00B52581"/>
    <w:rsid w:val="00B538B2"/>
    <w:rsid w:val="00B635DC"/>
    <w:rsid w:val="00B65E36"/>
    <w:rsid w:val="00B814C1"/>
    <w:rsid w:val="00B837BD"/>
    <w:rsid w:val="00B91425"/>
    <w:rsid w:val="00B9752E"/>
    <w:rsid w:val="00BB16F4"/>
    <w:rsid w:val="00BD04D1"/>
    <w:rsid w:val="00BD15A2"/>
    <w:rsid w:val="00BD6FDF"/>
    <w:rsid w:val="00BE1685"/>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8352C"/>
    <w:rsid w:val="00C90A09"/>
    <w:rsid w:val="00C97B2E"/>
    <w:rsid w:val="00CA2216"/>
    <w:rsid w:val="00CC49E8"/>
    <w:rsid w:val="00CD1AD6"/>
    <w:rsid w:val="00CD588B"/>
    <w:rsid w:val="00CD6383"/>
    <w:rsid w:val="00CE0296"/>
    <w:rsid w:val="00CE0551"/>
    <w:rsid w:val="00CE3057"/>
    <w:rsid w:val="00CF17C9"/>
    <w:rsid w:val="00CF56D2"/>
    <w:rsid w:val="00D06EC5"/>
    <w:rsid w:val="00D073F0"/>
    <w:rsid w:val="00D120C1"/>
    <w:rsid w:val="00D163B1"/>
    <w:rsid w:val="00D1711A"/>
    <w:rsid w:val="00D20E74"/>
    <w:rsid w:val="00D26055"/>
    <w:rsid w:val="00D31083"/>
    <w:rsid w:val="00D50A21"/>
    <w:rsid w:val="00D5537C"/>
    <w:rsid w:val="00D55D52"/>
    <w:rsid w:val="00D56023"/>
    <w:rsid w:val="00D60C4B"/>
    <w:rsid w:val="00D67649"/>
    <w:rsid w:val="00D7030D"/>
    <w:rsid w:val="00D77CF9"/>
    <w:rsid w:val="00D8392E"/>
    <w:rsid w:val="00D841A0"/>
    <w:rsid w:val="00D91AFA"/>
    <w:rsid w:val="00D974A3"/>
    <w:rsid w:val="00DA413B"/>
    <w:rsid w:val="00DA734E"/>
    <w:rsid w:val="00DB04BF"/>
    <w:rsid w:val="00DB270C"/>
    <w:rsid w:val="00DB3263"/>
    <w:rsid w:val="00DC4221"/>
    <w:rsid w:val="00DC54D4"/>
    <w:rsid w:val="00DC6371"/>
    <w:rsid w:val="00DC6512"/>
    <w:rsid w:val="00DD3652"/>
    <w:rsid w:val="00DE1802"/>
    <w:rsid w:val="00DE6CEA"/>
    <w:rsid w:val="00DF05A5"/>
    <w:rsid w:val="00DF25EB"/>
    <w:rsid w:val="00DF4961"/>
    <w:rsid w:val="00E1708E"/>
    <w:rsid w:val="00E223B7"/>
    <w:rsid w:val="00E24EF7"/>
    <w:rsid w:val="00E24FCB"/>
    <w:rsid w:val="00E25E33"/>
    <w:rsid w:val="00E329F9"/>
    <w:rsid w:val="00E3490B"/>
    <w:rsid w:val="00E45496"/>
    <w:rsid w:val="00E50220"/>
    <w:rsid w:val="00E64B09"/>
    <w:rsid w:val="00E7366A"/>
    <w:rsid w:val="00E830DA"/>
    <w:rsid w:val="00E93EA4"/>
    <w:rsid w:val="00EB6E52"/>
    <w:rsid w:val="00ED7FF3"/>
    <w:rsid w:val="00EF49AB"/>
    <w:rsid w:val="00EF5634"/>
    <w:rsid w:val="00F05259"/>
    <w:rsid w:val="00F0633C"/>
    <w:rsid w:val="00F06AE2"/>
    <w:rsid w:val="00F10877"/>
    <w:rsid w:val="00F1522E"/>
    <w:rsid w:val="00F20E29"/>
    <w:rsid w:val="00F23E07"/>
    <w:rsid w:val="00F26104"/>
    <w:rsid w:val="00F319B9"/>
    <w:rsid w:val="00F32E42"/>
    <w:rsid w:val="00F346BE"/>
    <w:rsid w:val="00F43A77"/>
    <w:rsid w:val="00F448B6"/>
    <w:rsid w:val="00F47BF7"/>
    <w:rsid w:val="00F66F02"/>
    <w:rsid w:val="00F70567"/>
    <w:rsid w:val="00F7333E"/>
    <w:rsid w:val="00F76037"/>
    <w:rsid w:val="00F76A30"/>
    <w:rsid w:val="00F971A4"/>
    <w:rsid w:val="00FA198D"/>
    <w:rsid w:val="00FA3657"/>
    <w:rsid w:val="00FB1F3A"/>
    <w:rsid w:val="00FB4F74"/>
    <w:rsid w:val="00FC2C47"/>
    <w:rsid w:val="00FC5CCD"/>
    <w:rsid w:val="00FC6C27"/>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B742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B50E1-89FE-4397-8488-CEC8DC882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D9A50-6F48-4DCE-89C0-4792322EE6B5}">
  <ds:schemaRef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4.xml><?xml version="1.0" encoding="utf-8"?>
<ds:datastoreItem xmlns:ds="http://schemas.openxmlformats.org/officeDocument/2006/customXml" ds:itemID="{D46AD66E-68FE-4AD3-91D6-2DC7AED3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2018-11-30T19:56:00Z</dcterms:created>
  <dcterms:modified xsi:type="dcterms:W3CDTF">2019-06-27T19:44:00Z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