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D1AD6" w:rsidRPr="002E6DE1" w:rsidRDefault="00CA2216" w:rsidP="002E6DE1">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C36E4C" w:rsidRDefault="00C36E4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working knowledge of child support laws as currently applied in California.</w:t>
            </w:r>
          </w:p>
          <w:p w:rsidR="00C36E4C" w:rsidRDefault="00C36E4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appropriate legal definitions and proper terminology related to the practice of family and child support, particularly as conducted through the Family Support Division, Office of the District Attorney.</w:t>
            </w:r>
          </w:p>
          <w:p w:rsidR="00C36E4C" w:rsidRDefault="00C36E4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working knowledge of the legal policies and procedures related to non-custodial parents, paternity and child support, civil  and criminal enforcement of family law orders and the role of federal, state, and local governments, and other public agencies in child support and family law.</w:t>
            </w:r>
          </w:p>
          <w:p w:rsidR="004827ED" w:rsidRPr="00090677" w:rsidRDefault="00C36E4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child custody and family support cases to determine appropriate applications of policies, procedures and laws.</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0F0731"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F0731"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0F0731"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0F0731"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F0731"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F0731"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0F0731"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0F0731"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0F0731"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0F0731"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0F0731" w:rsidTr="00D67649">
        <w:tc>
          <w:tcPr>
            <w:tcW w:w="81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bookmarkStart w:id="10" w:name="_GoBack" w:colFirst="2" w:colLast="2"/>
            <w:r>
              <w:rPr>
                <w:rFonts w:ascii="Wingdings" w:hAnsi="Wingdings" w:cs="Arial"/>
                <w:sz w:val="21"/>
                <w:szCs w:val="21"/>
              </w:rPr>
              <w:t></w:t>
            </w:r>
          </w:p>
        </w:tc>
        <w:tc>
          <w:tcPr>
            <w:tcW w:w="513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0F0731" w:rsidRPr="003D4B26" w:rsidRDefault="000F0731" w:rsidP="000F073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bookmarkEnd w:id="10"/>
      <w:tr w:rsidR="000F0731" w:rsidTr="00D67649">
        <w:tc>
          <w:tcPr>
            <w:tcW w:w="81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Wingdings" w:hAnsi="Wingdings" w:cs="Arial"/>
                <w:sz w:val="21"/>
                <w:szCs w:val="21"/>
              </w:rPr>
            </w:pPr>
          </w:p>
          <w:p w:rsidR="000F0731" w:rsidRDefault="000F0731" w:rsidP="000F073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0F0731" w:rsidRPr="003D4B26" w:rsidRDefault="000F0731" w:rsidP="000F073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0F0731" w:rsidTr="00D67649">
        <w:tc>
          <w:tcPr>
            <w:tcW w:w="81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0F0731" w:rsidRPr="003D4B26" w:rsidRDefault="000F0731" w:rsidP="000F073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0F0731" w:rsidTr="00D67649">
        <w:tc>
          <w:tcPr>
            <w:tcW w:w="81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0F0731" w:rsidRPr="003D4B26" w:rsidRDefault="000F0731" w:rsidP="000F073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0F0731"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0F0731"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0F0731" w:rsidTr="00B27695">
        <w:trPr>
          <w:trHeight w:val="252"/>
        </w:trPr>
        <w:tc>
          <w:tcPr>
            <w:tcW w:w="810" w:type="dxa"/>
            <w:vMerge/>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0F0731" w:rsidRPr="003D4B26" w:rsidRDefault="000F0731" w:rsidP="000F073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0F0731"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F0731" w:rsidTr="000245D7">
        <w:trPr>
          <w:trHeight w:val="252"/>
        </w:trPr>
        <w:tc>
          <w:tcPr>
            <w:tcW w:w="810" w:type="dxa"/>
            <w:vMerge/>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0F0731" w:rsidRDefault="000F0731" w:rsidP="000F073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0F0731" w:rsidRPr="007F22D1" w:rsidRDefault="000F0731" w:rsidP="000F0731">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0F0731"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0F073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0F0731">
          <w:rPr>
            <w:noProof/>
          </w:rPr>
          <w:t>4</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0731"/>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DE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6E4C"/>
    <w:rsid w:val="00C376B3"/>
    <w:rsid w:val="00C37705"/>
    <w:rsid w:val="00C41904"/>
    <w:rsid w:val="00C509C5"/>
    <w:rsid w:val="00C566A2"/>
    <w:rsid w:val="00C81E2F"/>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ED107969-B343-42E2-A7B3-79607FF4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AAB5D4-47CA-465F-8E44-5A48EFB908D0}"/>
</file>

<file path=customXml/itemProps2.xml><?xml version="1.0" encoding="utf-8"?>
<ds:datastoreItem xmlns:ds="http://schemas.openxmlformats.org/officeDocument/2006/customXml" ds:itemID="{3289D0AC-4EE9-4747-BAD4-5D9BE1E00F3B}"/>
</file>

<file path=customXml/itemProps3.xml><?xml version="1.0" encoding="utf-8"?>
<ds:datastoreItem xmlns:ds="http://schemas.openxmlformats.org/officeDocument/2006/customXml" ds:itemID="{5B4764E8-11F5-42D1-B3C3-6BDD3C193281}"/>
</file>

<file path=customXml/itemProps4.xml><?xml version="1.0" encoding="utf-8"?>
<ds:datastoreItem xmlns:ds="http://schemas.openxmlformats.org/officeDocument/2006/customXml" ds:itemID="{635833FC-2EBE-4F9C-8D75-E29ABE4E21A8}"/>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4</cp:revision>
  <cp:lastPrinted>2015-07-21T16:29:00Z</cp:lastPrinted>
  <dcterms:created xsi:type="dcterms:W3CDTF">2015-08-12T04:12:00Z</dcterms:created>
  <dcterms:modified xsi:type="dcterms:W3CDTF">2016-06-08T21:28:00Z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