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7BAA7" w14:textId="77777777" w:rsidR="00521B31" w:rsidRDefault="00DA40AA">
      <w:r>
        <w:rPr>
          <w:noProof/>
        </w:rPr>
        <mc:AlternateContent>
          <mc:Choice Requires="wps">
            <w:drawing>
              <wp:anchor distT="0" distB="0" distL="114300" distR="114300" simplePos="0" relativeHeight="251658240" behindDoc="0" locked="0" layoutInCell="1" allowOverlap="1" wp14:anchorId="74C03909" wp14:editId="0D58FA19">
                <wp:simplePos x="0" y="0"/>
                <wp:positionH relativeFrom="column">
                  <wp:posOffset>-748665</wp:posOffset>
                </wp:positionH>
                <wp:positionV relativeFrom="paragraph">
                  <wp:posOffset>231140</wp:posOffset>
                </wp:positionV>
                <wp:extent cx="6972300" cy="8343900"/>
                <wp:effectExtent l="635" t="254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A344C" w14:textId="77777777" w:rsidR="0026014D" w:rsidRPr="00DA40AA" w:rsidRDefault="0026014D">
                            <w:pPr>
                              <w:rPr>
                                <w:rFonts w:ascii="Baskerville" w:hAnsi="Baskervil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03909" id="_x0000_t202" coordsize="21600,21600" o:spt="202" path="m,l,21600r21600,l21600,xe">
                <v:stroke joinstyle="miter"/>
                <v:path gradientshapeok="t" o:connecttype="rect"/>
              </v:shapetype>
              <v:shape id="Text Box 2" o:spid="_x0000_s1026" type="#_x0000_t202" style="position:absolute;margin-left:-58.95pt;margin-top:18.2pt;width:549pt;height:6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" filled="f" stroked="f">
                <v:textbox inset="0,0,0,0">
                  <w:txbxContent>
                    <w:p w14:paraId="014A344C" w14:textId="77777777" w:rsidR="0026014D" w:rsidRPr="00DA40AA" w:rsidRDefault="0026014D">
                      <w:pPr>
                        <w:rPr>
                          <w:rFonts w:ascii="Baskerville" w:hAnsi="Baskerville"/>
                        </w:rPr>
                      </w:pPr>
                    </w:p>
                  </w:txbxContent>
                </v:textbox>
                <w10:wrap type="tight"/>
              </v:shape>
            </w:pict>
          </mc:Fallback>
        </mc:AlternateContent>
      </w:r>
    </w:p>
    <w:sectPr w:rsidR="00521B31" w:rsidSect="00856E93">
      <w:headerReference w:type="even" r:id="rId9"/>
      <w:headerReference w:type="default" r:id="rId10"/>
      <w:footerReference w:type="default" r:id="rId11"/>
      <w:headerReference w:type="first" r:id="rId12"/>
      <w:pgSz w:w="12240" w:h="15840"/>
      <w:pgMar w:top="1170" w:right="1800" w:bottom="1440" w:left="180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C6640" w14:textId="77777777" w:rsidR="002B41CC" w:rsidRDefault="002B41CC">
      <w:r>
        <w:separator/>
      </w:r>
    </w:p>
  </w:endnote>
  <w:endnote w:type="continuationSeparator" w:id="0">
    <w:p w14:paraId="4581C23E" w14:textId="77777777" w:rsidR="002B41CC" w:rsidRDefault="002B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askerville">
    <w:altName w:val="Times New Roman"/>
    <w:charset w:val="00"/>
    <w:family w:val="auto"/>
    <w:pitch w:val="variable"/>
    <w:sig w:usb0="00000000" w:usb1="00000000" w:usb2="00000000" w:usb3="00000000" w:csb0="000001FB" w:csb1="00000000"/>
  </w:font>
  <w:font w:name="BerkeleyStd-Medium">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3DCC" w14:textId="2BBF5679" w:rsidR="00DE0E64" w:rsidRPr="00DE0E64" w:rsidRDefault="00DE0E64">
    <w:pPr>
      <w:pStyle w:val="Footer"/>
      <w:rPr>
        <w:color w:val="891728"/>
      </w:rPr>
    </w:pPr>
    <w:r w:rsidRPr="00DE0E64">
      <w:rPr>
        <w:rFonts w:ascii="BerkeleyStd-Medium" w:hAnsi="BerkeleyStd-Medium" w:cs="BerkeleyStd-Medium"/>
        <w:color w:val="891728"/>
        <w:sz w:val="18"/>
        <w:szCs w:val="18"/>
      </w:rPr>
      <w:t xml:space="preserve">2001 Third Street   </w:t>
    </w:r>
    <w:r w:rsidRPr="00DE0E64">
      <w:rPr>
        <w:rFonts w:ascii="BerkeleyStd-Medium" w:hAnsi="BerkeleyStd-Medium" w:cs="BerkeleyStd-Medium"/>
        <w:color w:val="891728"/>
        <w:sz w:val="18"/>
        <w:szCs w:val="18"/>
      </w:rPr>
      <w:tab/>
      <w:t>Norco, CA 92860</w:t>
    </w:r>
    <w:r w:rsidRPr="00DE0E64">
      <w:rPr>
        <w:rFonts w:ascii="BerkeleyStd-Medium" w:hAnsi="BerkeleyStd-Medium" w:cs="BerkeleyStd-Medium"/>
        <w:color w:val="891728"/>
        <w:sz w:val="18"/>
        <w:szCs w:val="18"/>
      </w:rPr>
      <w:tab/>
      <w:t>www.NorcoCollege.edu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78F30" w14:textId="77777777" w:rsidR="002B41CC" w:rsidRDefault="002B41CC">
      <w:r>
        <w:separator/>
      </w:r>
    </w:p>
  </w:footnote>
  <w:footnote w:type="continuationSeparator" w:id="0">
    <w:p w14:paraId="4544570D" w14:textId="77777777" w:rsidR="002B41CC" w:rsidRDefault="002B4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BEA2" w14:textId="77777777" w:rsidR="0026014D" w:rsidRDefault="00856E93">
    <w:pPr>
      <w:pStyle w:val="Header"/>
    </w:pPr>
    <w:r>
      <w:rPr>
        <w:noProof/>
      </w:rPr>
      <w:pict w14:anchorId="6BC4BE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9794 695 8735 695 8629 715 8629 1043 9794 1350 8920 1472 8629 1554 8629 1840 9688 1984 10800 2004 926 2086 926 2147 10800 2331 10800 20331 926 20515 926 20577 10800 20659 3547 20802 2991 20822 2991 21027 8047 21027 17841 21027 18608 21027 18608 20822 18079 20802 10800 20659 20673 20577 20673 20515 10800 20331 10800 2331 20673 2147 20673 2086 10800 2004 11964 1984 12838 1861 12838 1554 12652 1329 12891 1125 12891 920 12758 777 12600 695 9794 695">
          <v:imagedata r:id="rId1" o:title="Norco Letterhead no cobra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E8B4" w14:textId="222E8B3F" w:rsidR="0026014D" w:rsidRDefault="00856E93" w:rsidP="00FF3702">
    <w:pPr>
      <w:pStyle w:val="Header"/>
      <w:jc w:val="center"/>
    </w:pPr>
    <w:r>
      <w:rPr>
        <w:noProof/>
      </w:rPr>
      <w:drawing>
        <wp:inline distT="0" distB="0" distL="0" distR="0" wp14:anchorId="6EA0AA1A" wp14:editId="5E2696BA">
          <wp:extent cx="3571875" cy="1487041"/>
          <wp:effectExtent l="0" t="0" r="0" b="0"/>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stretch>
                    <a:fillRect/>
                  </a:stretch>
                </pic:blipFill>
                <pic:spPr>
                  <a:xfrm>
                    <a:off x="0" y="0"/>
                    <a:ext cx="3587690" cy="14936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6C9A" w14:textId="77777777" w:rsidR="0026014D" w:rsidRDefault="00856E93">
    <w:pPr>
      <w:pStyle w:val="Header"/>
    </w:pPr>
    <w:r>
      <w:rPr>
        <w:noProof/>
      </w:rPr>
      <w:pict w14:anchorId="3BA9E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9794 695 8735 695 8629 715 8629 1043 9794 1350 8920 1472 8629 1554 8629 1840 9688 1984 10800 2004 926 2086 926 2147 10800 2331 10800 20331 926 20515 926 20577 10800 20659 3547 20802 2991 20822 2991 21027 8047 21027 17841 21027 18608 21027 18608 20822 18079 20802 10800 20659 20673 20577 20673 20515 10800 20331 10800 2331 20673 2147 20673 2086 10800 2004 11964 1984 12838 1861 12838 1554 12652 1329 12891 1125 12891 920 12758 777 12600 695 9794 695">
          <v:imagedata r:id="rId1" o:title="Norco Letterhead no cobra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02"/>
    <w:rsid w:val="0026014D"/>
    <w:rsid w:val="002B41CC"/>
    <w:rsid w:val="00856E93"/>
    <w:rsid w:val="00C031D9"/>
    <w:rsid w:val="00D47B05"/>
    <w:rsid w:val="00DA40AA"/>
    <w:rsid w:val="00DE0E64"/>
    <w:rsid w:val="00E86644"/>
    <w:rsid w:val="00FF37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35705F6B"/>
  <w15:docId w15:val="{80BDE322-A850-4820-A44B-4DFC1C5A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E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79ED"/>
    <w:rPr>
      <w:rFonts w:ascii="Lucida Grande" w:hAnsi="Lucida Grande"/>
      <w:sz w:val="18"/>
      <w:szCs w:val="18"/>
    </w:rPr>
  </w:style>
  <w:style w:type="paragraph" w:styleId="Header">
    <w:name w:val="header"/>
    <w:basedOn w:val="Normal"/>
    <w:link w:val="HeaderChar"/>
    <w:uiPriority w:val="99"/>
    <w:semiHidden/>
    <w:unhideWhenUsed/>
    <w:rsid w:val="0026014D"/>
    <w:pPr>
      <w:tabs>
        <w:tab w:val="center" w:pos="4320"/>
        <w:tab w:val="right" w:pos="8640"/>
      </w:tabs>
    </w:pPr>
  </w:style>
  <w:style w:type="character" w:customStyle="1" w:styleId="HeaderChar">
    <w:name w:val="Header Char"/>
    <w:basedOn w:val="DefaultParagraphFont"/>
    <w:link w:val="Header"/>
    <w:uiPriority w:val="99"/>
    <w:semiHidden/>
    <w:rsid w:val="0026014D"/>
    <w:rPr>
      <w:sz w:val="24"/>
      <w:szCs w:val="24"/>
    </w:rPr>
  </w:style>
  <w:style w:type="paragraph" w:styleId="Footer">
    <w:name w:val="footer"/>
    <w:basedOn w:val="Normal"/>
    <w:link w:val="FooterChar"/>
    <w:uiPriority w:val="99"/>
    <w:unhideWhenUsed/>
    <w:rsid w:val="0026014D"/>
    <w:pPr>
      <w:tabs>
        <w:tab w:val="center" w:pos="4320"/>
        <w:tab w:val="right" w:pos="8640"/>
      </w:tabs>
    </w:pPr>
  </w:style>
  <w:style w:type="character" w:customStyle="1" w:styleId="FooterChar">
    <w:name w:val="Footer Char"/>
    <w:basedOn w:val="DefaultParagraphFont"/>
    <w:link w:val="Footer"/>
    <w:uiPriority w:val="99"/>
    <w:rsid w:val="002601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My%20Documents%203-17-2020\Norco%20Misc\Norco%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7D68622DA1B54591FB5221011876E6" ma:contentTypeVersion="2" ma:contentTypeDescription="Create a new document." ma:contentTypeScope="" ma:versionID="0eae466d22059e55339c567839c2f91f">
  <xsd:schema xmlns:xsd="http://www.w3.org/2001/XMLSchema" xmlns:xs="http://www.w3.org/2001/XMLSchema" xmlns:p="http://schemas.microsoft.com/office/2006/metadata/properties" xmlns:ns1="http://schemas.microsoft.com/sharepoint/v3" xmlns:ns2="16784278-ba54-4fc1-8023-6c4ad871a038" targetNamespace="http://schemas.microsoft.com/office/2006/metadata/properties" ma:root="true" ma:fieldsID="3bff00b6013e9d151abf4eeeb09746aa" ns1:_="" ns2:_="">
    <xsd:import namespace="http://schemas.microsoft.com/sharepoint/v3"/>
    <xsd:import namespace="16784278-ba54-4fc1-8023-6c4ad871a03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84278-ba54-4fc1-8023-6c4ad871a03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FCEA3E-A7CD-465B-B069-CD91E0B2FDA3}">
  <ds:schemaRefs>
    <ds:schemaRef ds:uri="http://www.w3.org/XML/1998/namespace"/>
    <ds:schemaRef ds:uri="http://purl.org/dc/elements/1.1/"/>
    <ds:schemaRef ds:uri="http://schemas.microsoft.com/office/2006/documentManagement/types"/>
    <ds:schemaRef ds:uri="http://purl.org/dc/dcmitype/"/>
    <ds:schemaRef ds:uri="7d40a427-9602-489a-9469-a13972dbd13c"/>
    <ds:schemaRef ds:uri="http://schemas.microsoft.com/office/infopath/2007/PartnerControls"/>
    <ds:schemaRef ds:uri="8589302e-47ca-40b2-9435-0cd5a1bb22b3"/>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0FD464F-1DDF-4C9E-B061-912FF1C6B592}"/>
</file>

<file path=customXml/itemProps3.xml><?xml version="1.0" encoding="utf-8"?>
<ds:datastoreItem xmlns:ds="http://schemas.openxmlformats.org/officeDocument/2006/customXml" ds:itemID="{E765CB38-189E-4A4A-AA50-DE3E5EFFA7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Norco electronic letterhead</Template>
  <TotalTime>4</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Norco electronic letterhead</vt:lpstr>
    </vt:vector>
  </TitlesOfParts>
  <Company>Riverside Community College</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electronic letterhead</dc:title>
  <dc:creator>Kevin Fleming</dc:creator>
  <cp:lastModifiedBy>Terrazas, Denise</cp:lastModifiedBy>
  <cp:revision>3</cp:revision>
  <dcterms:created xsi:type="dcterms:W3CDTF">2020-09-15T20:44:00Z</dcterms:created>
  <dcterms:modified xsi:type="dcterms:W3CDTF">2021-07-29T17:57:00Z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0x010100CB7D68622DA1B54591FB5221011876E6</vt:lpwstr>
  </property>
</Properties>
</file>