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A13F" w14:textId="77777777" w:rsidR="00575CFD" w:rsidRDefault="00575CFD" w:rsidP="00365A9B">
      <w:pPr>
        <w:pStyle w:val="Title"/>
      </w:pPr>
      <w:r w:rsidRPr="00365A9B">
        <w:t>Program Review-</w:t>
      </w:r>
      <w:r w:rsidR="00A82D38" w:rsidRPr="00A82D38">
        <w:t>Information/Publication Review</w:t>
      </w:r>
    </w:p>
    <w:p w14:paraId="5E7EB879" w14:textId="5989384D" w:rsidR="00615524" w:rsidRPr="00615524" w:rsidRDefault="00615524" w:rsidP="00615524">
      <w:pPr>
        <w:jc w:val="center"/>
      </w:pPr>
      <w:r>
        <w:t>(Download to use)</w:t>
      </w:r>
    </w:p>
    <w:p w14:paraId="6FC0A7CE" w14:textId="77777777" w:rsidR="00083446" w:rsidRDefault="00083446" w:rsidP="00575CFD">
      <w:pPr>
        <w:pStyle w:val="Heading2"/>
        <w:rPr>
          <w:b/>
          <w:color w:val="0F4761" w:themeColor="accent1" w:themeShade="BF"/>
          <w:szCs w:val="40"/>
        </w:rPr>
      </w:pPr>
      <w:r w:rsidRPr="00083446">
        <w:rPr>
          <w:b/>
          <w:color w:val="0F4761" w:themeColor="accent1" w:themeShade="BF"/>
          <w:szCs w:val="40"/>
        </w:rPr>
        <w:t>Information/Publication Review</w:t>
      </w:r>
    </w:p>
    <w:p w14:paraId="4CF27356" w14:textId="77777777" w:rsidR="00CF1E8D" w:rsidRDefault="00575CFD" w:rsidP="00575CFD">
      <w:pPr>
        <w:pStyle w:val="Heading2"/>
        <w:rPr>
          <w:rFonts w:eastAsia="Times New Roman"/>
        </w:rPr>
      </w:pPr>
      <w:r w:rsidRPr="00575CFD">
        <w:rPr>
          <w:rFonts w:eastAsia="Times New Roman"/>
        </w:rPr>
        <w:t>Program/Unit Goal</w:t>
      </w:r>
      <w:r>
        <w:rPr>
          <w:rFonts w:eastAsia="Times New Roman"/>
        </w:rPr>
        <w:t>:</w:t>
      </w:r>
    </w:p>
    <w:p w14:paraId="0C3F7A7E" w14:textId="77777777" w:rsidR="00083446" w:rsidRDefault="00365A9B" w:rsidP="00575CFD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663388973"/>
          <w:placeholder>
            <w:docPart w:val="B5E71202513D4F17B1524E4D84A0A34F"/>
          </w:placeholder>
          <w:showingPlcHdr/>
        </w:sdtPr>
        <w:sdtEndPr/>
        <w:sdtContent>
          <w:r w:rsidRPr="00FE05E8">
            <w:rPr>
              <w:rStyle w:val="PlaceholderText"/>
            </w:rPr>
            <w:t>Click or tap here to enter text.</w:t>
          </w:r>
        </w:sdtContent>
      </w:sdt>
    </w:p>
    <w:p w14:paraId="7A4AFBDA" w14:textId="77777777" w:rsidR="00CF1E8D" w:rsidRDefault="00D61FC1" w:rsidP="00575CFD">
      <w:pPr>
        <w:pStyle w:val="Heading2"/>
      </w:pPr>
      <w:r w:rsidRPr="00D61FC1">
        <w:t>Please discuss any publications or published information that require regular updates for your area</w:t>
      </w:r>
      <w:r>
        <w:t>.</w:t>
      </w:r>
    </w:p>
    <w:p w14:paraId="29ACD05C" w14:textId="77777777" w:rsidR="00575CFD" w:rsidRDefault="00D61FC1" w:rsidP="00575CFD">
      <w:pPr>
        <w:pStyle w:val="Heading2"/>
      </w:pPr>
      <w:r>
        <w:t xml:space="preserve"> </w:t>
      </w:r>
      <w:sdt>
        <w:sdtPr>
          <w:id w:val="-1910997827"/>
          <w:placeholder>
            <w:docPart w:val="B5E71202513D4F17B1524E4D84A0A34F"/>
          </w:placeholder>
          <w:showingPlcHdr/>
        </w:sdtPr>
        <w:sdtEndPr/>
        <w:sdtContent>
          <w:r w:rsidR="00365A9B" w:rsidRPr="00FE05E8">
            <w:rPr>
              <w:rStyle w:val="PlaceholderText"/>
            </w:rPr>
            <w:t>Click or tap here to enter text.</w:t>
          </w:r>
        </w:sdtContent>
      </w:sdt>
    </w:p>
    <w:sectPr w:rsidR="00575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24"/>
    <w:rsid w:val="000458EE"/>
    <w:rsid w:val="00083446"/>
    <w:rsid w:val="00365A9B"/>
    <w:rsid w:val="004333F5"/>
    <w:rsid w:val="00575CFD"/>
    <w:rsid w:val="00610D5D"/>
    <w:rsid w:val="00615524"/>
    <w:rsid w:val="007C720A"/>
    <w:rsid w:val="00A46F0D"/>
    <w:rsid w:val="00A82D38"/>
    <w:rsid w:val="00BD1DCE"/>
    <w:rsid w:val="00C67072"/>
    <w:rsid w:val="00CF1E8D"/>
    <w:rsid w:val="00D61FC1"/>
    <w:rsid w:val="00DD2D22"/>
    <w:rsid w:val="00F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39E50"/>
  <w15:chartTrackingRefBased/>
  <w15:docId w15:val="{22ED0ACA-EE67-47DA-BFAC-BFA7A3AF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360" w:after="80"/>
      <w:outlineLvl w:val="0"/>
    </w:pPr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CFD"/>
    <w:pPr>
      <w:keepNext/>
      <w:keepLines/>
      <w:spacing w:before="160" w:after="80"/>
      <w:outlineLvl w:val="1"/>
    </w:pPr>
    <w:rPr>
      <w:rFonts w:ascii="Calibri" w:eastAsiaTheme="majorEastAsia" w:hAnsi="Calibri" w:cstheme="majorBidi"/>
      <w:sz w:val="24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="Calibri" w:eastAsiaTheme="majorEastAsia" w:hAnsi="Calibri" w:cstheme="majorBidi"/>
      <w:b/>
      <w:color w:val="0F4761" w:themeColor="accent1" w:themeShade="BF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75CFD"/>
    <w:rPr>
      <w:rFonts w:ascii="Calibri" w:eastAsiaTheme="majorEastAsia" w:hAnsi="Calibri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5C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C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C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5C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5C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5C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C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A9B"/>
    <w:pPr>
      <w:spacing w:after="80" w:line="240" w:lineRule="auto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A9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5C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5C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0F4761" w:themeColor="accent1" w:themeShade="BF"/>
      <w:spacing w:val="5"/>
    </w:rPr>
  </w:style>
  <w:style w:type="character" w:customStyle="1" w:styleId="jss1026">
    <w:name w:val="jss1026"/>
    <w:basedOn w:val="DefaultParagraphFont"/>
    <w:rsid w:val="00575CFD"/>
  </w:style>
  <w:style w:type="character" w:styleId="PlaceholderText">
    <w:name w:val="Placeholder Text"/>
    <w:basedOn w:val="DefaultParagraphFont"/>
    <w:uiPriority w:val="99"/>
    <w:semiHidden/>
    <w:rsid w:val="00575C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952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29056">
          <w:marLeft w:val="300"/>
          <w:marRight w:val="4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ingham\OneDrive%20-%20Riverside%20Community%20College%20District\Desktop\Program%20Review%20Templates\Administrative-Information%20Publication%20Review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71202513D4F17B1524E4D84A0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6D90-0CA4-49A8-9112-4A3741D95FB7}"/>
      </w:docPartPr>
      <w:docPartBody>
        <w:p w:rsidR="00000000" w:rsidRDefault="00625E0C">
          <w:pPr>
            <w:pStyle w:val="B5E71202513D4F17B1524E4D84A0A34F"/>
          </w:pPr>
          <w:r w:rsidRPr="00FE05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666666"/>
    </w:rPr>
  </w:style>
  <w:style w:type="paragraph" w:customStyle="1" w:styleId="B5E71202513D4F17B1524E4D84A0A34F">
    <w:name w:val="B5E71202513D4F17B1524E4D84A0A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DE2C037F0D445B3762C255B0EA236" ma:contentTypeVersion="4" ma:contentTypeDescription="Create a new document." ma:contentTypeScope="" ma:versionID="0ad79a47a739ac6b351b5a17767e4876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f6bce0a2175363e877d7003158066779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272928-3BDD-42AC-858A-F6AB024ECBE2}"/>
</file>

<file path=customXml/itemProps2.xml><?xml version="1.0" encoding="utf-8"?>
<ds:datastoreItem xmlns:ds="http://schemas.openxmlformats.org/officeDocument/2006/customXml" ds:itemID="{DF459C69-F622-4BE8-952C-FC7CA306AC2D}"/>
</file>

<file path=customXml/itemProps3.xml><?xml version="1.0" encoding="utf-8"?>
<ds:datastoreItem xmlns:ds="http://schemas.openxmlformats.org/officeDocument/2006/customXml" ds:itemID="{1EDCC4F7-990B-490B-B254-CFA1C7BB239B}"/>
</file>

<file path=docProps/app.xml><?xml version="1.0" encoding="utf-8"?>
<Properties xmlns="http://schemas.openxmlformats.org/officeDocument/2006/extended-properties" xmlns:vt="http://schemas.openxmlformats.org/officeDocument/2006/docPropsVTypes">
  <Template>Administrative-Information Publication Review Template</Template>
  <TotalTime>1</TotalTime>
  <Pages>1</Pages>
  <Words>38</Words>
  <Characters>249</Characters>
  <Application>Microsoft Office Word</Application>
  <DocSecurity>0</DocSecurity>
  <Lines>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1</cp:revision>
  <dcterms:created xsi:type="dcterms:W3CDTF">2024-01-18T19:57:00Z</dcterms:created>
  <dcterms:modified xsi:type="dcterms:W3CDTF">2024-01-18T19:58:00Z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23721336-3c7c-4d3e-a3e4-4b2e1c965817</vt:lpwstr>
  </property>
  <property fmtid="{D5CDD505-2E9C-101B-9397-08002B2CF9AE}" pid="3" name="ContentTypeId">
    <vt:lpwstr>0x010100F89DE2C037F0D445B3762C255B0EA236</vt:lpwstr>
  </property>
</Properties>
</file>