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3E3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D8D3E3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D8D3E3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8D3E3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D8D3E36" w14:textId="2C43492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D8D3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D8D3E3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D8D3E3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D8D3E39" w14:textId="77777777" w:rsidR="00CA2216" w:rsidRDefault="00CA2216" w:rsidP="00472DE3">
      <w:pPr>
        <w:tabs>
          <w:tab w:val="center" w:pos="5472"/>
        </w:tabs>
        <w:suppressAutoHyphens/>
        <w:jc w:val="center"/>
        <w:rPr>
          <w:rFonts w:asciiTheme="minorHAnsi" w:hAnsiTheme="minorHAnsi"/>
          <w:b/>
          <w:sz w:val="22"/>
          <w:szCs w:val="22"/>
        </w:rPr>
      </w:pPr>
    </w:p>
    <w:p w14:paraId="0D8D3E3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D8D3E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D8D3E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D8D3E3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D8D3E3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D8D3E3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D8D3E4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D8D3E4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D8D3E4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D8D3E4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D8D3E4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D8D3E4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D8D3E4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D8D3E4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8D3E4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D8D3E4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D8D3E4F" w14:textId="77777777" w:rsidTr="00EF49AB">
        <w:trPr>
          <w:trHeight w:val="1709"/>
        </w:trPr>
        <w:tc>
          <w:tcPr>
            <w:tcW w:w="11016" w:type="dxa"/>
          </w:tcPr>
          <w:p w14:paraId="0D8D3E4A" w14:textId="77777777" w:rsidR="00907E66" w:rsidRPr="00907E66" w:rsidRDefault="00907E66" w:rsidP="00907E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7E66">
              <w:rPr>
                <w:rFonts w:ascii="Calibri" w:eastAsia="Adobe Song Std L" w:hAnsi="Calibri" w:cs="Angsana New"/>
                <w:b/>
              </w:rPr>
              <w:t>Solve simple and compound force diagrams using both graphical and analytical methods involving algebraic expressions and trigonometry.</w:t>
            </w:r>
          </w:p>
          <w:p w14:paraId="0D8D3E4B" w14:textId="77777777" w:rsidR="00907E66" w:rsidRPr="00907E66" w:rsidRDefault="00907E66" w:rsidP="00907E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7E66">
              <w:rPr>
                <w:rFonts w:ascii="Calibri" w:eastAsia="Adobe Song Std L" w:hAnsi="Calibri" w:cs="Angsana New"/>
                <w:b/>
              </w:rPr>
              <w:t>Use of free body diagrams to solve engineering problems commonly encountered in engineering mechanics.</w:t>
            </w:r>
          </w:p>
          <w:p w14:paraId="0D8D3E4C" w14:textId="77777777" w:rsidR="00907E66" w:rsidRPr="00907E66" w:rsidRDefault="00907E66" w:rsidP="00907E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7E66">
              <w:rPr>
                <w:rFonts w:ascii="Calibri" w:eastAsia="Adobe Song Std L" w:hAnsi="Calibri" w:cs="Angsana New"/>
                <w:b/>
              </w:rPr>
              <w:t>Analyze beams and members under loads to identify the internal forces and reactions at the supports.</w:t>
            </w:r>
          </w:p>
          <w:p w14:paraId="0D8D3E4D" w14:textId="77777777" w:rsidR="00907E66" w:rsidRPr="00907E66" w:rsidRDefault="00907E66" w:rsidP="00907E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7E66">
              <w:rPr>
                <w:rFonts w:ascii="Calibri" w:eastAsia="Adobe Song Std L" w:hAnsi="Calibri" w:cs="Angsana New"/>
                <w:b/>
              </w:rPr>
              <w:t>Solve applied problems related to static machines and structures to determine internal forces and external reactions.</w:t>
            </w:r>
          </w:p>
          <w:p w14:paraId="0D8D3E4E" w14:textId="77777777" w:rsidR="004827ED" w:rsidRPr="00090677" w:rsidRDefault="00907E66" w:rsidP="00907E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07E66">
              <w:rPr>
                <w:rFonts w:ascii="Calibri" w:eastAsia="Adobe Song Std L" w:hAnsi="Calibri" w:cs="Angsana New"/>
                <w:b/>
              </w:rPr>
              <w:t>Apply the principles of physics and engineering analysis to everyday problems in engineering.</w:t>
            </w:r>
          </w:p>
        </w:tc>
      </w:tr>
    </w:tbl>
    <w:p w14:paraId="0D8D3E5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D8D3E5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8D3E5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8D3E5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D8D3E5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D8D3E55" w14:textId="77777777" w:rsidR="00DF05A5" w:rsidRDefault="00DF05A5" w:rsidP="008342DE">
      <w:pPr>
        <w:rPr>
          <w:rFonts w:asciiTheme="minorHAnsi" w:hAnsiTheme="minorHAnsi" w:cs="Arial"/>
          <w:b/>
          <w:sz w:val="22"/>
          <w:szCs w:val="22"/>
          <w:u w:val="single"/>
        </w:rPr>
      </w:pPr>
    </w:p>
    <w:p w14:paraId="0D8D3E5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D8D3E5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D8D3E58" w14:textId="77777777" w:rsidR="0096568F" w:rsidRDefault="0096568F" w:rsidP="009D14D3">
      <w:pPr>
        <w:rPr>
          <w:rFonts w:asciiTheme="minorHAnsi" w:hAnsiTheme="minorHAnsi" w:cs="Arial"/>
          <w:b/>
          <w:sz w:val="22"/>
          <w:szCs w:val="22"/>
          <w:u w:val="single"/>
        </w:rPr>
      </w:pPr>
    </w:p>
    <w:p w14:paraId="0D8D3E5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D8D3E5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D8D3E5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D8D3E5E" w14:textId="77777777" w:rsidTr="00A92FB3">
        <w:tc>
          <w:tcPr>
            <w:tcW w:w="4608" w:type="dxa"/>
          </w:tcPr>
          <w:p w14:paraId="0D8D3E5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D8D3E5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D8D3E61" w14:textId="77777777" w:rsidTr="00A92FB3">
        <w:tc>
          <w:tcPr>
            <w:tcW w:w="4608" w:type="dxa"/>
          </w:tcPr>
          <w:p w14:paraId="0D8D3E5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D8D3E6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D8D3E64" w14:textId="77777777" w:rsidTr="00A92FB3">
        <w:tc>
          <w:tcPr>
            <w:tcW w:w="4608" w:type="dxa"/>
          </w:tcPr>
          <w:p w14:paraId="0D8D3E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D8D3E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D8D3E6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D8D3E6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D8D3E6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D8D3E6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D8D3E6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D8D3E6A" w14:textId="77777777" w:rsidR="00E64B09" w:rsidRPr="008342DE" w:rsidRDefault="00E64B09" w:rsidP="00E64B09">
      <w:pPr>
        <w:autoSpaceDE w:val="0"/>
        <w:autoSpaceDN w:val="0"/>
        <w:adjustRightInd w:val="0"/>
        <w:rPr>
          <w:rFonts w:asciiTheme="minorHAnsi" w:hAnsiTheme="minorHAnsi"/>
          <w:color w:val="000000"/>
          <w:sz w:val="22"/>
          <w:szCs w:val="22"/>
        </w:rPr>
      </w:pPr>
    </w:p>
    <w:p w14:paraId="0D8D3E6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D8D3E6C" w14:textId="77777777" w:rsidR="00E64B09" w:rsidRPr="008342DE" w:rsidRDefault="00E64B09" w:rsidP="00E64B09">
      <w:pPr>
        <w:rPr>
          <w:rFonts w:asciiTheme="minorHAnsi" w:hAnsiTheme="minorHAnsi"/>
          <w:color w:val="000000"/>
          <w:sz w:val="22"/>
          <w:szCs w:val="22"/>
        </w:rPr>
      </w:pPr>
    </w:p>
    <w:p w14:paraId="0D8D3E6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D8D3E6E" w14:textId="77777777" w:rsidR="00E64B09" w:rsidRPr="008342DE" w:rsidRDefault="00E64B09" w:rsidP="00B511B8">
      <w:pPr>
        <w:rPr>
          <w:rFonts w:asciiTheme="minorHAnsi" w:hAnsiTheme="minorHAnsi"/>
          <w:color w:val="000000"/>
          <w:sz w:val="22"/>
          <w:szCs w:val="22"/>
        </w:rPr>
      </w:pPr>
    </w:p>
    <w:p w14:paraId="0D8D3E6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D8D3E7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D8D3E71" w14:textId="77777777" w:rsidR="00C566A2" w:rsidRPr="008342DE" w:rsidRDefault="00C566A2" w:rsidP="004827ED">
      <w:pPr>
        <w:rPr>
          <w:rFonts w:asciiTheme="minorHAnsi" w:hAnsiTheme="minorHAnsi"/>
          <w:color w:val="000000"/>
          <w:sz w:val="22"/>
          <w:szCs w:val="22"/>
        </w:rPr>
      </w:pPr>
    </w:p>
    <w:p w14:paraId="0D8D3E7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D8D3E7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D8D3E7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D8D3E75" w14:textId="77777777" w:rsidR="007F6C9F" w:rsidRDefault="007F6C9F" w:rsidP="007F6C9F">
      <w:pPr>
        <w:pStyle w:val="ListParagraph"/>
        <w:numPr>
          <w:ilvl w:val="0"/>
          <w:numId w:val="10"/>
        </w:numPr>
        <w:rPr>
          <w:snapToGrid w:val="0"/>
        </w:rPr>
      </w:pPr>
      <w:r>
        <w:rPr>
          <w:snapToGrid w:val="0"/>
        </w:rPr>
        <w:t>Reduce the score on test(s) or assignment(s);</w:t>
      </w:r>
    </w:p>
    <w:p w14:paraId="0D8D3E76" w14:textId="77777777" w:rsidR="007F6C9F" w:rsidRDefault="007F6C9F" w:rsidP="007F6C9F">
      <w:pPr>
        <w:pStyle w:val="ListParagraph"/>
        <w:numPr>
          <w:ilvl w:val="0"/>
          <w:numId w:val="10"/>
        </w:numPr>
        <w:rPr>
          <w:snapToGrid w:val="0"/>
        </w:rPr>
      </w:pPr>
      <w:r>
        <w:rPr>
          <w:snapToGrid w:val="0"/>
        </w:rPr>
        <w:t xml:space="preserve">Reduce the grade in the course; </w:t>
      </w:r>
    </w:p>
    <w:p w14:paraId="0D8D3E7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D8D3E7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D8D3E7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D8D3E7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D8D3E7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D8D3E7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8D3E7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D8D3E7E" w14:textId="77777777" w:rsidR="004827ED" w:rsidRPr="008342DE" w:rsidRDefault="004827ED" w:rsidP="004827ED">
      <w:pPr>
        <w:rPr>
          <w:rFonts w:asciiTheme="minorHAnsi" w:hAnsiTheme="minorHAnsi" w:cs="Arial"/>
          <w:b/>
          <w:sz w:val="22"/>
          <w:szCs w:val="22"/>
          <w:u w:val="single"/>
        </w:rPr>
      </w:pPr>
    </w:p>
    <w:p w14:paraId="0D8D3E7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8D3E8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D8D3E81" w14:textId="77777777" w:rsidR="00B65E36" w:rsidRPr="008342DE" w:rsidRDefault="00B65E36" w:rsidP="004827ED">
      <w:pPr>
        <w:rPr>
          <w:rFonts w:asciiTheme="minorHAnsi" w:hAnsiTheme="minorHAnsi" w:cs="Arial"/>
          <w:sz w:val="22"/>
          <w:szCs w:val="22"/>
        </w:rPr>
      </w:pPr>
    </w:p>
    <w:p w14:paraId="0D8D3E8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8D3E83" w14:textId="77777777" w:rsidR="00B511B8" w:rsidRPr="008342DE" w:rsidRDefault="00780635" w:rsidP="00B511B8">
      <w:pPr>
        <w:jc w:val="center"/>
        <w:rPr>
          <w:rFonts w:asciiTheme="minorHAnsi" w:hAnsiTheme="minorHAnsi" w:cs="Arial"/>
          <w:b/>
          <w:sz w:val="22"/>
          <w:szCs w:val="22"/>
        </w:rPr>
      </w:pPr>
      <w:r>
        <w:rPr>
          <w:rFonts w:asciiTheme="minorHAnsi" w:hAnsiTheme="minorHAnsi" w:cs="Arial"/>
          <w:b/>
          <w:sz w:val="22"/>
          <w:szCs w:val="22"/>
        </w:rPr>
        <w:pict w14:anchorId="0D8D3F55">
          <v:rect id="_x0000_i1027" style="width:0;height:1.5pt" o:hralign="center" o:hrstd="t" o:hr="t" fillcolor="#a0a0a0" stroked="f"/>
        </w:pict>
      </w:r>
    </w:p>
    <w:p w14:paraId="0D8D3E8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D8D3E8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D8D3E8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D8D3E87" w14:textId="77777777" w:rsidR="00667FBA" w:rsidRDefault="00667FBA" w:rsidP="00E64B09">
      <w:pPr>
        <w:widowControl w:val="0"/>
        <w:rPr>
          <w:rFonts w:asciiTheme="minorHAnsi" w:hAnsiTheme="minorHAnsi" w:cs="Arial"/>
          <w:sz w:val="22"/>
          <w:szCs w:val="22"/>
          <w:lang w:val="en-CA"/>
        </w:rPr>
      </w:pPr>
    </w:p>
    <w:p w14:paraId="285E5ED5" w14:textId="77777777" w:rsidR="00E144C5" w:rsidRDefault="00E144C5" w:rsidP="00E144C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768CAB3" w14:textId="77777777" w:rsidR="00E144C5" w:rsidRDefault="00E144C5" w:rsidP="00E144C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350D25" w14:textId="77777777" w:rsidR="00E144C5" w:rsidRDefault="00E144C5" w:rsidP="00E144C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44C5" w14:paraId="60ED78D6" w14:textId="77777777" w:rsidTr="00793135">
        <w:tc>
          <w:tcPr>
            <w:tcW w:w="810" w:type="dxa"/>
            <w:vMerge w:val="restart"/>
            <w:tcBorders>
              <w:top w:val="nil"/>
              <w:left w:val="nil"/>
              <w:bottom w:val="nil"/>
              <w:right w:val="nil"/>
            </w:tcBorders>
          </w:tcPr>
          <w:p w14:paraId="00460F4D"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C59BB2" w14:textId="77777777" w:rsidR="00E144C5" w:rsidRDefault="00E144C5"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F2C147"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144C5" w14:paraId="46D7362D" w14:textId="77777777" w:rsidTr="00793135">
        <w:tc>
          <w:tcPr>
            <w:tcW w:w="810" w:type="dxa"/>
            <w:vMerge/>
            <w:tcBorders>
              <w:top w:val="nil"/>
              <w:left w:val="nil"/>
              <w:bottom w:val="nil"/>
              <w:right w:val="nil"/>
            </w:tcBorders>
          </w:tcPr>
          <w:p w14:paraId="1141A4DA"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5E0362"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B48552"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4" w:history="1">
              <w:r w:rsidR="00E144C5" w:rsidRPr="00373D07">
                <w:rPr>
                  <w:rStyle w:val="Hyperlink"/>
                  <w:rFonts w:ascii="Arial" w:hAnsi="Arial" w:cs="Arial"/>
                  <w:sz w:val="21"/>
                  <w:szCs w:val="21"/>
                </w:rPr>
                <w:t>drc@norcocollege.edu</w:t>
              </w:r>
            </w:hyperlink>
          </w:p>
          <w:p w14:paraId="036B4F8B" w14:textId="77777777" w:rsidR="00E144C5" w:rsidRDefault="00E144C5" w:rsidP="00793135">
            <w:pPr>
              <w:autoSpaceDE w:val="0"/>
              <w:autoSpaceDN w:val="0"/>
              <w:adjustRightInd w:val="0"/>
              <w:spacing w:line="262" w:lineRule="auto"/>
              <w:ind w:right="491"/>
              <w:rPr>
                <w:rFonts w:ascii="Arial" w:hAnsi="Arial" w:cs="Arial"/>
                <w:sz w:val="21"/>
                <w:szCs w:val="21"/>
              </w:rPr>
            </w:pPr>
          </w:p>
        </w:tc>
      </w:tr>
      <w:tr w:rsidR="00E144C5" w14:paraId="1A2FCB5F" w14:textId="77777777" w:rsidTr="00793135">
        <w:tc>
          <w:tcPr>
            <w:tcW w:w="810" w:type="dxa"/>
            <w:tcBorders>
              <w:top w:val="nil"/>
              <w:left w:val="nil"/>
              <w:bottom w:val="nil"/>
              <w:right w:val="nil"/>
            </w:tcBorders>
          </w:tcPr>
          <w:p w14:paraId="49463C68"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883661"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29ADD7C"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144C5" w14:paraId="4DB9D9D5" w14:textId="77777777" w:rsidTr="00793135">
        <w:tc>
          <w:tcPr>
            <w:tcW w:w="810" w:type="dxa"/>
            <w:tcBorders>
              <w:top w:val="nil"/>
              <w:left w:val="nil"/>
              <w:bottom w:val="nil"/>
              <w:right w:val="nil"/>
            </w:tcBorders>
          </w:tcPr>
          <w:p w14:paraId="3699AF83" w14:textId="77777777" w:rsidR="00E144C5" w:rsidRDefault="00E144C5" w:rsidP="00793135">
            <w:pPr>
              <w:autoSpaceDE w:val="0"/>
              <w:autoSpaceDN w:val="0"/>
              <w:adjustRightInd w:val="0"/>
              <w:spacing w:line="262" w:lineRule="auto"/>
              <w:ind w:right="491"/>
              <w:rPr>
                <w:rFonts w:ascii="Wingdings" w:hAnsi="Wingdings" w:cs="Arial"/>
                <w:sz w:val="21"/>
                <w:szCs w:val="21"/>
              </w:rPr>
            </w:pPr>
          </w:p>
          <w:p w14:paraId="40EF10AD" w14:textId="77777777" w:rsidR="00E144C5" w:rsidRDefault="00E144C5"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5F9FC1" w14:textId="77777777" w:rsidR="00E144C5" w:rsidRPr="003C670C" w:rsidRDefault="00E144C5"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807FF6"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5" w:history="1">
              <w:r w:rsidR="00E144C5" w:rsidRPr="00217201">
                <w:rPr>
                  <w:rStyle w:val="Hyperlink"/>
                  <w:rFonts w:ascii="Arial" w:hAnsi="Arial" w:cs="Arial"/>
                  <w:sz w:val="21"/>
                  <w:szCs w:val="21"/>
                </w:rPr>
                <w:t>veterans.services@norcocollege.edu</w:t>
              </w:r>
            </w:hyperlink>
          </w:p>
        </w:tc>
      </w:tr>
      <w:tr w:rsidR="00E144C5" w14:paraId="13D69220" w14:textId="77777777" w:rsidTr="00793135">
        <w:tc>
          <w:tcPr>
            <w:tcW w:w="810" w:type="dxa"/>
            <w:tcBorders>
              <w:top w:val="nil"/>
              <w:left w:val="nil"/>
              <w:bottom w:val="nil"/>
              <w:right w:val="nil"/>
            </w:tcBorders>
          </w:tcPr>
          <w:p w14:paraId="6DE69592" w14:textId="77777777" w:rsidR="00E144C5" w:rsidRDefault="00E144C5"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04F009"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279559F"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144C5" w14:paraId="6DA63AD7" w14:textId="77777777" w:rsidTr="00793135">
        <w:tc>
          <w:tcPr>
            <w:tcW w:w="810" w:type="dxa"/>
            <w:tcBorders>
              <w:top w:val="nil"/>
              <w:left w:val="nil"/>
              <w:bottom w:val="nil"/>
              <w:right w:val="nil"/>
            </w:tcBorders>
          </w:tcPr>
          <w:p w14:paraId="29B0958A" w14:textId="77777777" w:rsidR="00E144C5" w:rsidRDefault="00E144C5"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65A6A5" w14:textId="77777777" w:rsidR="00E144C5" w:rsidRPr="003C670C" w:rsidRDefault="00E144C5"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4B70E24"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6" w:history="1">
              <w:r w:rsidR="00E144C5" w:rsidRPr="00217201">
                <w:rPr>
                  <w:rStyle w:val="Hyperlink"/>
                  <w:rFonts w:ascii="Arial" w:hAnsi="Arial" w:cs="Arial"/>
                  <w:sz w:val="21"/>
                  <w:szCs w:val="21"/>
                </w:rPr>
                <w:t>hortencia.cuevas@norcocollege.edu</w:t>
              </w:r>
            </w:hyperlink>
          </w:p>
        </w:tc>
      </w:tr>
    </w:tbl>
    <w:p w14:paraId="1D2C3A0D" w14:textId="77777777" w:rsidR="00E144C5" w:rsidRDefault="00E144C5" w:rsidP="00E144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44C5" w14:paraId="0504D39B" w14:textId="77777777" w:rsidTr="00793135">
        <w:tc>
          <w:tcPr>
            <w:tcW w:w="810" w:type="dxa"/>
            <w:vMerge w:val="restart"/>
            <w:tcBorders>
              <w:top w:val="nil"/>
              <w:left w:val="nil"/>
              <w:bottom w:val="nil"/>
              <w:right w:val="nil"/>
            </w:tcBorders>
          </w:tcPr>
          <w:p w14:paraId="44BBC696"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BE355E"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123EEE"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144C5" w14:paraId="02108F33" w14:textId="77777777" w:rsidTr="00793135">
        <w:tc>
          <w:tcPr>
            <w:tcW w:w="810" w:type="dxa"/>
            <w:vMerge/>
            <w:tcBorders>
              <w:top w:val="nil"/>
              <w:left w:val="nil"/>
              <w:bottom w:val="nil"/>
              <w:right w:val="nil"/>
            </w:tcBorders>
          </w:tcPr>
          <w:p w14:paraId="25369C0E"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0D8826"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2CE316"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7" w:history="1">
              <w:r w:rsidR="00E144C5" w:rsidRPr="00217201">
                <w:rPr>
                  <w:rStyle w:val="Hyperlink"/>
                  <w:rFonts w:ascii="Arial" w:hAnsi="Arial" w:cs="Arial"/>
                  <w:sz w:val="21"/>
                  <w:szCs w:val="21"/>
                </w:rPr>
                <w:t>eops@norcocollege.edu</w:t>
              </w:r>
            </w:hyperlink>
            <w:r w:rsidR="00E144C5">
              <w:rPr>
                <w:rFonts w:ascii="Arial" w:hAnsi="Arial" w:cs="Arial"/>
                <w:sz w:val="21"/>
                <w:szCs w:val="21"/>
              </w:rPr>
              <w:t xml:space="preserve"> </w:t>
            </w:r>
          </w:p>
        </w:tc>
      </w:tr>
    </w:tbl>
    <w:p w14:paraId="50524096" w14:textId="77777777" w:rsidR="00E144C5" w:rsidRDefault="00E144C5" w:rsidP="00E144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44C5" w14:paraId="6D6FDD87" w14:textId="77777777" w:rsidTr="00793135">
        <w:tc>
          <w:tcPr>
            <w:tcW w:w="810" w:type="dxa"/>
            <w:vMerge w:val="restart"/>
            <w:tcBorders>
              <w:top w:val="nil"/>
              <w:left w:val="nil"/>
              <w:bottom w:val="nil"/>
              <w:right w:val="nil"/>
            </w:tcBorders>
          </w:tcPr>
          <w:p w14:paraId="7E84A903"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54C5DC"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93766CF"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144C5" w14:paraId="6DBC5FB8" w14:textId="77777777" w:rsidTr="00793135">
        <w:tc>
          <w:tcPr>
            <w:tcW w:w="810" w:type="dxa"/>
            <w:vMerge/>
            <w:tcBorders>
              <w:top w:val="nil"/>
              <w:left w:val="nil"/>
              <w:bottom w:val="nil"/>
              <w:right w:val="nil"/>
            </w:tcBorders>
          </w:tcPr>
          <w:p w14:paraId="77926512"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3C6C6F"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18B2C5"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8" w:history="1">
              <w:r w:rsidR="00E144C5" w:rsidRPr="00373D07">
                <w:rPr>
                  <w:rStyle w:val="Hyperlink"/>
                  <w:rFonts w:ascii="Arial" w:hAnsi="Arial" w:cs="Arial"/>
                  <w:sz w:val="21"/>
                  <w:szCs w:val="21"/>
                </w:rPr>
                <w:t>norcocalworks@norcocollege.edu</w:t>
              </w:r>
            </w:hyperlink>
          </w:p>
          <w:p w14:paraId="298EFE3E" w14:textId="77777777" w:rsidR="00E144C5" w:rsidRDefault="00E144C5" w:rsidP="00793135">
            <w:pPr>
              <w:autoSpaceDE w:val="0"/>
              <w:autoSpaceDN w:val="0"/>
              <w:adjustRightInd w:val="0"/>
              <w:spacing w:line="262" w:lineRule="auto"/>
              <w:ind w:right="491"/>
              <w:rPr>
                <w:rFonts w:ascii="Arial" w:hAnsi="Arial" w:cs="Arial"/>
                <w:sz w:val="21"/>
                <w:szCs w:val="21"/>
              </w:rPr>
            </w:pPr>
          </w:p>
        </w:tc>
      </w:tr>
    </w:tbl>
    <w:p w14:paraId="6EB115D2" w14:textId="77777777" w:rsidR="00E144C5" w:rsidRDefault="00E144C5" w:rsidP="00E144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144C5" w14:paraId="00AA0648" w14:textId="77777777" w:rsidTr="00793135">
        <w:tc>
          <w:tcPr>
            <w:tcW w:w="810" w:type="dxa"/>
            <w:vMerge w:val="restart"/>
            <w:tcBorders>
              <w:top w:val="nil"/>
              <w:left w:val="nil"/>
              <w:bottom w:val="nil"/>
              <w:right w:val="nil"/>
            </w:tcBorders>
          </w:tcPr>
          <w:p w14:paraId="1A9EFC6C"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0467AB2"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DDF91A"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144C5" w14:paraId="47E70CEB" w14:textId="77777777" w:rsidTr="00793135">
        <w:tc>
          <w:tcPr>
            <w:tcW w:w="810" w:type="dxa"/>
            <w:vMerge/>
            <w:tcBorders>
              <w:top w:val="nil"/>
              <w:left w:val="nil"/>
              <w:bottom w:val="nil"/>
              <w:right w:val="nil"/>
            </w:tcBorders>
          </w:tcPr>
          <w:p w14:paraId="15BFB59A"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A68652"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7BF807"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19" w:history="1">
              <w:r w:rsidR="00E144C5" w:rsidRPr="00217201">
                <w:rPr>
                  <w:rStyle w:val="Hyperlink"/>
                  <w:rFonts w:ascii="Arial" w:hAnsi="Arial" w:cs="Arial"/>
                  <w:sz w:val="21"/>
                  <w:szCs w:val="21"/>
                </w:rPr>
                <w:t>lrc@norcocollege.edu</w:t>
              </w:r>
            </w:hyperlink>
            <w:r w:rsidR="00E144C5">
              <w:rPr>
                <w:rFonts w:ascii="Arial" w:hAnsi="Arial" w:cs="Arial"/>
                <w:sz w:val="21"/>
                <w:szCs w:val="21"/>
              </w:rPr>
              <w:t xml:space="preserve"> </w:t>
            </w:r>
          </w:p>
        </w:tc>
      </w:tr>
    </w:tbl>
    <w:p w14:paraId="05E76E43" w14:textId="77777777" w:rsidR="00E144C5" w:rsidRDefault="00E144C5" w:rsidP="00E144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144C5" w14:paraId="3DC0F8F3" w14:textId="77777777" w:rsidTr="00793135">
        <w:tc>
          <w:tcPr>
            <w:tcW w:w="810" w:type="dxa"/>
            <w:vMerge w:val="restart"/>
            <w:tcBorders>
              <w:top w:val="nil"/>
              <w:left w:val="nil"/>
              <w:bottom w:val="nil"/>
              <w:right w:val="nil"/>
            </w:tcBorders>
          </w:tcPr>
          <w:p w14:paraId="1A7DC07B"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4DF4BD"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B2F07E"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144C5" w14:paraId="42E2E4C2" w14:textId="77777777" w:rsidTr="00793135">
        <w:tc>
          <w:tcPr>
            <w:tcW w:w="810" w:type="dxa"/>
            <w:vMerge/>
            <w:tcBorders>
              <w:top w:val="nil"/>
              <w:left w:val="nil"/>
              <w:bottom w:val="nil"/>
              <w:right w:val="nil"/>
            </w:tcBorders>
          </w:tcPr>
          <w:p w14:paraId="2F1B60C3"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5BF48D" w14:textId="77777777" w:rsidR="00E144C5" w:rsidRDefault="00E144C5"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C1ABA7"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20" w:history="1">
              <w:r w:rsidR="00E144C5" w:rsidRPr="00217201">
                <w:rPr>
                  <w:rStyle w:val="Hyperlink"/>
                  <w:rFonts w:ascii="Arial" w:hAnsi="Arial" w:cs="Arial"/>
                  <w:sz w:val="21"/>
                  <w:szCs w:val="21"/>
                </w:rPr>
                <w:t>lisa.mcallister@norcocollege.edu</w:t>
              </w:r>
            </w:hyperlink>
            <w:r w:rsidR="00E144C5">
              <w:rPr>
                <w:rFonts w:ascii="Arial" w:hAnsi="Arial" w:cs="Arial"/>
                <w:sz w:val="21"/>
                <w:szCs w:val="21"/>
              </w:rPr>
              <w:t xml:space="preserve"> </w:t>
            </w:r>
          </w:p>
        </w:tc>
      </w:tr>
    </w:tbl>
    <w:p w14:paraId="156EBE12" w14:textId="77777777" w:rsidR="00E144C5" w:rsidRDefault="00E144C5" w:rsidP="00E144C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144C5" w14:paraId="32E6AAC2" w14:textId="77777777" w:rsidTr="00793135">
        <w:tc>
          <w:tcPr>
            <w:tcW w:w="810" w:type="dxa"/>
            <w:vMerge w:val="restart"/>
            <w:tcBorders>
              <w:top w:val="nil"/>
              <w:left w:val="nil"/>
              <w:bottom w:val="nil"/>
              <w:right w:val="nil"/>
            </w:tcBorders>
          </w:tcPr>
          <w:p w14:paraId="547E78FA" w14:textId="77777777" w:rsidR="00E144C5" w:rsidRDefault="00E144C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F3F0C1"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67DF1A"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144C5" w14:paraId="2B3C216F" w14:textId="77777777" w:rsidTr="00793135">
        <w:tc>
          <w:tcPr>
            <w:tcW w:w="810" w:type="dxa"/>
            <w:vMerge/>
            <w:tcBorders>
              <w:top w:val="nil"/>
              <w:left w:val="nil"/>
              <w:bottom w:val="nil"/>
              <w:right w:val="nil"/>
            </w:tcBorders>
          </w:tcPr>
          <w:p w14:paraId="5631A4CC" w14:textId="77777777" w:rsidR="00E144C5" w:rsidRDefault="00E144C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8C1B86" w14:textId="77777777" w:rsidR="00E144C5" w:rsidRDefault="00E144C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08AF5C" w14:textId="77777777" w:rsidR="00E144C5" w:rsidRDefault="00780635" w:rsidP="00793135">
            <w:pPr>
              <w:autoSpaceDE w:val="0"/>
              <w:autoSpaceDN w:val="0"/>
              <w:adjustRightInd w:val="0"/>
              <w:spacing w:line="262" w:lineRule="auto"/>
              <w:ind w:right="491"/>
              <w:rPr>
                <w:rFonts w:ascii="Arial" w:hAnsi="Arial" w:cs="Arial"/>
                <w:sz w:val="21"/>
                <w:szCs w:val="21"/>
              </w:rPr>
            </w:pPr>
            <w:hyperlink r:id="rId21" w:history="1">
              <w:r w:rsidR="00E144C5" w:rsidRPr="003F3B95">
                <w:rPr>
                  <w:rStyle w:val="Hyperlink"/>
                  <w:rFonts w:ascii="Arial" w:hAnsi="Arial" w:cs="Arial"/>
                  <w:sz w:val="21"/>
                  <w:szCs w:val="21"/>
                </w:rPr>
                <w:t>studentfinancialservices@norcocollege.edu</w:t>
              </w:r>
            </w:hyperlink>
          </w:p>
        </w:tc>
      </w:tr>
    </w:tbl>
    <w:p w14:paraId="3CDB5DF7" w14:textId="77777777" w:rsidR="00E144C5" w:rsidRDefault="00E144C5" w:rsidP="00E144C5">
      <w:pPr>
        <w:autoSpaceDE w:val="0"/>
        <w:autoSpaceDN w:val="0"/>
        <w:adjustRightInd w:val="0"/>
        <w:spacing w:before="5" w:line="130" w:lineRule="exact"/>
        <w:rPr>
          <w:rFonts w:ascii="Arial" w:hAnsi="Arial" w:cs="Arial"/>
          <w:color w:val="000000"/>
          <w:sz w:val="13"/>
          <w:szCs w:val="13"/>
        </w:rPr>
      </w:pPr>
    </w:p>
    <w:p w14:paraId="46B0A0E0" w14:textId="77777777" w:rsidR="00E144C5" w:rsidRDefault="00E144C5" w:rsidP="00E144C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188A8B" w14:textId="77777777" w:rsidR="00E144C5" w:rsidRDefault="00E144C5" w:rsidP="00E144C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0635" w14:paraId="7129967E" w14:textId="77777777" w:rsidTr="00423096">
        <w:tc>
          <w:tcPr>
            <w:tcW w:w="810" w:type="dxa"/>
            <w:vMerge w:val="restart"/>
            <w:tcBorders>
              <w:top w:val="nil"/>
              <w:left w:val="nil"/>
              <w:bottom w:val="nil"/>
              <w:right w:val="nil"/>
            </w:tcBorders>
          </w:tcPr>
          <w:p w14:paraId="79A06C1E" w14:textId="77777777" w:rsidR="00780635" w:rsidRDefault="00780635" w:rsidP="0078063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A60AD2B" w14:textId="4E4416B7" w:rsidR="00780635" w:rsidRDefault="00780635" w:rsidP="007806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9DFFE40" w14:textId="151F82FA" w:rsidR="00780635" w:rsidRDefault="00780635" w:rsidP="0078063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80635" w14:paraId="0999F934" w14:textId="77777777" w:rsidTr="00423096">
        <w:tc>
          <w:tcPr>
            <w:tcW w:w="810" w:type="dxa"/>
            <w:vMerge/>
            <w:tcBorders>
              <w:top w:val="nil"/>
              <w:left w:val="nil"/>
              <w:bottom w:val="nil"/>
              <w:right w:val="nil"/>
            </w:tcBorders>
          </w:tcPr>
          <w:p w14:paraId="637F5748" w14:textId="77777777" w:rsidR="00780635" w:rsidRDefault="00780635" w:rsidP="007806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6A131C" w14:textId="77777777" w:rsidR="00780635" w:rsidRDefault="00780635" w:rsidP="0078063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7445A92" w14:textId="74F05E99" w:rsidR="00780635" w:rsidRDefault="00780635" w:rsidP="0078063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46BF902" w14:textId="77777777" w:rsidR="00780635" w:rsidRDefault="00780635" w:rsidP="0078063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D657DDB" w14:textId="77777777" w:rsidR="00780635" w:rsidRDefault="00780635" w:rsidP="00780635">
            <w:pPr>
              <w:autoSpaceDE w:val="0"/>
              <w:autoSpaceDN w:val="0"/>
              <w:adjustRightInd w:val="0"/>
              <w:spacing w:line="262" w:lineRule="auto"/>
              <w:ind w:right="491"/>
              <w:rPr>
                <w:rFonts w:ascii="Arial" w:hAnsi="Arial" w:cs="Arial"/>
                <w:sz w:val="21"/>
                <w:szCs w:val="21"/>
              </w:rPr>
            </w:pPr>
          </w:p>
        </w:tc>
      </w:tr>
      <w:bookmarkEnd w:id="10"/>
      <w:tr w:rsidR="007D03E1" w14:paraId="5F085CD7" w14:textId="77777777" w:rsidTr="00423096">
        <w:tc>
          <w:tcPr>
            <w:tcW w:w="810" w:type="dxa"/>
            <w:tcBorders>
              <w:top w:val="nil"/>
              <w:left w:val="nil"/>
              <w:bottom w:val="nil"/>
              <w:right w:val="nil"/>
            </w:tcBorders>
          </w:tcPr>
          <w:p w14:paraId="72F9EDAB"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1FB8A5"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FB9823" w14:textId="77777777" w:rsidR="007D03E1" w:rsidRPr="003D4B26" w:rsidRDefault="007D03E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D03E1" w14:paraId="233DAD20" w14:textId="77777777" w:rsidTr="00423096">
        <w:tc>
          <w:tcPr>
            <w:tcW w:w="810" w:type="dxa"/>
            <w:tcBorders>
              <w:top w:val="nil"/>
              <w:left w:val="nil"/>
              <w:bottom w:val="nil"/>
              <w:right w:val="nil"/>
            </w:tcBorders>
          </w:tcPr>
          <w:p w14:paraId="5EDE940C" w14:textId="77777777" w:rsidR="007D03E1" w:rsidRDefault="007D03E1" w:rsidP="00423096">
            <w:pPr>
              <w:autoSpaceDE w:val="0"/>
              <w:autoSpaceDN w:val="0"/>
              <w:adjustRightInd w:val="0"/>
              <w:spacing w:line="262" w:lineRule="auto"/>
              <w:ind w:right="491"/>
              <w:rPr>
                <w:rFonts w:ascii="Wingdings" w:hAnsi="Wingdings" w:cs="Arial"/>
                <w:sz w:val="21"/>
                <w:szCs w:val="21"/>
              </w:rPr>
            </w:pPr>
          </w:p>
          <w:p w14:paraId="1BE27870" w14:textId="77777777" w:rsidR="007D03E1" w:rsidRDefault="007D03E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331FA0" w14:textId="77777777" w:rsidR="007D03E1" w:rsidRPr="003D4B26" w:rsidRDefault="007D03E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6512D24" w14:textId="77777777" w:rsidR="007D03E1" w:rsidRDefault="00780635" w:rsidP="00423096">
            <w:pPr>
              <w:autoSpaceDE w:val="0"/>
              <w:autoSpaceDN w:val="0"/>
              <w:adjustRightInd w:val="0"/>
              <w:spacing w:line="262" w:lineRule="auto"/>
              <w:ind w:right="491"/>
              <w:rPr>
                <w:rFonts w:ascii="Arial" w:hAnsi="Arial" w:cs="Arial"/>
                <w:sz w:val="21"/>
                <w:szCs w:val="21"/>
              </w:rPr>
            </w:pPr>
            <w:hyperlink r:id="rId23" w:history="1">
              <w:r w:rsidR="007D03E1" w:rsidRPr="004F25B3">
                <w:rPr>
                  <w:rStyle w:val="Hyperlink"/>
                  <w:rFonts w:ascii="Arial" w:hAnsi="Arial" w:cs="Arial"/>
                  <w:sz w:val="21"/>
                  <w:szCs w:val="21"/>
                </w:rPr>
                <w:t>ecole@cnusd.k12.ca.us</w:t>
              </w:r>
            </w:hyperlink>
          </w:p>
        </w:tc>
      </w:tr>
      <w:tr w:rsidR="007D03E1" w14:paraId="03039863" w14:textId="77777777" w:rsidTr="00423096">
        <w:tc>
          <w:tcPr>
            <w:tcW w:w="810" w:type="dxa"/>
            <w:tcBorders>
              <w:top w:val="nil"/>
              <w:left w:val="nil"/>
              <w:bottom w:val="nil"/>
              <w:right w:val="nil"/>
            </w:tcBorders>
          </w:tcPr>
          <w:p w14:paraId="10275F99" w14:textId="77777777" w:rsidR="007D03E1" w:rsidRDefault="007D03E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8B222F"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1AB485A" w14:textId="77777777" w:rsidR="007D03E1" w:rsidRPr="003D4B26" w:rsidRDefault="007D03E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D03E1" w14:paraId="5DEC7225" w14:textId="77777777" w:rsidTr="00423096">
        <w:tc>
          <w:tcPr>
            <w:tcW w:w="810" w:type="dxa"/>
            <w:tcBorders>
              <w:top w:val="nil"/>
              <w:left w:val="nil"/>
              <w:bottom w:val="nil"/>
              <w:right w:val="nil"/>
            </w:tcBorders>
          </w:tcPr>
          <w:p w14:paraId="3BF9D2D3" w14:textId="77777777" w:rsidR="007D03E1" w:rsidRDefault="007D03E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19BFB8" w14:textId="77777777" w:rsidR="007D03E1" w:rsidRPr="0063736B" w:rsidRDefault="007D03E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8DCE93C" w14:textId="77777777" w:rsidR="007D03E1" w:rsidRDefault="00780635" w:rsidP="00423096">
            <w:pPr>
              <w:autoSpaceDE w:val="0"/>
              <w:autoSpaceDN w:val="0"/>
              <w:adjustRightInd w:val="0"/>
              <w:spacing w:line="262" w:lineRule="auto"/>
              <w:ind w:right="491"/>
              <w:rPr>
                <w:rFonts w:ascii="Arial" w:hAnsi="Arial" w:cs="Arial"/>
                <w:sz w:val="21"/>
                <w:szCs w:val="21"/>
              </w:rPr>
            </w:pPr>
            <w:hyperlink r:id="rId24" w:history="1">
              <w:r w:rsidR="007D03E1" w:rsidRPr="003F3B95">
                <w:rPr>
                  <w:rStyle w:val="Hyperlink"/>
                  <w:rFonts w:ascii="Arial" w:hAnsi="Arial" w:cs="Arial"/>
                  <w:sz w:val="21"/>
                  <w:szCs w:val="21"/>
                </w:rPr>
                <w:t>maria.jurado@norcocollege.edu</w:t>
              </w:r>
            </w:hyperlink>
          </w:p>
        </w:tc>
      </w:tr>
    </w:tbl>
    <w:p w14:paraId="52E3DCFE" w14:textId="77777777" w:rsidR="007D03E1" w:rsidRDefault="007D03E1" w:rsidP="007D03E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D03E1" w14:paraId="4E8DAB9C" w14:textId="77777777" w:rsidTr="00423096">
        <w:tc>
          <w:tcPr>
            <w:tcW w:w="810" w:type="dxa"/>
            <w:vMerge w:val="restart"/>
            <w:tcBorders>
              <w:top w:val="nil"/>
              <w:left w:val="nil"/>
              <w:bottom w:val="nil"/>
              <w:right w:val="nil"/>
            </w:tcBorders>
          </w:tcPr>
          <w:p w14:paraId="0AA1D72A"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C82665"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p>
          <w:p w14:paraId="0275DD1E"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p>
          <w:p w14:paraId="7EB07514" w14:textId="77777777" w:rsidR="007D03E1" w:rsidRDefault="007D03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86E69"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00A383"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D03E1" w14:paraId="247A3A2A" w14:textId="77777777" w:rsidTr="00423096">
        <w:trPr>
          <w:trHeight w:val="1197"/>
        </w:trPr>
        <w:tc>
          <w:tcPr>
            <w:tcW w:w="810" w:type="dxa"/>
            <w:vMerge/>
            <w:tcBorders>
              <w:top w:val="nil"/>
              <w:left w:val="nil"/>
              <w:bottom w:val="nil"/>
              <w:right w:val="nil"/>
            </w:tcBorders>
          </w:tcPr>
          <w:p w14:paraId="2BFD6367" w14:textId="77777777" w:rsidR="007D03E1" w:rsidRDefault="007D03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DB3731" w14:textId="77777777" w:rsidR="007D03E1" w:rsidRDefault="007D03E1" w:rsidP="00423096">
            <w:pPr>
              <w:autoSpaceDE w:val="0"/>
              <w:autoSpaceDN w:val="0"/>
              <w:adjustRightInd w:val="0"/>
              <w:spacing w:line="262" w:lineRule="auto"/>
              <w:ind w:right="491"/>
              <w:rPr>
                <w:rFonts w:ascii="Arial" w:hAnsi="Arial" w:cs="Arial"/>
                <w:sz w:val="21"/>
                <w:szCs w:val="21"/>
              </w:rPr>
            </w:pPr>
          </w:p>
          <w:p w14:paraId="1EE1254D" w14:textId="77777777" w:rsidR="007D03E1" w:rsidRDefault="007D03E1" w:rsidP="00423096">
            <w:pPr>
              <w:autoSpaceDE w:val="0"/>
              <w:autoSpaceDN w:val="0"/>
              <w:adjustRightInd w:val="0"/>
              <w:spacing w:line="262" w:lineRule="auto"/>
              <w:ind w:right="491"/>
              <w:rPr>
                <w:rFonts w:ascii="Arial" w:hAnsi="Arial" w:cs="Arial"/>
                <w:sz w:val="21"/>
                <w:szCs w:val="21"/>
              </w:rPr>
            </w:pPr>
          </w:p>
          <w:p w14:paraId="3E60ADED" w14:textId="77777777" w:rsidR="007D03E1" w:rsidRPr="00C60F9F" w:rsidRDefault="007D03E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DFD245B" w14:textId="77777777" w:rsidR="007D03E1" w:rsidRDefault="007D03E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36886EF" w14:textId="77777777" w:rsidR="007D03E1" w:rsidRDefault="007D03E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0D4A6E" w14:textId="77777777" w:rsidR="007D03E1" w:rsidRDefault="0078063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D03E1" w:rsidRPr="003F3B95">
                <w:rPr>
                  <w:rStyle w:val="Hyperlink"/>
                  <w:rFonts w:ascii="Arial" w:hAnsi="Arial" w:cs="Arial"/>
                  <w:sz w:val="21"/>
                  <w:szCs w:val="21"/>
                  <w:shd w:val="clear" w:color="auto" w:fill="FFFFFF"/>
                </w:rPr>
                <w:t>Study.Abroad@rccd.edu</w:t>
              </w:r>
            </w:hyperlink>
          </w:p>
          <w:p w14:paraId="14ED1C01" w14:textId="77777777" w:rsidR="007D03E1" w:rsidRDefault="007D03E1" w:rsidP="00423096">
            <w:pPr>
              <w:autoSpaceDE w:val="0"/>
              <w:autoSpaceDN w:val="0"/>
              <w:adjustRightInd w:val="0"/>
              <w:spacing w:line="262" w:lineRule="auto"/>
              <w:ind w:right="491"/>
              <w:rPr>
                <w:rFonts w:ascii="Arial" w:hAnsi="Arial" w:cs="Arial"/>
                <w:sz w:val="21"/>
                <w:szCs w:val="21"/>
              </w:rPr>
            </w:pPr>
          </w:p>
          <w:p w14:paraId="6758151F"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2F4065" w14:textId="77777777" w:rsidR="007D03E1" w:rsidRPr="00C60F9F" w:rsidRDefault="00780635" w:rsidP="00423096">
            <w:pPr>
              <w:autoSpaceDE w:val="0"/>
              <w:autoSpaceDN w:val="0"/>
              <w:adjustRightInd w:val="0"/>
              <w:spacing w:line="262" w:lineRule="auto"/>
              <w:ind w:right="491"/>
              <w:rPr>
                <w:rFonts w:ascii="Arial" w:hAnsi="Arial" w:cs="Arial"/>
                <w:sz w:val="21"/>
                <w:szCs w:val="21"/>
              </w:rPr>
            </w:pPr>
            <w:hyperlink r:id="rId26" w:history="1">
              <w:r w:rsidR="007D03E1" w:rsidRPr="00C60F9F">
                <w:rPr>
                  <w:rStyle w:val="Hyperlink"/>
                  <w:rFonts w:ascii="Arial" w:hAnsi="Arial" w:cs="Arial"/>
                  <w:sz w:val="21"/>
                  <w:szCs w:val="21"/>
                </w:rPr>
                <w:t>Ruth.Jones@norcocollege.edu</w:t>
              </w:r>
            </w:hyperlink>
          </w:p>
          <w:p w14:paraId="64C63F60" w14:textId="77777777" w:rsidR="007D03E1" w:rsidRPr="0063736B" w:rsidRDefault="007D03E1" w:rsidP="00423096">
            <w:pPr>
              <w:autoSpaceDE w:val="0"/>
              <w:autoSpaceDN w:val="0"/>
              <w:adjustRightInd w:val="0"/>
              <w:spacing w:line="262" w:lineRule="auto"/>
              <w:ind w:right="491"/>
              <w:rPr>
                <w:rFonts w:ascii="Arial" w:hAnsi="Arial" w:cs="Arial"/>
                <w:sz w:val="21"/>
                <w:szCs w:val="21"/>
              </w:rPr>
            </w:pPr>
          </w:p>
        </w:tc>
      </w:tr>
      <w:tr w:rsidR="007D03E1" w14:paraId="28F3DB12" w14:textId="77777777" w:rsidTr="00423096">
        <w:tc>
          <w:tcPr>
            <w:tcW w:w="810" w:type="dxa"/>
            <w:vMerge w:val="restart"/>
            <w:tcBorders>
              <w:top w:val="nil"/>
              <w:left w:val="nil"/>
              <w:bottom w:val="nil"/>
              <w:right w:val="nil"/>
            </w:tcBorders>
          </w:tcPr>
          <w:p w14:paraId="00163381" w14:textId="77777777" w:rsidR="007D03E1" w:rsidRDefault="007D03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C291F5"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6669C1"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D03E1" w14:paraId="6E4CF1AC" w14:textId="77777777" w:rsidTr="00423096">
        <w:trPr>
          <w:trHeight w:val="252"/>
        </w:trPr>
        <w:tc>
          <w:tcPr>
            <w:tcW w:w="810" w:type="dxa"/>
            <w:vMerge/>
            <w:tcBorders>
              <w:top w:val="nil"/>
              <w:left w:val="nil"/>
              <w:bottom w:val="nil"/>
              <w:right w:val="nil"/>
            </w:tcBorders>
          </w:tcPr>
          <w:p w14:paraId="2E27FFBB" w14:textId="77777777" w:rsidR="007D03E1" w:rsidRDefault="007D03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8A79A1" w14:textId="77777777" w:rsidR="007D03E1" w:rsidRPr="003D4B26" w:rsidRDefault="007D03E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E690762" w14:textId="77777777" w:rsidR="007D03E1" w:rsidRDefault="00780635" w:rsidP="00423096">
            <w:pPr>
              <w:autoSpaceDE w:val="0"/>
              <w:autoSpaceDN w:val="0"/>
              <w:adjustRightInd w:val="0"/>
              <w:spacing w:line="262" w:lineRule="auto"/>
              <w:ind w:right="491"/>
              <w:rPr>
                <w:rFonts w:ascii="Arial" w:hAnsi="Arial" w:cs="Arial"/>
                <w:sz w:val="21"/>
                <w:szCs w:val="21"/>
              </w:rPr>
            </w:pPr>
            <w:hyperlink r:id="rId27" w:history="1">
              <w:r w:rsidR="007D03E1" w:rsidRPr="003F3B95">
                <w:rPr>
                  <w:rStyle w:val="Hyperlink"/>
                  <w:rFonts w:ascii="Arial" w:hAnsi="Arial" w:cs="Arial"/>
                  <w:sz w:val="21"/>
                  <w:szCs w:val="21"/>
                </w:rPr>
                <w:t>sean.davis@rccd.edu</w:t>
              </w:r>
            </w:hyperlink>
          </w:p>
        </w:tc>
      </w:tr>
    </w:tbl>
    <w:p w14:paraId="18E040BC" w14:textId="77777777" w:rsidR="007D03E1" w:rsidRDefault="007D03E1" w:rsidP="007D03E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D03E1" w14:paraId="7B1A8436" w14:textId="77777777" w:rsidTr="00423096">
        <w:tc>
          <w:tcPr>
            <w:tcW w:w="810" w:type="dxa"/>
            <w:tcBorders>
              <w:top w:val="nil"/>
              <w:left w:val="nil"/>
              <w:bottom w:val="nil"/>
              <w:right w:val="nil"/>
            </w:tcBorders>
          </w:tcPr>
          <w:p w14:paraId="6E20197A" w14:textId="77777777" w:rsidR="007D03E1" w:rsidRDefault="007D03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7E4B77" w14:textId="77777777" w:rsidR="007D03E1" w:rsidRDefault="007D03E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21EEAB" w14:textId="77777777" w:rsidR="007D03E1" w:rsidRDefault="00780635" w:rsidP="00423096">
            <w:pPr>
              <w:autoSpaceDE w:val="0"/>
              <w:autoSpaceDN w:val="0"/>
              <w:adjustRightInd w:val="0"/>
              <w:spacing w:line="262" w:lineRule="auto"/>
              <w:ind w:right="491"/>
              <w:rPr>
                <w:rFonts w:ascii="Arial" w:hAnsi="Arial" w:cs="Arial"/>
                <w:sz w:val="21"/>
                <w:szCs w:val="21"/>
              </w:rPr>
            </w:pPr>
            <w:hyperlink r:id="rId28" w:history="1">
              <w:r w:rsidR="007D03E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CDF92C"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DD1223" w14:textId="77777777" w:rsidR="007D03E1" w:rsidRDefault="00780635" w:rsidP="00423096">
            <w:pPr>
              <w:rPr>
                <w:rFonts w:ascii="Arial" w:hAnsi="Arial" w:cs="Arial"/>
                <w:sz w:val="21"/>
                <w:szCs w:val="21"/>
              </w:rPr>
            </w:pPr>
            <w:hyperlink r:id="rId29" w:history="1">
              <w:r w:rsidR="007D03E1" w:rsidRPr="001714E4">
                <w:rPr>
                  <w:rStyle w:val="Hyperlink"/>
                  <w:rFonts w:ascii="Arial" w:hAnsi="Arial" w:cs="Arial"/>
                  <w:sz w:val="21"/>
                  <w:szCs w:val="21"/>
                </w:rPr>
                <w:t>stem@norcocollege.edu</w:t>
              </w:r>
            </w:hyperlink>
          </w:p>
          <w:p w14:paraId="0C0D73A7" w14:textId="77777777" w:rsidR="007D03E1" w:rsidRPr="00875BCA" w:rsidRDefault="007D03E1" w:rsidP="00423096">
            <w:pPr>
              <w:rPr>
                <w:rFonts w:ascii="Arial" w:hAnsi="Arial" w:cs="Arial"/>
                <w:sz w:val="21"/>
                <w:szCs w:val="21"/>
              </w:rPr>
            </w:pPr>
          </w:p>
        </w:tc>
      </w:tr>
      <w:tr w:rsidR="007D03E1" w14:paraId="2BB12FE0" w14:textId="77777777" w:rsidTr="00423096">
        <w:tc>
          <w:tcPr>
            <w:tcW w:w="810" w:type="dxa"/>
            <w:vMerge w:val="restart"/>
            <w:tcBorders>
              <w:top w:val="nil"/>
              <w:left w:val="nil"/>
              <w:bottom w:val="nil"/>
              <w:right w:val="nil"/>
            </w:tcBorders>
          </w:tcPr>
          <w:p w14:paraId="434F14D0"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DE3984"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p>
          <w:p w14:paraId="27516182"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p>
          <w:p w14:paraId="781688EC"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8FB7A1" w14:textId="77777777" w:rsidR="007D03E1" w:rsidRDefault="007D03E1" w:rsidP="00423096">
            <w:pPr>
              <w:autoSpaceDE w:val="0"/>
              <w:autoSpaceDN w:val="0"/>
              <w:adjustRightInd w:val="0"/>
              <w:spacing w:line="262" w:lineRule="auto"/>
              <w:ind w:right="491"/>
              <w:jc w:val="center"/>
              <w:rPr>
                <w:rFonts w:ascii="Arial" w:hAnsi="Arial" w:cs="Arial"/>
                <w:sz w:val="21"/>
                <w:szCs w:val="21"/>
              </w:rPr>
            </w:pPr>
          </w:p>
          <w:p w14:paraId="0B845290" w14:textId="77777777" w:rsidR="007D03E1" w:rsidRDefault="007D03E1" w:rsidP="00423096">
            <w:pPr>
              <w:autoSpaceDE w:val="0"/>
              <w:autoSpaceDN w:val="0"/>
              <w:adjustRightInd w:val="0"/>
              <w:spacing w:line="262" w:lineRule="auto"/>
              <w:ind w:right="491"/>
              <w:jc w:val="center"/>
              <w:rPr>
                <w:rFonts w:ascii="Arial" w:hAnsi="Arial" w:cs="Arial"/>
                <w:sz w:val="21"/>
                <w:szCs w:val="21"/>
              </w:rPr>
            </w:pPr>
          </w:p>
          <w:p w14:paraId="6E602531" w14:textId="77777777" w:rsidR="007D03E1" w:rsidRDefault="007D03E1" w:rsidP="00423096">
            <w:pPr>
              <w:autoSpaceDE w:val="0"/>
              <w:autoSpaceDN w:val="0"/>
              <w:adjustRightInd w:val="0"/>
              <w:spacing w:line="262" w:lineRule="auto"/>
              <w:ind w:right="491"/>
              <w:jc w:val="center"/>
              <w:rPr>
                <w:rFonts w:ascii="Arial" w:hAnsi="Arial" w:cs="Arial"/>
                <w:sz w:val="21"/>
                <w:szCs w:val="21"/>
              </w:rPr>
            </w:pPr>
          </w:p>
          <w:p w14:paraId="797FC28E" w14:textId="77777777" w:rsidR="007D03E1" w:rsidRDefault="007D03E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57C83C" w14:textId="77777777" w:rsidR="007D03E1" w:rsidRDefault="007D03E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A96903" w14:textId="77777777" w:rsidR="007D03E1" w:rsidRDefault="007D03E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2E48F2"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D03E1" w14:paraId="3947DD71" w14:textId="77777777" w:rsidTr="00423096">
        <w:trPr>
          <w:trHeight w:val="1620"/>
        </w:trPr>
        <w:tc>
          <w:tcPr>
            <w:tcW w:w="810" w:type="dxa"/>
            <w:vMerge/>
            <w:tcBorders>
              <w:top w:val="nil"/>
              <w:left w:val="nil"/>
              <w:bottom w:val="nil"/>
              <w:right w:val="nil"/>
            </w:tcBorders>
          </w:tcPr>
          <w:p w14:paraId="4786748C" w14:textId="77777777" w:rsidR="007D03E1" w:rsidRDefault="007D03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320657" w14:textId="77777777" w:rsidR="007D03E1" w:rsidRDefault="007D03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629E529" w14:textId="77777777" w:rsidR="007D03E1" w:rsidRDefault="007D03E1" w:rsidP="00423096">
            <w:pPr>
              <w:autoSpaceDE w:val="0"/>
              <w:autoSpaceDN w:val="0"/>
              <w:adjustRightInd w:val="0"/>
              <w:spacing w:line="262" w:lineRule="auto"/>
              <w:ind w:right="491"/>
              <w:rPr>
                <w:rFonts w:ascii="Arial" w:hAnsi="Arial" w:cs="Arial"/>
                <w:sz w:val="21"/>
                <w:szCs w:val="21"/>
              </w:rPr>
            </w:pPr>
          </w:p>
          <w:p w14:paraId="40494085" w14:textId="77777777" w:rsidR="007D03E1" w:rsidRPr="00FD795B" w:rsidRDefault="007D03E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53CF413" w14:textId="77777777" w:rsidR="007D03E1" w:rsidRPr="00FD795B" w:rsidRDefault="007D03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E6C5ADD" w14:textId="77777777" w:rsidR="007D03E1" w:rsidRDefault="007D03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DE6A195" w14:textId="77777777" w:rsidR="007D03E1" w:rsidRDefault="007D03E1" w:rsidP="00423096">
            <w:pPr>
              <w:autoSpaceDE w:val="0"/>
              <w:autoSpaceDN w:val="0"/>
              <w:adjustRightInd w:val="0"/>
              <w:spacing w:line="262" w:lineRule="auto"/>
              <w:ind w:right="491"/>
              <w:rPr>
                <w:rFonts w:ascii="Arial" w:hAnsi="Arial" w:cs="Arial"/>
                <w:sz w:val="21"/>
                <w:szCs w:val="21"/>
              </w:rPr>
            </w:pPr>
          </w:p>
          <w:p w14:paraId="53D1AE0A" w14:textId="77777777" w:rsidR="007D03E1" w:rsidRDefault="007D03E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E0E9877" w14:textId="77777777" w:rsidR="007D03E1" w:rsidRDefault="007D03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0FBD71D" w14:textId="77777777" w:rsidR="007D03E1" w:rsidRPr="009708BA" w:rsidRDefault="007D03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8782AC2" w14:textId="77777777" w:rsidR="007D03E1" w:rsidRDefault="007D03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0D294D" w14:textId="77777777" w:rsidR="007D03E1" w:rsidRDefault="00780635" w:rsidP="00423096">
            <w:pPr>
              <w:autoSpaceDE w:val="0"/>
              <w:autoSpaceDN w:val="0"/>
              <w:adjustRightInd w:val="0"/>
              <w:spacing w:line="262" w:lineRule="auto"/>
              <w:ind w:right="491"/>
              <w:rPr>
                <w:rStyle w:val="Hyperlink"/>
                <w:rFonts w:ascii="Arial" w:hAnsi="Arial" w:cs="Arial"/>
                <w:sz w:val="21"/>
                <w:szCs w:val="21"/>
              </w:rPr>
            </w:pPr>
            <w:hyperlink r:id="rId30" w:history="1">
              <w:r w:rsidR="007D03E1" w:rsidRPr="0096624C">
                <w:rPr>
                  <w:rStyle w:val="Hyperlink"/>
                  <w:rFonts w:ascii="Arial" w:hAnsi="Arial" w:cs="Arial"/>
                  <w:sz w:val="21"/>
                  <w:szCs w:val="21"/>
                </w:rPr>
                <w:t>norcotutorial@norcocollege.edu</w:t>
              </w:r>
            </w:hyperlink>
          </w:p>
          <w:p w14:paraId="34F61F3A" w14:textId="77777777" w:rsidR="007D03E1" w:rsidRDefault="007D03E1" w:rsidP="00423096">
            <w:pPr>
              <w:autoSpaceDE w:val="0"/>
              <w:autoSpaceDN w:val="0"/>
              <w:adjustRightInd w:val="0"/>
              <w:spacing w:line="262" w:lineRule="auto"/>
              <w:ind w:right="491"/>
              <w:rPr>
                <w:rFonts w:ascii="Arial" w:hAnsi="Arial" w:cs="Arial"/>
                <w:color w:val="FF0000"/>
                <w:sz w:val="21"/>
                <w:szCs w:val="21"/>
              </w:rPr>
            </w:pPr>
          </w:p>
          <w:p w14:paraId="6118CD02" w14:textId="77777777" w:rsidR="007D03E1" w:rsidRDefault="007D03E1" w:rsidP="00423096">
            <w:pPr>
              <w:autoSpaceDE w:val="0"/>
              <w:autoSpaceDN w:val="0"/>
              <w:adjustRightInd w:val="0"/>
              <w:spacing w:line="262" w:lineRule="auto"/>
              <w:ind w:right="491"/>
              <w:rPr>
                <w:rFonts w:ascii="Arial" w:hAnsi="Arial" w:cs="Arial"/>
                <w:sz w:val="21"/>
                <w:szCs w:val="21"/>
              </w:rPr>
            </w:pPr>
          </w:p>
          <w:p w14:paraId="0F7DB6DF" w14:textId="77777777" w:rsidR="007D03E1" w:rsidRDefault="007D03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DD4720" w14:textId="77777777" w:rsidR="007D03E1" w:rsidRDefault="00780635" w:rsidP="00423096">
            <w:pPr>
              <w:autoSpaceDE w:val="0"/>
              <w:autoSpaceDN w:val="0"/>
              <w:adjustRightInd w:val="0"/>
              <w:spacing w:line="262" w:lineRule="auto"/>
              <w:ind w:right="491"/>
              <w:rPr>
                <w:rFonts w:ascii="Arial" w:hAnsi="Arial" w:cs="Arial"/>
                <w:color w:val="FF0000"/>
                <w:sz w:val="21"/>
                <w:szCs w:val="21"/>
              </w:rPr>
            </w:pPr>
            <w:hyperlink r:id="rId31" w:history="1">
              <w:r w:rsidR="007D03E1" w:rsidRPr="003F3B95">
                <w:rPr>
                  <w:rStyle w:val="Hyperlink"/>
                  <w:rFonts w:ascii="Arial" w:hAnsi="Arial" w:cs="Arial"/>
                  <w:sz w:val="21"/>
                  <w:szCs w:val="21"/>
                </w:rPr>
                <w:t>jan.muto@norcocollege.edu</w:t>
              </w:r>
            </w:hyperlink>
          </w:p>
          <w:p w14:paraId="17FE86B8" w14:textId="77777777" w:rsidR="007D03E1" w:rsidRDefault="007D03E1" w:rsidP="00423096">
            <w:pPr>
              <w:autoSpaceDE w:val="0"/>
              <w:autoSpaceDN w:val="0"/>
              <w:adjustRightInd w:val="0"/>
              <w:spacing w:line="262" w:lineRule="auto"/>
              <w:ind w:right="491"/>
              <w:rPr>
                <w:rFonts w:ascii="Arial" w:hAnsi="Arial" w:cs="Arial"/>
                <w:color w:val="FF0000"/>
                <w:sz w:val="21"/>
                <w:szCs w:val="21"/>
              </w:rPr>
            </w:pPr>
          </w:p>
          <w:p w14:paraId="1A83107F" w14:textId="77777777" w:rsidR="007D03E1" w:rsidRDefault="007D03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11C8ED6" w14:textId="77777777" w:rsidR="007D03E1" w:rsidRDefault="00780635" w:rsidP="00423096">
            <w:pPr>
              <w:autoSpaceDE w:val="0"/>
              <w:autoSpaceDN w:val="0"/>
              <w:adjustRightInd w:val="0"/>
              <w:spacing w:line="262" w:lineRule="auto"/>
              <w:ind w:right="491"/>
              <w:rPr>
                <w:rFonts w:ascii="Arial" w:hAnsi="Arial" w:cs="Arial"/>
                <w:color w:val="FF0000"/>
                <w:sz w:val="21"/>
                <w:szCs w:val="21"/>
              </w:rPr>
            </w:pPr>
            <w:hyperlink r:id="rId32" w:history="1">
              <w:r w:rsidR="007D03E1" w:rsidRPr="003F3B95">
                <w:rPr>
                  <w:rStyle w:val="Hyperlink"/>
                  <w:rFonts w:ascii="Arial" w:hAnsi="Arial" w:cs="Arial"/>
                  <w:sz w:val="21"/>
                  <w:szCs w:val="21"/>
                </w:rPr>
                <w:t>Gustavo.Oceguera@norcocollege.edu</w:t>
              </w:r>
            </w:hyperlink>
          </w:p>
          <w:p w14:paraId="2FA07226" w14:textId="77777777" w:rsidR="007D03E1" w:rsidRPr="007F22D1" w:rsidRDefault="007D03E1" w:rsidP="00423096">
            <w:pPr>
              <w:autoSpaceDE w:val="0"/>
              <w:autoSpaceDN w:val="0"/>
              <w:adjustRightInd w:val="0"/>
              <w:spacing w:line="262" w:lineRule="auto"/>
              <w:ind w:right="491"/>
              <w:rPr>
                <w:rFonts w:ascii="Arial" w:hAnsi="Arial" w:cs="Arial"/>
                <w:color w:val="FF0000"/>
                <w:sz w:val="21"/>
                <w:szCs w:val="21"/>
              </w:rPr>
            </w:pPr>
          </w:p>
        </w:tc>
      </w:tr>
    </w:tbl>
    <w:p w14:paraId="05BC40B0" w14:textId="77777777" w:rsidR="00E144C5" w:rsidRPr="00990C50" w:rsidRDefault="00E144C5" w:rsidP="00E144C5">
      <w:pPr>
        <w:autoSpaceDE w:val="0"/>
        <w:autoSpaceDN w:val="0"/>
        <w:adjustRightInd w:val="0"/>
        <w:spacing w:before="29" w:line="267" w:lineRule="auto"/>
        <w:ind w:right="3007"/>
        <w:rPr>
          <w:rFonts w:cs="Arial"/>
        </w:rPr>
      </w:pPr>
    </w:p>
    <w:p w14:paraId="220A4B79" w14:textId="77777777" w:rsidR="00E144C5" w:rsidRDefault="00780635" w:rsidP="00E144C5">
      <w:pPr>
        <w:widowControl w:val="0"/>
        <w:rPr>
          <w:rFonts w:asciiTheme="minorHAnsi" w:hAnsiTheme="minorHAnsi" w:cs="Arial"/>
          <w:sz w:val="22"/>
          <w:szCs w:val="22"/>
          <w:lang w:val="en-CA"/>
        </w:rPr>
      </w:pPr>
      <w:r>
        <w:rPr>
          <w:rFonts w:asciiTheme="minorHAnsi" w:hAnsiTheme="minorHAnsi" w:cs="Arial"/>
          <w:sz w:val="22"/>
          <w:szCs w:val="22"/>
          <w:lang w:val="en-CA"/>
        </w:rPr>
        <w:pict w14:anchorId="37D2ADB2">
          <v:rect id="_x0000_i1028" style="width:0;height:1.5pt" o:hralign="center" o:hrstd="t" o:hr="t" fillcolor="#a0a0a0" stroked="f"/>
        </w:pict>
      </w:r>
    </w:p>
    <w:p w14:paraId="7FFE28E2" w14:textId="77777777" w:rsidR="00E144C5" w:rsidRDefault="00E144C5" w:rsidP="00E144C5">
      <w:pPr>
        <w:jc w:val="center"/>
        <w:rPr>
          <w:rFonts w:asciiTheme="minorHAnsi" w:hAnsiTheme="minorHAnsi"/>
          <w:b/>
          <w:sz w:val="22"/>
          <w:szCs w:val="22"/>
        </w:rPr>
      </w:pPr>
      <w:r>
        <w:rPr>
          <w:rFonts w:asciiTheme="minorHAnsi" w:hAnsiTheme="minorHAnsi"/>
          <w:b/>
          <w:sz w:val="22"/>
          <w:szCs w:val="22"/>
        </w:rPr>
        <w:t>Especially for online courses</w:t>
      </w:r>
    </w:p>
    <w:p w14:paraId="547374B0" w14:textId="77777777" w:rsidR="00E144C5" w:rsidRDefault="00E144C5" w:rsidP="00E144C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507740" w14:textId="77777777" w:rsidR="00E144C5" w:rsidRDefault="00E144C5" w:rsidP="00E144C5">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D8D3F18" w14:textId="4214ECF1"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0D8D3F19" w14:textId="77777777" w:rsidR="008843CF" w:rsidRDefault="008843CF" w:rsidP="008843CF">
      <w:pPr>
        <w:rPr>
          <w:rFonts w:asciiTheme="minorHAnsi" w:hAnsiTheme="minorHAnsi"/>
          <w:b/>
          <w:sz w:val="22"/>
          <w:szCs w:val="22"/>
        </w:rPr>
      </w:pPr>
    </w:p>
    <w:p w14:paraId="0D8D3F1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D8D3F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D8D3F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D8D3F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D8D3F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8D3F1F" w14:textId="77777777" w:rsidR="006D547E" w:rsidRDefault="0078063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D8D3F57">
          <v:rect id="_x0000_i1029" style="width:0;height:1.5pt" o:hralign="center" o:hrstd="t" o:hr="t" fillcolor="#a0a0a0" stroked="f"/>
        </w:pict>
      </w:r>
    </w:p>
    <w:p w14:paraId="0D8D3F2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D8D3F2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8D3F2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D8D3F25" w14:textId="77777777" w:rsidTr="00925C98">
        <w:trPr>
          <w:trHeight w:val="260"/>
        </w:trPr>
        <w:tc>
          <w:tcPr>
            <w:tcW w:w="1008" w:type="dxa"/>
          </w:tcPr>
          <w:p w14:paraId="0D8D3F2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D8D3F2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D8D3F28" w14:textId="77777777" w:rsidTr="00925C98">
        <w:tc>
          <w:tcPr>
            <w:tcW w:w="1008" w:type="dxa"/>
          </w:tcPr>
          <w:p w14:paraId="0D8D3F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D8D3F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D8D3F2B" w14:textId="77777777" w:rsidTr="00925C98">
        <w:tc>
          <w:tcPr>
            <w:tcW w:w="1008" w:type="dxa"/>
          </w:tcPr>
          <w:p w14:paraId="0D8D3F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D8D3F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D8D3F2E" w14:textId="77777777" w:rsidTr="00925C98">
        <w:tc>
          <w:tcPr>
            <w:tcW w:w="1008" w:type="dxa"/>
          </w:tcPr>
          <w:p w14:paraId="0D8D3F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D8D3F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D8D3F31" w14:textId="77777777" w:rsidTr="00925C98">
        <w:tc>
          <w:tcPr>
            <w:tcW w:w="1008" w:type="dxa"/>
          </w:tcPr>
          <w:p w14:paraId="0D8D3F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D8D3F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D8D3F34" w14:textId="77777777" w:rsidTr="00925C98">
        <w:tc>
          <w:tcPr>
            <w:tcW w:w="1008" w:type="dxa"/>
          </w:tcPr>
          <w:p w14:paraId="0D8D3F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D8D3F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D8D3F37" w14:textId="77777777" w:rsidTr="00925C98">
        <w:tc>
          <w:tcPr>
            <w:tcW w:w="1008" w:type="dxa"/>
          </w:tcPr>
          <w:p w14:paraId="0D8D3F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D8D3F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D8D3F3A" w14:textId="77777777" w:rsidTr="00925C98">
        <w:tc>
          <w:tcPr>
            <w:tcW w:w="1008" w:type="dxa"/>
          </w:tcPr>
          <w:p w14:paraId="0D8D3F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8D3F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D8D3F3D" w14:textId="77777777" w:rsidTr="00925C98">
        <w:tc>
          <w:tcPr>
            <w:tcW w:w="1008" w:type="dxa"/>
          </w:tcPr>
          <w:p w14:paraId="0D8D3F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D8D3F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D8D3F40" w14:textId="77777777" w:rsidTr="00925C98">
        <w:tc>
          <w:tcPr>
            <w:tcW w:w="1008" w:type="dxa"/>
          </w:tcPr>
          <w:p w14:paraId="0D8D3F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D8D3F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D8D3F43" w14:textId="77777777" w:rsidTr="00925C98">
        <w:tc>
          <w:tcPr>
            <w:tcW w:w="1008" w:type="dxa"/>
          </w:tcPr>
          <w:p w14:paraId="0D8D3F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D8D3F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D8D3F46" w14:textId="77777777" w:rsidTr="00925C98">
        <w:tc>
          <w:tcPr>
            <w:tcW w:w="1008" w:type="dxa"/>
          </w:tcPr>
          <w:p w14:paraId="0D8D3F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D8D3F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D8D3F49" w14:textId="77777777" w:rsidTr="00925C98">
        <w:tc>
          <w:tcPr>
            <w:tcW w:w="1008" w:type="dxa"/>
          </w:tcPr>
          <w:p w14:paraId="0D8D3F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D8D3F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D8D3F4C" w14:textId="77777777" w:rsidTr="00925C98">
        <w:tc>
          <w:tcPr>
            <w:tcW w:w="1008" w:type="dxa"/>
          </w:tcPr>
          <w:p w14:paraId="0D8D3F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D8D3F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D8D3F4F" w14:textId="77777777" w:rsidTr="00925C98">
        <w:tc>
          <w:tcPr>
            <w:tcW w:w="1008" w:type="dxa"/>
          </w:tcPr>
          <w:p w14:paraId="0D8D3F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D8D3F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D8D3F52" w14:textId="77777777" w:rsidTr="00925C98">
        <w:tc>
          <w:tcPr>
            <w:tcW w:w="1008" w:type="dxa"/>
          </w:tcPr>
          <w:p w14:paraId="0D8D3F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D8D3F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D8D3F5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3F5A" w14:textId="77777777" w:rsidR="005F0282" w:rsidRDefault="005F0282">
      <w:pPr>
        <w:spacing w:line="20" w:lineRule="exact"/>
      </w:pPr>
    </w:p>
  </w:endnote>
  <w:endnote w:type="continuationSeparator" w:id="0">
    <w:p w14:paraId="0D8D3F5B" w14:textId="77777777" w:rsidR="005F0282" w:rsidRDefault="005F0282">
      <w:r>
        <w:t xml:space="preserve"> </w:t>
      </w:r>
    </w:p>
  </w:endnote>
  <w:endnote w:type="continuationNotice" w:id="1">
    <w:p w14:paraId="0D8D3F5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F5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8D3F6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3F58" w14:textId="77777777" w:rsidR="005F0282" w:rsidRDefault="005F0282">
      <w:r>
        <w:separator/>
      </w:r>
    </w:p>
  </w:footnote>
  <w:footnote w:type="continuationSeparator" w:id="0">
    <w:p w14:paraId="0D8D3F5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D8D3F5D" w14:textId="11815B86" w:rsidR="00E45496" w:rsidRDefault="00E45496">
        <w:pPr>
          <w:pStyle w:val="Header"/>
          <w:jc w:val="right"/>
        </w:pPr>
        <w:r>
          <w:fldChar w:fldCharType="begin"/>
        </w:r>
        <w:r>
          <w:instrText xml:space="preserve"> PAGE   \* MERGEFORMAT </w:instrText>
        </w:r>
        <w:r>
          <w:fldChar w:fldCharType="separate"/>
        </w:r>
        <w:r w:rsidR="00780635">
          <w:rPr>
            <w:noProof/>
          </w:rPr>
          <w:t>2</w:t>
        </w:r>
        <w:r>
          <w:rPr>
            <w:noProof/>
          </w:rPr>
          <w:fldChar w:fldCharType="end"/>
        </w:r>
      </w:p>
    </w:sdtContent>
  </w:sdt>
  <w:p w14:paraId="0D8D3F5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F61" w14:textId="77777777" w:rsidR="00E45496" w:rsidRDefault="00E45496" w:rsidP="003B2B24">
    <w:pPr>
      <w:pStyle w:val="Title"/>
      <w:rPr>
        <w:rFonts w:asciiTheme="minorHAnsi" w:hAnsiTheme="minorHAnsi"/>
        <w:b w:val="0"/>
        <w:sz w:val="22"/>
        <w:szCs w:val="22"/>
      </w:rPr>
    </w:pPr>
    <w:r>
      <w:rPr>
        <w:noProof/>
      </w:rPr>
      <w:drawing>
        <wp:inline distT="0" distB="0" distL="0" distR="0" wp14:anchorId="0D8D3F66" wp14:editId="0D8D3F6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D8D3F6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D8D3F6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D8D3F6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D8D3F6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70251"/>
    <w:rsid w:val="004704EC"/>
    <w:rsid w:val="004716D2"/>
    <w:rsid w:val="004723B5"/>
    <w:rsid w:val="00472DE3"/>
    <w:rsid w:val="004827ED"/>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0635"/>
    <w:rsid w:val="00786342"/>
    <w:rsid w:val="007921FB"/>
    <w:rsid w:val="007C0C2D"/>
    <w:rsid w:val="007D03E1"/>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07E66"/>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9F4893"/>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44C5"/>
    <w:rsid w:val="00E1708E"/>
    <w:rsid w:val="00E25E33"/>
    <w:rsid w:val="00E329F9"/>
    <w:rsid w:val="00E45496"/>
    <w:rsid w:val="00E50220"/>
    <w:rsid w:val="00E64B09"/>
    <w:rsid w:val="00E72AC5"/>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D8D3E32"/>
  <w15:docId w15:val="{6491E975-04F3-45D9-87DD-232006E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144C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6FFB-AFB2-4539-AB5F-907D2818A2E6}">
  <ds:schemaRefs>
    <ds:schemaRef ds:uri="http://www.w3.org/XML/1998/namespace"/>
    <ds:schemaRef ds:uri="http://purl.org/dc/dcmitype/"/>
    <ds:schemaRef ds:uri="http://purl.org/dc/term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BC2CFB0-25FB-4E6A-80E9-7B37C81260CF}">
  <ds:schemaRefs>
    <ds:schemaRef ds:uri="http://schemas.microsoft.com/sharepoint/v3/contenttype/forms"/>
  </ds:schemaRefs>
</ds:datastoreItem>
</file>

<file path=customXml/itemProps3.xml><?xml version="1.0" encoding="utf-8"?>
<ds:datastoreItem xmlns:ds="http://schemas.openxmlformats.org/officeDocument/2006/customXml" ds:itemID="{ABB07303-DC3C-4B6D-9333-356F1652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A811-974E-4D19-8536-8CAFD22A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2015-08-13T03:23:00Z</dcterms:created>
  <dcterms:modified xsi:type="dcterms:W3CDTF">2020-01-30T20:01:00Z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