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15B3B"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7375B974"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06588660"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0D27CA0C"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4A7EF88A" w14:textId="7D2215E3"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28F25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0411993B"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323030C5"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7DCBC237" w14:textId="77777777" w:rsidR="00CA2216" w:rsidRDefault="00CA2216" w:rsidP="00472DE3">
      <w:pPr>
        <w:tabs>
          <w:tab w:val="center" w:pos="5472"/>
        </w:tabs>
        <w:suppressAutoHyphens/>
        <w:jc w:val="center"/>
        <w:rPr>
          <w:rFonts w:asciiTheme="minorHAnsi" w:hAnsiTheme="minorHAnsi"/>
          <w:b/>
          <w:sz w:val="22"/>
          <w:szCs w:val="22"/>
        </w:rPr>
      </w:pPr>
    </w:p>
    <w:p w14:paraId="0CE6B138"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092960ED"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137824B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03243D72"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2055F929"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1D445CF6"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62AF0349"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6F1DF104"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6AB41D10"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1ACBDD56"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19F6DCA6"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2E7B8CD2"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54D616D3"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343681E2"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2A217DCA"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61E37B2F"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3727E982" w14:textId="77777777" w:rsidTr="00EF49AB">
        <w:trPr>
          <w:trHeight w:val="1709"/>
        </w:trPr>
        <w:tc>
          <w:tcPr>
            <w:tcW w:w="11016" w:type="dxa"/>
          </w:tcPr>
          <w:p w14:paraId="6EF99AE1" w14:textId="77777777" w:rsidR="0005138C" w:rsidRPr="003E6F39" w:rsidRDefault="003E6F39" w:rsidP="00BE3660">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E6F39">
              <w:rPr>
                <w:rFonts w:ascii="Calibri" w:eastAsia="Adobe Song Std L" w:hAnsi="Calibri" w:cs="Angsana New"/>
                <w:b/>
                <w:bCs/>
                <w:lang w:val="en-US"/>
              </w:rPr>
              <w:t>Create solo interpretive scripts by editing and synthesizing literary texts.</w:t>
            </w:r>
          </w:p>
          <w:p w14:paraId="78B79DA6" w14:textId="77777777" w:rsidR="003E6F39" w:rsidRPr="004D7AA2" w:rsidRDefault="003E6F39" w:rsidP="00BE3660">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E6F39">
              <w:rPr>
                <w:rFonts w:ascii="Calibri" w:eastAsia="Adobe Song Std L" w:hAnsi="Calibri" w:cs="Angsana New"/>
                <w:b/>
                <w:bCs/>
                <w:lang w:val="en-US"/>
              </w:rPr>
              <w:t>Present solo interpretive performances through integrating literary interpretation with effective use of verbal and nonverbal communication skills.</w:t>
            </w:r>
          </w:p>
        </w:tc>
      </w:tr>
    </w:tbl>
    <w:p w14:paraId="1135F1FA"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5D90BDD0"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14CEC508"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5B699008"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7BC771B9"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2D62B8D9" w14:textId="77777777" w:rsidR="00DF05A5" w:rsidRDefault="00DF05A5" w:rsidP="008342DE">
      <w:pPr>
        <w:rPr>
          <w:rFonts w:asciiTheme="minorHAnsi" w:hAnsiTheme="minorHAnsi" w:cs="Arial"/>
          <w:b/>
          <w:sz w:val="22"/>
          <w:szCs w:val="22"/>
          <w:u w:val="single"/>
        </w:rPr>
      </w:pPr>
    </w:p>
    <w:p w14:paraId="3F5A3360"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0271BBDA"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604042BB" w14:textId="77777777" w:rsidR="0096568F" w:rsidRDefault="0096568F" w:rsidP="009D14D3">
      <w:pPr>
        <w:rPr>
          <w:rFonts w:asciiTheme="minorHAnsi" w:hAnsiTheme="minorHAnsi" w:cs="Arial"/>
          <w:b/>
          <w:sz w:val="22"/>
          <w:szCs w:val="22"/>
          <w:u w:val="single"/>
        </w:rPr>
      </w:pPr>
    </w:p>
    <w:p w14:paraId="1C4CE40B"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4CD537E3"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2ACDDAA7"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7C9F0DC5" w14:textId="77777777" w:rsidTr="00A92FB3">
        <w:tc>
          <w:tcPr>
            <w:tcW w:w="4608" w:type="dxa"/>
          </w:tcPr>
          <w:p w14:paraId="364A14AE"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53083326"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4F7B0397" w14:textId="77777777" w:rsidTr="00A92FB3">
        <w:tc>
          <w:tcPr>
            <w:tcW w:w="4608" w:type="dxa"/>
          </w:tcPr>
          <w:p w14:paraId="7CE03E0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41B81E9B"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0BE347E5" w14:textId="77777777" w:rsidTr="00A92FB3">
        <w:tc>
          <w:tcPr>
            <w:tcW w:w="4608" w:type="dxa"/>
          </w:tcPr>
          <w:p w14:paraId="3D45852F"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2F1320EF"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2949D237"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10126066"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2C08E96B"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6CEF88D5"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3C6140DA"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7A01AD34" w14:textId="77777777" w:rsidR="00E64B09" w:rsidRPr="008342DE" w:rsidRDefault="00E64B09" w:rsidP="00E64B09">
      <w:pPr>
        <w:autoSpaceDE w:val="0"/>
        <w:autoSpaceDN w:val="0"/>
        <w:adjustRightInd w:val="0"/>
        <w:rPr>
          <w:rFonts w:asciiTheme="minorHAnsi" w:hAnsiTheme="minorHAnsi"/>
          <w:color w:val="000000"/>
          <w:sz w:val="22"/>
          <w:szCs w:val="22"/>
        </w:rPr>
      </w:pPr>
    </w:p>
    <w:p w14:paraId="2D5EA512"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22EF5CB6" w14:textId="77777777" w:rsidR="00E64B09" w:rsidRPr="008342DE" w:rsidRDefault="00E64B09" w:rsidP="00E64B09">
      <w:pPr>
        <w:rPr>
          <w:rFonts w:asciiTheme="minorHAnsi" w:hAnsiTheme="minorHAnsi"/>
          <w:color w:val="000000"/>
          <w:sz w:val="22"/>
          <w:szCs w:val="22"/>
        </w:rPr>
      </w:pPr>
    </w:p>
    <w:p w14:paraId="53C47C4C"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33E142B5" w14:textId="77777777" w:rsidR="00E64B09" w:rsidRPr="008342DE" w:rsidRDefault="00E64B09" w:rsidP="00B511B8">
      <w:pPr>
        <w:rPr>
          <w:rFonts w:asciiTheme="minorHAnsi" w:hAnsiTheme="minorHAnsi"/>
          <w:color w:val="000000"/>
          <w:sz w:val="22"/>
          <w:szCs w:val="22"/>
        </w:rPr>
      </w:pPr>
    </w:p>
    <w:p w14:paraId="63C8DE16"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2BFCE502"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1FEA5099" w14:textId="77777777" w:rsidR="00C566A2" w:rsidRPr="008342DE" w:rsidRDefault="00C566A2" w:rsidP="004827ED">
      <w:pPr>
        <w:rPr>
          <w:rFonts w:asciiTheme="minorHAnsi" w:hAnsiTheme="minorHAnsi"/>
          <w:color w:val="000000"/>
          <w:sz w:val="22"/>
          <w:szCs w:val="22"/>
        </w:rPr>
      </w:pPr>
    </w:p>
    <w:p w14:paraId="7B22D35F"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0213E2E5"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4FF41693"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6212E5C3" w14:textId="77777777" w:rsidR="007F6C9F" w:rsidRDefault="007F6C9F" w:rsidP="007F6C9F">
      <w:pPr>
        <w:pStyle w:val="ListParagraph"/>
        <w:numPr>
          <w:ilvl w:val="0"/>
          <w:numId w:val="10"/>
        </w:numPr>
        <w:rPr>
          <w:snapToGrid w:val="0"/>
        </w:rPr>
      </w:pPr>
      <w:r>
        <w:rPr>
          <w:snapToGrid w:val="0"/>
        </w:rPr>
        <w:t>Reduce the score on test(s) or assignment(s);</w:t>
      </w:r>
    </w:p>
    <w:p w14:paraId="0A054AF3" w14:textId="77777777" w:rsidR="007F6C9F" w:rsidRDefault="007F6C9F" w:rsidP="007F6C9F">
      <w:pPr>
        <w:pStyle w:val="ListParagraph"/>
        <w:numPr>
          <w:ilvl w:val="0"/>
          <w:numId w:val="10"/>
        </w:numPr>
        <w:rPr>
          <w:snapToGrid w:val="0"/>
        </w:rPr>
      </w:pPr>
      <w:r>
        <w:rPr>
          <w:snapToGrid w:val="0"/>
        </w:rPr>
        <w:t xml:space="preserve">Reduce the grade in the course; </w:t>
      </w:r>
    </w:p>
    <w:p w14:paraId="08190F58"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446E45E3"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557BE1AA"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0C8D2C8C"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1EF2BF05"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6196D338"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7231F238"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0126373F" w14:textId="77777777" w:rsidR="004827ED" w:rsidRPr="008342DE" w:rsidRDefault="004827ED" w:rsidP="004827ED">
      <w:pPr>
        <w:rPr>
          <w:rFonts w:asciiTheme="minorHAnsi" w:hAnsiTheme="minorHAnsi" w:cs="Arial"/>
          <w:b/>
          <w:sz w:val="22"/>
          <w:szCs w:val="22"/>
          <w:u w:val="single"/>
        </w:rPr>
      </w:pPr>
    </w:p>
    <w:p w14:paraId="32222AC1"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63CEF0CC"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14F8C0C7" w14:textId="77777777" w:rsidR="00B65E36" w:rsidRPr="008342DE" w:rsidRDefault="00B65E36" w:rsidP="004827ED">
      <w:pPr>
        <w:rPr>
          <w:rFonts w:asciiTheme="minorHAnsi" w:hAnsiTheme="minorHAnsi" w:cs="Arial"/>
          <w:sz w:val="22"/>
          <w:szCs w:val="22"/>
        </w:rPr>
      </w:pPr>
    </w:p>
    <w:p w14:paraId="26085B6D"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29A822DD" w14:textId="77777777" w:rsidR="00B511B8" w:rsidRPr="008342DE" w:rsidRDefault="003552EB" w:rsidP="00B511B8">
      <w:pPr>
        <w:jc w:val="center"/>
        <w:rPr>
          <w:rFonts w:asciiTheme="minorHAnsi" w:hAnsiTheme="minorHAnsi" w:cs="Arial"/>
          <w:b/>
          <w:sz w:val="22"/>
          <w:szCs w:val="22"/>
        </w:rPr>
      </w:pPr>
      <w:r>
        <w:rPr>
          <w:rFonts w:asciiTheme="minorHAnsi" w:hAnsiTheme="minorHAnsi" w:cs="Arial"/>
          <w:b/>
          <w:sz w:val="22"/>
          <w:szCs w:val="22"/>
        </w:rPr>
        <w:pict w14:anchorId="73EB91E1">
          <v:rect id="_x0000_i1027" style="width:0;height:1.5pt" o:hralign="center" o:hrstd="t" o:hr="t" fillcolor="#a0a0a0" stroked="f"/>
        </w:pict>
      </w:r>
    </w:p>
    <w:p w14:paraId="324E4FF4"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015E0B0D"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0FDAA92C"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5298C058" w14:textId="77777777" w:rsidR="00667FBA" w:rsidRDefault="00667FBA" w:rsidP="00E64B09">
      <w:pPr>
        <w:widowControl w:val="0"/>
        <w:rPr>
          <w:rFonts w:asciiTheme="minorHAnsi" w:hAnsiTheme="minorHAnsi" w:cs="Arial"/>
          <w:sz w:val="22"/>
          <w:szCs w:val="22"/>
          <w:lang w:val="en-CA"/>
        </w:rPr>
      </w:pPr>
    </w:p>
    <w:p w14:paraId="73939C75" w14:textId="77777777" w:rsidR="009F456E" w:rsidRDefault="009F456E" w:rsidP="009F456E">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00E632C3" w14:textId="77777777" w:rsidR="009F456E" w:rsidRDefault="009F456E" w:rsidP="009F456E">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1A3618DE" w14:textId="77777777" w:rsidR="009F456E" w:rsidRDefault="009F456E" w:rsidP="009F456E">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9F456E" w14:paraId="54AC368D" w14:textId="77777777" w:rsidTr="00595369">
        <w:tc>
          <w:tcPr>
            <w:tcW w:w="810" w:type="dxa"/>
            <w:vMerge w:val="restart"/>
            <w:tcBorders>
              <w:top w:val="nil"/>
              <w:left w:val="nil"/>
              <w:bottom w:val="nil"/>
              <w:right w:val="nil"/>
            </w:tcBorders>
          </w:tcPr>
          <w:p w14:paraId="2864AEB4" w14:textId="77777777" w:rsidR="009F456E" w:rsidRDefault="009F456E"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98EFB42" w14:textId="77777777" w:rsidR="009F456E" w:rsidRDefault="009F456E" w:rsidP="00595369">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3D49D63A" w14:textId="77777777" w:rsidR="009F456E" w:rsidRDefault="009F456E"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9F456E" w14:paraId="33E96895" w14:textId="77777777" w:rsidTr="00595369">
        <w:tc>
          <w:tcPr>
            <w:tcW w:w="810" w:type="dxa"/>
            <w:vMerge/>
            <w:tcBorders>
              <w:top w:val="nil"/>
              <w:left w:val="nil"/>
              <w:bottom w:val="nil"/>
              <w:right w:val="nil"/>
            </w:tcBorders>
          </w:tcPr>
          <w:p w14:paraId="6DB5A400" w14:textId="77777777" w:rsidR="009F456E" w:rsidRDefault="009F456E"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C61799A" w14:textId="77777777" w:rsidR="009F456E" w:rsidRDefault="009F456E"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282EE78" w14:textId="77777777" w:rsidR="009F456E" w:rsidRDefault="003552EB" w:rsidP="00595369">
            <w:pPr>
              <w:autoSpaceDE w:val="0"/>
              <w:autoSpaceDN w:val="0"/>
              <w:adjustRightInd w:val="0"/>
              <w:spacing w:line="262" w:lineRule="auto"/>
              <w:ind w:right="491"/>
              <w:rPr>
                <w:rFonts w:ascii="Arial" w:hAnsi="Arial" w:cs="Arial"/>
                <w:sz w:val="21"/>
                <w:szCs w:val="21"/>
              </w:rPr>
            </w:pPr>
            <w:hyperlink r:id="rId14" w:history="1">
              <w:r w:rsidR="009F456E" w:rsidRPr="00373D07">
                <w:rPr>
                  <w:rStyle w:val="Hyperlink"/>
                  <w:rFonts w:ascii="Arial" w:hAnsi="Arial" w:cs="Arial"/>
                  <w:sz w:val="21"/>
                  <w:szCs w:val="21"/>
                </w:rPr>
                <w:t>drc@norcocollege.edu</w:t>
              </w:r>
            </w:hyperlink>
          </w:p>
          <w:p w14:paraId="24037698" w14:textId="77777777" w:rsidR="009F456E" w:rsidRDefault="009F456E" w:rsidP="00595369">
            <w:pPr>
              <w:autoSpaceDE w:val="0"/>
              <w:autoSpaceDN w:val="0"/>
              <w:adjustRightInd w:val="0"/>
              <w:spacing w:line="262" w:lineRule="auto"/>
              <w:ind w:right="491"/>
              <w:rPr>
                <w:rFonts w:ascii="Arial" w:hAnsi="Arial" w:cs="Arial"/>
                <w:sz w:val="21"/>
                <w:szCs w:val="21"/>
              </w:rPr>
            </w:pPr>
          </w:p>
        </w:tc>
      </w:tr>
      <w:tr w:rsidR="009F456E" w14:paraId="00F7B040" w14:textId="77777777" w:rsidTr="00595369">
        <w:tc>
          <w:tcPr>
            <w:tcW w:w="810" w:type="dxa"/>
            <w:tcBorders>
              <w:top w:val="nil"/>
              <w:left w:val="nil"/>
              <w:bottom w:val="nil"/>
              <w:right w:val="nil"/>
            </w:tcBorders>
          </w:tcPr>
          <w:p w14:paraId="1C5DDAEC" w14:textId="77777777" w:rsidR="009F456E" w:rsidRDefault="009F456E" w:rsidP="0059536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7A44B73" w14:textId="77777777" w:rsidR="009F456E" w:rsidRDefault="009F456E"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54EF7210" w14:textId="77777777" w:rsidR="009F456E" w:rsidRDefault="009F456E"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9F456E" w14:paraId="24F8F1A6" w14:textId="77777777" w:rsidTr="00595369">
        <w:tc>
          <w:tcPr>
            <w:tcW w:w="810" w:type="dxa"/>
            <w:tcBorders>
              <w:top w:val="nil"/>
              <w:left w:val="nil"/>
              <w:bottom w:val="nil"/>
              <w:right w:val="nil"/>
            </w:tcBorders>
          </w:tcPr>
          <w:p w14:paraId="393131F6" w14:textId="77777777" w:rsidR="009F456E" w:rsidRDefault="009F456E" w:rsidP="00595369">
            <w:pPr>
              <w:autoSpaceDE w:val="0"/>
              <w:autoSpaceDN w:val="0"/>
              <w:adjustRightInd w:val="0"/>
              <w:spacing w:line="262" w:lineRule="auto"/>
              <w:ind w:right="491"/>
              <w:rPr>
                <w:rFonts w:ascii="Wingdings" w:hAnsi="Wingdings" w:cs="Arial"/>
                <w:sz w:val="21"/>
                <w:szCs w:val="21"/>
              </w:rPr>
            </w:pPr>
          </w:p>
          <w:p w14:paraId="2F567260" w14:textId="77777777" w:rsidR="009F456E" w:rsidRDefault="009F456E" w:rsidP="0059536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26EA12C" w14:textId="77777777" w:rsidR="009F456E" w:rsidRPr="003C670C" w:rsidRDefault="009F456E" w:rsidP="0059536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0929D5BA" w14:textId="77777777" w:rsidR="009F456E" w:rsidRDefault="003552EB" w:rsidP="00595369">
            <w:pPr>
              <w:autoSpaceDE w:val="0"/>
              <w:autoSpaceDN w:val="0"/>
              <w:adjustRightInd w:val="0"/>
              <w:spacing w:line="262" w:lineRule="auto"/>
              <w:ind w:right="491"/>
              <w:rPr>
                <w:rFonts w:ascii="Arial" w:hAnsi="Arial" w:cs="Arial"/>
                <w:sz w:val="21"/>
                <w:szCs w:val="21"/>
              </w:rPr>
            </w:pPr>
            <w:hyperlink r:id="rId15" w:history="1">
              <w:r w:rsidR="009F456E" w:rsidRPr="00217201">
                <w:rPr>
                  <w:rStyle w:val="Hyperlink"/>
                  <w:rFonts w:ascii="Arial" w:hAnsi="Arial" w:cs="Arial"/>
                  <w:sz w:val="21"/>
                  <w:szCs w:val="21"/>
                </w:rPr>
                <w:t>veterans.services@norcocollege.edu</w:t>
              </w:r>
            </w:hyperlink>
          </w:p>
        </w:tc>
      </w:tr>
      <w:tr w:rsidR="009F456E" w14:paraId="4D2C548F" w14:textId="77777777" w:rsidTr="00595369">
        <w:tc>
          <w:tcPr>
            <w:tcW w:w="810" w:type="dxa"/>
            <w:tcBorders>
              <w:top w:val="nil"/>
              <w:left w:val="nil"/>
              <w:bottom w:val="nil"/>
              <w:right w:val="nil"/>
            </w:tcBorders>
          </w:tcPr>
          <w:p w14:paraId="7D5B462B" w14:textId="77777777" w:rsidR="009F456E" w:rsidRDefault="009F456E" w:rsidP="0059536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319FC9CC" w14:textId="77777777" w:rsidR="009F456E" w:rsidRDefault="009F456E"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5A0D596B" w14:textId="77777777" w:rsidR="009F456E" w:rsidRDefault="009F456E"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9F456E" w14:paraId="457BE959" w14:textId="77777777" w:rsidTr="00595369">
        <w:tc>
          <w:tcPr>
            <w:tcW w:w="810" w:type="dxa"/>
            <w:tcBorders>
              <w:top w:val="nil"/>
              <w:left w:val="nil"/>
              <w:bottom w:val="nil"/>
              <w:right w:val="nil"/>
            </w:tcBorders>
          </w:tcPr>
          <w:p w14:paraId="38B4C100" w14:textId="77777777" w:rsidR="009F456E" w:rsidRDefault="009F456E" w:rsidP="0059536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95CE8AE" w14:textId="77777777" w:rsidR="009F456E" w:rsidRPr="003C670C" w:rsidRDefault="009F456E" w:rsidP="0059536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4C572038" w14:textId="77777777" w:rsidR="009F456E" w:rsidRDefault="003552EB" w:rsidP="00595369">
            <w:pPr>
              <w:autoSpaceDE w:val="0"/>
              <w:autoSpaceDN w:val="0"/>
              <w:adjustRightInd w:val="0"/>
              <w:spacing w:line="262" w:lineRule="auto"/>
              <w:ind w:right="491"/>
              <w:rPr>
                <w:rFonts w:ascii="Arial" w:hAnsi="Arial" w:cs="Arial"/>
                <w:sz w:val="21"/>
                <w:szCs w:val="21"/>
              </w:rPr>
            </w:pPr>
            <w:hyperlink r:id="rId16" w:history="1">
              <w:r w:rsidR="009F456E" w:rsidRPr="00217201">
                <w:rPr>
                  <w:rStyle w:val="Hyperlink"/>
                  <w:rFonts w:ascii="Arial" w:hAnsi="Arial" w:cs="Arial"/>
                  <w:sz w:val="21"/>
                  <w:szCs w:val="21"/>
                </w:rPr>
                <w:t>hortencia.cuevas@norcocollege.edu</w:t>
              </w:r>
            </w:hyperlink>
          </w:p>
        </w:tc>
      </w:tr>
    </w:tbl>
    <w:p w14:paraId="3DB3CF7A" w14:textId="77777777" w:rsidR="009F456E" w:rsidRDefault="009F456E" w:rsidP="009F456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9F456E" w14:paraId="3EAA1B94" w14:textId="77777777" w:rsidTr="00595369">
        <w:tc>
          <w:tcPr>
            <w:tcW w:w="810" w:type="dxa"/>
            <w:vMerge w:val="restart"/>
            <w:tcBorders>
              <w:top w:val="nil"/>
              <w:left w:val="nil"/>
              <w:bottom w:val="nil"/>
              <w:right w:val="nil"/>
            </w:tcBorders>
          </w:tcPr>
          <w:p w14:paraId="362B547C" w14:textId="77777777" w:rsidR="009F456E" w:rsidRDefault="009F456E"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754F8BB" w14:textId="77777777" w:rsidR="009F456E" w:rsidRDefault="009F456E"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51D6F60C" w14:textId="77777777" w:rsidR="009F456E" w:rsidRDefault="009F456E"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9F456E" w14:paraId="2CB8BC76" w14:textId="77777777" w:rsidTr="00595369">
        <w:tc>
          <w:tcPr>
            <w:tcW w:w="810" w:type="dxa"/>
            <w:vMerge/>
            <w:tcBorders>
              <w:top w:val="nil"/>
              <w:left w:val="nil"/>
              <w:bottom w:val="nil"/>
              <w:right w:val="nil"/>
            </w:tcBorders>
          </w:tcPr>
          <w:p w14:paraId="1EF0C1DA" w14:textId="77777777" w:rsidR="009F456E" w:rsidRDefault="009F456E"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5498DCE" w14:textId="77777777" w:rsidR="009F456E" w:rsidRDefault="009F456E"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1D1E7DC" w14:textId="77777777" w:rsidR="009F456E" w:rsidRDefault="003552EB" w:rsidP="00595369">
            <w:pPr>
              <w:autoSpaceDE w:val="0"/>
              <w:autoSpaceDN w:val="0"/>
              <w:adjustRightInd w:val="0"/>
              <w:spacing w:line="262" w:lineRule="auto"/>
              <w:ind w:right="491"/>
              <w:rPr>
                <w:rFonts w:ascii="Arial" w:hAnsi="Arial" w:cs="Arial"/>
                <w:sz w:val="21"/>
                <w:szCs w:val="21"/>
              </w:rPr>
            </w:pPr>
            <w:hyperlink r:id="rId17" w:history="1">
              <w:r w:rsidR="009F456E" w:rsidRPr="00217201">
                <w:rPr>
                  <w:rStyle w:val="Hyperlink"/>
                  <w:rFonts w:ascii="Arial" w:hAnsi="Arial" w:cs="Arial"/>
                  <w:sz w:val="21"/>
                  <w:szCs w:val="21"/>
                </w:rPr>
                <w:t>eops@norcocollege.edu</w:t>
              </w:r>
            </w:hyperlink>
            <w:r w:rsidR="009F456E">
              <w:rPr>
                <w:rFonts w:ascii="Arial" w:hAnsi="Arial" w:cs="Arial"/>
                <w:sz w:val="21"/>
                <w:szCs w:val="21"/>
              </w:rPr>
              <w:t xml:space="preserve"> </w:t>
            </w:r>
          </w:p>
        </w:tc>
      </w:tr>
    </w:tbl>
    <w:p w14:paraId="4622D707" w14:textId="77777777" w:rsidR="009F456E" w:rsidRDefault="009F456E" w:rsidP="009F456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9F456E" w14:paraId="1CF2DDE9" w14:textId="77777777" w:rsidTr="00595369">
        <w:tc>
          <w:tcPr>
            <w:tcW w:w="810" w:type="dxa"/>
            <w:vMerge w:val="restart"/>
            <w:tcBorders>
              <w:top w:val="nil"/>
              <w:left w:val="nil"/>
              <w:bottom w:val="nil"/>
              <w:right w:val="nil"/>
            </w:tcBorders>
          </w:tcPr>
          <w:p w14:paraId="41A0116B" w14:textId="77777777" w:rsidR="009F456E" w:rsidRDefault="009F456E"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4C90299" w14:textId="77777777" w:rsidR="009F456E" w:rsidRDefault="009F456E"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1E75816C" w14:textId="77777777" w:rsidR="009F456E" w:rsidRDefault="009F456E"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9F456E" w14:paraId="6B934BA9" w14:textId="77777777" w:rsidTr="00595369">
        <w:tc>
          <w:tcPr>
            <w:tcW w:w="810" w:type="dxa"/>
            <w:vMerge/>
            <w:tcBorders>
              <w:top w:val="nil"/>
              <w:left w:val="nil"/>
              <w:bottom w:val="nil"/>
              <w:right w:val="nil"/>
            </w:tcBorders>
          </w:tcPr>
          <w:p w14:paraId="2C37E6AC" w14:textId="77777777" w:rsidR="009F456E" w:rsidRDefault="009F456E"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79922B5" w14:textId="77777777" w:rsidR="009F456E" w:rsidRDefault="009F456E"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8D56BDF" w14:textId="77777777" w:rsidR="009F456E" w:rsidRDefault="003552EB" w:rsidP="00595369">
            <w:pPr>
              <w:autoSpaceDE w:val="0"/>
              <w:autoSpaceDN w:val="0"/>
              <w:adjustRightInd w:val="0"/>
              <w:spacing w:line="262" w:lineRule="auto"/>
              <w:ind w:right="491"/>
              <w:rPr>
                <w:rFonts w:ascii="Arial" w:hAnsi="Arial" w:cs="Arial"/>
                <w:sz w:val="21"/>
                <w:szCs w:val="21"/>
              </w:rPr>
            </w:pPr>
            <w:hyperlink r:id="rId18" w:history="1">
              <w:r w:rsidR="009F456E" w:rsidRPr="00373D07">
                <w:rPr>
                  <w:rStyle w:val="Hyperlink"/>
                  <w:rFonts w:ascii="Arial" w:hAnsi="Arial" w:cs="Arial"/>
                  <w:sz w:val="21"/>
                  <w:szCs w:val="21"/>
                </w:rPr>
                <w:t>norcocalworks@norcocollege.edu</w:t>
              </w:r>
            </w:hyperlink>
          </w:p>
          <w:p w14:paraId="3E981610" w14:textId="77777777" w:rsidR="009F456E" w:rsidRDefault="009F456E" w:rsidP="00595369">
            <w:pPr>
              <w:autoSpaceDE w:val="0"/>
              <w:autoSpaceDN w:val="0"/>
              <w:adjustRightInd w:val="0"/>
              <w:spacing w:line="262" w:lineRule="auto"/>
              <w:ind w:right="491"/>
              <w:rPr>
                <w:rFonts w:ascii="Arial" w:hAnsi="Arial" w:cs="Arial"/>
                <w:sz w:val="21"/>
                <w:szCs w:val="21"/>
              </w:rPr>
            </w:pPr>
          </w:p>
        </w:tc>
      </w:tr>
    </w:tbl>
    <w:p w14:paraId="0CCA8929" w14:textId="77777777" w:rsidR="009F456E" w:rsidRDefault="009F456E" w:rsidP="009F456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9F456E" w14:paraId="4A73DC51" w14:textId="77777777" w:rsidTr="00595369">
        <w:tc>
          <w:tcPr>
            <w:tcW w:w="810" w:type="dxa"/>
            <w:vMerge w:val="restart"/>
            <w:tcBorders>
              <w:top w:val="nil"/>
              <w:left w:val="nil"/>
              <w:bottom w:val="nil"/>
              <w:right w:val="nil"/>
            </w:tcBorders>
          </w:tcPr>
          <w:p w14:paraId="50FC99A0" w14:textId="77777777" w:rsidR="009F456E" w:rsidRDefault="009F456E"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59E5DA7" w14:textId="77777777" w:rsidR="009F456E" w:rsidRDefault="009F456E"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277B90EF" w14:textId="77777777" w:rsidR="009F456E" w:rsidRDefault="009F456E"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9F456E" w14:paraId="30A9A10B" w14:textId="77777777" w:rsidTr="00595369">
        <w:tc>
          <w:tcPr>
            <w:tcW w:w="810" w:type="dxa"/>
            <w:vMerge/>
            <w:tcBorders>
              <w:top w:val="nil"/>
              <w:left w:val="nil"/>
              <w:bottom w:val="nil"/>
              <w:right w:val="nil"/>
            </w:tcBorders>
          </w:tcPr>
          <w:p w14:paraId="59D7F1CE" w14:textId="77777777" w:rsidR="009F456E" w:rsidRDefault="009F456E"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C6458A2" w14:textId="77777777" w:rsidR="009F456E" w:rsidRDefault="009F456E"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40A90ECD" w14:textId="77777777" w:rsidR="009F456E" w:rsidRDefault="003552EB" w:rsidP="00595369">
            <w:pPr>
              <w:autoSpaceDE w:val="0"/>
              <w:autoSpaceDN w:val="0"/>
              <w:adjustRightInd w:val="0"/>
              <w:spacing w:line="262" w:lineRule="auto"/>
              <w:ind w:right="491"/>
              <w:rPr>
                <w:rFonts w:ascii="Arial" w:hAnsi="Arial" w:cs="Arial"/>
                <w:sz w:val="21"/>
                <w:szCs w:val="21"/>
              </w:rPr>
            </w:pPr>
            <w:hyperlink r:id="rId19" w:history="1">
              <w:r w:rsidR="009F456E" w:rsidRPr="00217201">
                <w:rPr>
                  <w:rStyle w:val="Hyperlink"/>
                  <w:rFonts w:ascii="Arial" w:hAnsi="Arial" w:cs="Arial"/>
                  <w:sz w:val="21"/>
                  <w:szCs w:val="21"/>
                </w:rPr>
                <w:t>lrc@norcocollege.edu</w:t>
              </w:r>
            </w:hyperlink>
            <w:r w:rsidR="009F456E">
              <w:rPr>
                <w:rFonts w:ascii="Arial" w:hAnsi="Arial" w:cs="Arial"/>
                <w:sz w:val="21"/>
                <w:szCs w:val="21"/>
              </w:rPr>
              <w:t xml:space="preserve"> </w:t>
            </w:r>
          </w:p>
        </w:tc>
      </w:tr>
    </w:tbl>
    <w:p w14:paraId="76940347" w14:textId="77777777" w:rsidR="009F456E" w:rsidRDefault="009F456E" w:rsidP="009F456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9F456E" w14:paraId="49A82D24" w14:textId="77777777" w:rsidTr="00595369">
        <w:tc>
          <w:tcPr>
            <w:tcW w:w="810" w:type="dxa"/>
            <w:vMerge w:val="restart"/>
            <w:tcBorders>
              <w:top w:val="nil"/>
              <w:left w:val="nil"/>
              <w:bottom w:val="nil"/>
              <w:right w:val="nil"/>
            </w:tcBorders>
          </w:tcPr>
          <w:p w14:paraId="274EA44B" w14:textId="77777777" w:rsidR="009F456E" w:rsidRDefault="009F456E"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F01A17F" w14:textId="77777777" w:rsidR="009F456E" w:rsidRDefault="009F456E"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4C9D4D38" w14:textId="77777777" w:rsidR="009F456E" w:rsidRDefault="009F456E"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9F456E" w14:paraId="5E0C899F" w14:textId="77777777" w:rsidTr="00595369">
        <w:tc>
          <w:tcPr>
            <w:tcW w:w="810" w:type="dxa"/>
            <w:vMerge/>
            <w:tcBorders>
              <w:top w:val="nil"/>
              <w:left w:val="nil"/>
              <w:bottom w:val="nil"/>
              <w:right w:val="nil"/>
            </w:tcBorders>
          </w:tcPr>
          <w:p w14:paraId="53D8A913" w14:textId="77777777" w:rsidR="009F456E" w:rsidRDefault="009F456E"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9DB266E" w14:textId="77777777" w:rsidR="009F456E" w:rsidRDefault="009F456E" w:rsidP="0059536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275E0C59" w14:textId="77777777" w:rsidR="009F456E" w:rsidRDefault="003552EB" w:rsidP="00595369">
            <w:pPr>
              <w:autoSpaceDE w:val="0"/>
              <w:autoSpaceDN w:val="0"/>
              <w:adjustRightInd w:val="0"/>
              <w:spacing w:line="262" w:lineRule="auto"/>
              <w:ind w:right="491"/>
              <w:rPr>
                <w:rFonts w:ascii="Arial" w:hAnsi="Arial" w:cs="Arial"/>
                <w:sz w:val="21"/>
                <w:szCs w:val="21"/>
              </w:rPr>
            </w:pPr>
            <w:hyperlink r:id="rId20" w:history="1">
              <w:r w:rsidR="009F456E" w:rsidRPr="00217201">
                <w:rPr>
                  <w:rStyle w:val="Hyperlink"/>
                  <w:rFonts w:ascii="Arial" w:hAnsi="Arial" w:cs="Arial"/>
                  <w:sz w:val="21"/>
                  <w:szCs w:val="21"/>
                </w:rPr>
                <w:t>lisa.mcallister@norcocollege.edu</w:t>
              </w:r>
            </w:hyperlink>
            <w:r w:rsidR="009F456E">
              <w:rPr>
                <w:rFonts w:ascii="Arial" w:hAnsi="Arial" w:cs="Arial"/>
                <w:sz w:val="21"/>
                <w:szCs w:val="21"/>
              </w:rPr>
              <w:t xml:space="preserve"> </w:t>
            </w:r>
          </w:p>
        </w:tc>
      </w:tr>
    </w:tbl>
    <w:p w14:paraId="22088A0E" w14:textId="77777777" w:rsidR="009F456E" w:rsidRDefault="009F456E" w:rsidP="009F456E">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9F456E" w14:paraId="7A3D26EB" w14:textId="77777777" w:rsidTr="00595369">
        <w:tc>
          <w:tcPr>
            <w:tcW w:w="810" w:type="dxa"/>
            <w:vMerge w:val="restart"/>
            <w:tcBorders>
              <w:top w:val="nil"/>
              <w:left w:val="nil"/>
              <w:bottom w:val="nil"/>
              <w:right w:val="nil"/>
            </w:tcBorders>
          </w:tcPr>
          <w:p w14:paraId="3CA50724" w14:textId="77777777" w:rsidR="009F456E" w:rsidRDefault="009F456E"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20FB191" w14:textId="77777777" w:rsidR="009F456E" w:rsidRDefault="009F456E"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4F1BD813" w14:textId="77777777" w:rsidR="009F456E" w:rsidRDefault="009F456E"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9F456E" w14:paraId="2B7227E3" w14:textId="77777777" w:rsidTr="00595369">
        <w:tc>
          <w:tcPr>
            <w:tcW w:w="810" w:type="dxa"/>
            <w:vMerge/>
            <w:tcBorders>
              <w:top w:val="nil"/>
              <w:left w:val="nil"/>
              <w:bottom w:val="nil"/>
              <w:right w:val="nil"/>
            </w:tcBorders>
          </w:tcPr>
          <w:p w14:paraId="170AF34B" w14:textId="77777777" w:rsidR="009F456E" w:rsidRDefault="009F456E"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A2449B5" w14:textId="77777777" w:rsidR="009F456E" w:rsidRDefault="009F456E"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7D2C66D6" w14:textId="77777777" w:rsidR="009F456E" w:rsidRDefault="003552EB" w:rsidP="00595369">
            <w:pPr>
              <w:autoSpaceDE w:val="0"/>
              <w:autoSpaceDN w:val="0"/>
              <w:adjustRightInd w:val="0"/>
              <w:spacing w:line="262" w:lineRule="auto"/>
              <w:ind w:right="491"/>
              <w:rPr>
                <w:rFonts w:ascii="Arial" w:hAnsi="Arial" w:cs="Arial"/>
                <w:sz w:val="21"/>
                <w:szCs w:val="21"/>
              </w:rPr>
            </w:pPr>
            <w:hyperlink r:id="rId21" w:history="1">
              <w:r w:rsidR="009F456E" w:rsidRPr="003F3B95">
                <w:rPr>
                  <w:rStyle w:val="Hyperlink"/>
                  <w:rFonts w:ascii="Arial" w:hAnsi="Arial" w:cs="Arial"/>
                  <w:sz w:val="21"/>
                  <w:szCs w:val="21"/>
                </w:rPr>
                <w:t>studentfinancialservices@norcocollege.edu</w:t>
              </w:r>
            </w:hyperlink>
          </w:p>
        </w:tc>
      </w:tr>
    </w:tbl>
    <w:p w14:paraId="55710AF4" w14:textId="77777777" w:rsidR="009F456E" w:rsidRDefault="009F456E" w:rsidP="009F456E">
      <w:pPr>
        <w:autoSpaceDE w:val="0"/>
        <w:autoSpaceDN w:val="0"/>
        <w:adjustRightInd w:val="0"/>
        <w:spacing w:before="5" w:line="130" w:lineRule="exact"/>
        <w:rPr>
          <w:rFonts w:ascii="Arial" w:hAnsi="Arial" w:cs="Arial"/>
          <w:color w:val="000000"/>
          <w:sz w:val="13"/>
          <w:szCs w:val="13"/>
        </w:rPr>
      </w:pPr>
    </w:p>
    <w:p w14:paraId="6CBE0429" w14:textId="77777777" w:rsidR="009F456E" w:rsidRDefault="009F456E" w:rsidP="009F456E">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50B28AB6" w14:textId="77777777" w:rsidR="009F456E" w:rsidRDefault="009F456E" w:rsidP="009F456E">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3552EB" w14:paraId="6B1FDA97" w14:textId="77777777" w:rsidTr="0077728B">
        <w:tc>
          <w:tcPr>
            <w:tcW w:w="810" w:type="dxa"/>
            <w:vMerge w:val="restart"/>
            <w:tcBorders>
              <w:top w:val="nil"/>
              <w:left w:val="nil"/>
              <w:bottom w:val="nil"/>
              <w:right w:val="nil"/>
            </w:tcBorders>
          </w:tcPr>
          <w:p w14:paraId="7C388C59" w14:textId="77777777" w:rsidR="003552EB" w:rsidRDefault="003552EB" w:rsidP="003552EB">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206D1E62" w14:textId="34A405A5" w:rsidR="003552EB" w:rsidRDefault="003552EB" w:rsidP="003552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15334662" w14:textId="2EF1AE4F" w:rsidR="003552EB" w:rsidRDefault="003552EB" w:rsidP="003552EB">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3552EB" w14:paraId="04FAB5D8" w14:textId="77777777" w:rsidTr="0077728B">
        <w:tc>
          <w:tcPr>
            <w:tcW w:w="810" w:type="dxa"/>
            <w:vMerge/>
            <w:tcBorders>
              <w:top w:val="nil"/>
              <w:left w:val="nil"/>
              <w:bottom w:val="nil"/>
              <w:right w:val="nil"/>
            </w:tcBorders>
          </w:tcPr>
          <w:p w14:paraId="4011CD83" w14:textId="77777777" w:rsidR="003552EB" w:rsidRDefault="003552EB" w:rsidP="003552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7883848" w14:textId="77777777" w:rsidR="003552EB" w:rsidRDefault="003552EB" w:rsidP="003552EB">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060601C5" w14:textId="08B8E079" w:rsidR="003552EB" w:rsidRDefault="003552EB" w:rsidP="003552EB">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7FE3F014" w14:textId="77777777" w:rsidR="003552EB" w:rsidRDefault="003552EB" w:rsidP="003552EB">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26FE4DC8" w14:textId="77777777" w:rsidR="003552EB" w:rsidRDefault="003552EB" w:rsidP="003552EB">
            <w:pPr>
              <w:autoSpaceDE w:val="0"/>
              <w:autoSpaceDN w:val="0"/>
              <w:adjustRightInd w:val="0"/>
              <w:spacing w:line="262" w:lineRule="auto"/>
              <w:ind w:right="491"/>
              <w:rPr>
                <w:rFonts w:ascii="Arial" w:hAnsi="Arial" w:cs="Arial"/>
                <w:sz w:val="21"/>
                <w:szCs w:val="21"/>
              </w:rPr>
            </w:pPr>
          </w:p>
        </w:tc>
      </w:tr>
      <w:bookmarkEnd w:id="10"/>
      <w:tr w:rsidR="00947F97" w14:paraId="34C168BE" w14:textId="77777777" w:rsidTr="0077728B">
        <w:tc>
          <w:tcPr>
            <w:tcW w:w="810" w:type="dxa"/>
            <w:tcBorders>
              <w:top w:val="nil"/>
              <w:left w:val="nil"/>
              <w:bottom w:val="nil"/>
              <w:right w:val="nil"/>
            </w:tcBorders>
          </w:tcPr>
          <w:p w14:paraId="211EDE30" w14:textId="77777777" w:rsidR="00947F97" w:rsidRDefault="00947F97"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83E8C30" w14:textId="77777777" w:rsidR="00947F97" w:rsidRDefault="00947F97"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5294E27B" w14:textId="77777777" w:rsidR="00947F97" w:rsidRPr="003D4B26" w:rsidRDefault="00947F97"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947F97" w14:paraId="2EFA444C" w14:textId="77777777" w:rsidTr="0077728B">
        <w:tc>
          <w:tcPr>
            <w:tcW w:w="810" w:type="dxa"/>
            <w:tcBorders>
              <w:top w:val="nil"/>
              <w:left w:val="nil"/>
              <w:bottom w:val="nil"/>
              <w:right w:val="nil"/>
            </w:tcBorders>
          </w:tcPr>
          <w:p w14:paraId="7ADC159D" w14:textId="77777777" w:rsidR="00947F97" w:rsidRDefault="00947F97" w:rsidP="0077728B">
            <w:pPr>
              <w:autoSpaceDE w:val="0"/>
              <w:autoSpaceDN w:val="0"/>
              <w:adjustRightInd w:val="0"/>
              <w:spacing w:line="262" w:lineRule="auto"/>
              <w:ind w:right="491"/>
              <w:rPr>
                <w:rFonts w:ascii="Wingdings" w:hAnsi="Wingdings" w:cs="Arial"/>
                <w:sz w:val="21"/>
                <w:szCs w:val="21"/>
              </w:rPr>
            </w:pPr>
          </w:p>
          <w:p w14:paraId="68362B02" w14:textId="77777777" w:rsidR="00947F97" w:rsidRDefault="00947F97"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11CD90D" w14:textId="77777777" w:rsidR="00947F97" w:rsidRPr="003D4B26" w:rsidRDefault="00947F97"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4ABF7BB9" w14:textId="77777777" w:rsidR="00947F97" w:rsidRDefault="003552EB" w:rsidP="0077728B">
            <w:pPr>
              <w:autoSpaceDE w:val="0"/>
              <w:autoSpaceDN w:val="0"/>
              <w:adjustRightInd w:val="0"/>
              <w:spacing w:line="262" w:lineRule="auto"/>
              <w:ind w:right="491"/>
              <w:rPr>
                <w:rFonts w:ascii="Arial" w:hAnsi="Arial" w:cs="Arial"/>
                <w:sz w:val="21"/>
                <w:szCs w:val="21"/>
              </w:rPr>
            </w:pPr>
            <w:hyperlink r:id="rId23" w:history="1">
              <w:r w:rsidR="00947F97" w:rsidRPr="004F25B3">
                <w:rPr>
                  <w:rStyle w:val="Hyperlink"/>
                  <w:rFonts w:ascii="Arial" w:hAnsi="Arial" w:cs="Arial"/>
                  <w:sz w:val="21"/>
                  <w:szCs w:val="21"/>
                </w:rPr>
                <w:t>ecole@cnusd.k12.ca.us</w:t>
              </w:r>
            </w:hyperlink>
          </w:p>
        </w:tc>
      </w:tr>
      <w:tr w:rsidR="00947F97" w14:paraId="522C3AA9" w14:textId="77777777" w:rsidTr="0077728B">
        <w:tc>
          <w:tcPr>
            <w:tcW w:w="810" w:type="dxa"/>
            <w:tcBorders>
              <w:top w:val="nil"/>
              <w:left w:val="nil"/>
              <w:bottom w:val="nil"/>
              <w:right w:val="nil"/>
            </w:tcBorders>
          </w:tcPr>
          <w:p w14:paraId="521ADF9D" w14:textId="77777777" w:rsidR="00947F97" w:rsidRDefault="00947F97"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C01793A" w14:textId="77777777" w:rsidR="00947F97" w:rsidRDefault="00947F97"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0F949531" w14:textId="77777777" w:rsidR="00947F97" w:rsidRPr="003D4B26" w:rsidRDefault="00947F97"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947F97" w14:paraId="49368C82" w14:textId="77777777" w:rsidTr="0077728B">
        <w:tc>
          <w:tcPr>
            <w:tcW w:w="810" w:type="dxa"/>
            <w:tcBorders>
              <w:top w:val="nil"/>
              <w:left w:val="nil"/>
              <w:bottom w:val="nil"/>
              <w:right w:val="nil"/>
            </w:tcBorders>
          </w:tcPr>
          <w:p w14:paraId="05D358A3" w14:textId="77777777" w:rsidR="00947F97" w:rsidRDefault="00947F97"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7FC26A1" w14:textId="77777777" w:rsidR="00947F97" w:rsidRPr="0063736B" w:rsidRDefault="00947F97"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3F62B7EB" w14:textId="77777777" w:rsidR="00947F97" w:rsidRDefault="003552EB" w:rsidP="0077728B">
            <w:pPr>
              <w:autoSpaceDE w:val="0"/>
              <w:autoSpaceDN w:val="0"/>
              <w:adjustRightInd w:val="0"/>
              <w:spacing w:line="262" w:lineRule="auto"/>
              <w:ind w:right="491"/>
              <w:rPr>
                <w:rFonts w:ascii="Arial" w:hAnsi="Arial" w:cs="Arial"/>
                <w:sz w:val="21"/>
                <w:szCs w:val="21"/>
              </w:rPr>
            </w:pPr>
            <w:hyperlink r:id="rId24" w:history="1">
              <w:r w:rsidR="00947F97" w:rsidRPr="003F3B95">
                <w:rPr>
                  <w:rStyle w:val="Hyperlink"/>
                  <w:rFonts w:ascii="Arial" w:hAnsi="Arial" w:cs="Arial"/>
                  <w:sz w:val="21"/>
                  <w:szCs w:val="21"/>
                </w:rPr>
                <w:t>maria.jurado@norcocollege.edu</w:t>
              </w:r>
            </w:hyperlink>
          </w:p>
        </w:tc>
      </w:tr>
    </w:tbl>
    <w:p w14:paraId="4CB944C5" w14:textId="77777777" w:rsidR="00947F97" w:rsidRDefault="00947F97" w:rsidP="00947F97">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947F97" w14:paraId="29E01994" w14:textId="77777777" w:rsidTr="0077728B">
        <w:tc>
          <w:tcPr>
            <w:tcW w:w="810" w:type="dxa"/>
            <w:vMerge w:val="restart"/>
            <w:tcBorders>
              <w:top w:val="nil"/>
              <w:left w:val="nil"/>
              <w:bottom w:val="nil"/>
              <w:right w:val="nil"/>
            </w:tcBorders>
          </w:tcPr>
          <w:p w14:paraId="7A9028D5" w14:textId="77777777" w:rsidR="00947F97" w:rsidRDefault="00947F97"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077B6978" w14:textId="77777777" w:rsidR="00947F97" w:rsidRDefault="00947F97" w:rsidP="0077728B">
            <w:pPr>
              <w:autoSpaceDE w:val="0"/>
              <w:autoSpaceDN w:val="0"/>
              <w:adjustRightInd w:val="0"/>
              <w:spacing w:line="262" w:lineRule="auto"/>
              <w:ind w:right="491"/>
              <w:jc w:val="center"/>
              <w:rPr>
                <w:rFonts w:ascii="Wingdings" w:hAnsi="Wingdings" w:cs="Arial"/>
                <w:sz w:val="21"/>
                <w:szCs w:val="21"/>
              </w:rPr>
            </w:pPr>
          </w:p>
          <w:p w14:paraId="2489DE43" w14:textId="77777777" w:rsidR="00947F97" w:rsidRDefault="00947F97" w:rsidP="0077728B">
            <w:pPr>
              <w:autoSpaceDE w:val="0"/>
              <w:autoSpaceDN w:val="0"/>
              <w:adjustRightInd w:val="0"/>
              <w:spacing w:line="262" w:lineRule="auto"/>
              <w:ind w:right="491"/>
              <w:jc w:val="center"/>
              <w:rPr>
                <w:rFonts w:ascii="Wingdings" w:hAnsi="Wingdings" w:cs="Arial"/>
                <w:sz w:val="21"/>
                <w:szCs w:val="21"/>
              </w:rPr>
            </w:pPr>
          </w:p>
          <w:p w14:paraId="5820769F" w14:textId="77777777" w:rsidR="00947F97" w:rsidRDefault="00947F97"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0739A22" w14:textId="77777777" w:rsidR="00947F97" w:rsidRDefault="00947F97"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1DED0B88" w14:textId="77777777" w:rsidR="00947F97" w:rsidRDefault="00947F97"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947F97" w14:paraId="2D412372" w14:textId="77777777" w:rsidTr="0077728B">
        <w:trPr>
          <w:trHeight w:val="1197"/>
        </w:trPr>
        <w:tc>
          <w:tcPr>
            <w:tcW w:w="810" w:type="dxa"/>
            <w:vMerge/>
            <w:tcBorders>
              <w:top w:val="nil"/>
              <w:left w:val="nil"/>
              <w:bottom w:val="nil"/>
              <w:right w:val="nil"/>
            </w:tcBorders>
          </w:tcPr>
          <w:p w14:paraId="15420CF3" w14:textId="77777777" w:rsidR="00947F97" w:rsidRDefault="00947F97"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1F77303" w14:textId="77777777" w:rsidR="00947F97" w:rsidRDefault="00947F97" w:rsidP="0077728B">
            <w:pPr>
              <w:autoSpaceDE w:val="0"/>
              <w:autoSpaceDN w:val="0"/>
              <w:adjustRightInd w:val="0"/>
              <w:spacing w:line="262" w:lineRule="auto"/>
              <w:ind w:right="491"/>
              <w:rPr>
                <w:rFonts w:ascii="Arial" w:hAnsi="Arial" w:cs="Arial"/>
                <w:sz w:val="21"/>
                <w:szCs w:val="21"/>
              </w:rPr>
            </w:pPr>
          </w:p>
          <w:p w14:paraId="2D03FE6D" w14:textId="77777777" w:rsidR="00947F97" w:rsidRDefault="00947F97" w:rsidP="0077728B">
            <w:pPr>
              <w:autoSpaceDE w:val="0"/>
              <w:autoSpaceDN w:val="0"/>
              <w:adjustRightInd w:val="0"/>
              <w:spacing w:line="262" w:lineRule="auto"/>
              <w:ind w:right="491"/>
              <w:rPr>
                <w:rFonts w:ascii="Arial" w:hAnsi="Arial" w:cs="Arial"/>
                <w:sz w:val="21"/>
                <w:szCs w:val="21"/>
              </w:rPr>
            </w:pPr>
          </w:p>
          <w:p w14:paraId="0D446841" w14:textId="77777777" w:rsidR="00947F97" w:rsidRPr="00C60F9F" w:rsidRDefault="00947F97"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14603220" w14:textId="77777777" w:rsidR="00947F97" w:rsidRDefault="00947F97"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496FA50E" w14:textId="77777777" w:rsidR="00947F97" w:rsidRDefault="00947F97"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5B1BE319" w14:textId="77777777" w:rsidR="00947F97" w:rsidRDefault="003552EB"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947F97" w:rsidRPr="003F3B95">
                <w:rPr>
                  <w:rStyle w:val="Hyperlink"/>
                  <w:rFonts w:ascii="Arial" w:hAnsi="Arial" w:cs="Arial"/>
                  <w:sz w:val="21"/>
                  <w:szCs w:val="21"/>
                  <w:shd w:val="clear" w:color="auto" w:fill="FFFFFF"/>
                </w:rPr>
                <w:t>Study.Abroad@rccd.edu</w:t>
              </w:r>
            </w:hyperlink>
          </w:p>
          <w:p w14:paraId="57E42E31" w14:textId="77777777" w:rsidR="00947F97" w:rsidRDefault="00947F97" w:rsidP="0077728B">
            <w:pPr>
              <w:autoSpaceDE w:val="0"/>
              <w:autoSpaceDN w:val="0"/>
              <w:adjustRightInd w:val="0"/>
              <w:spacing w:line="262" w:lineRule="auto"/>
              <w:ind w:right="491"/>
              <w:rPr>
                <w:rFonts w:ascii="Arial" w:hAnsi="Arial" w:cs="Arial"/>
                <w:sz w:val="21"/>
                <w:szCs w:val="21"/>
              </w:rPr>
            </w:pPr>
          </w:p>
          <w:p w14:paraId="67CCEE28" w14:textId="77777777" w:rsidR="00947F97" w:rsidRDefault="00947F97"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3BD96500" w14:textId="77777777" w:rsidR="00947F97" w:rsidRPr="00C60F9F" w:rsidRDefault="003552EB" w:rsidP="0077728B">
            <w:pPr>
              <w:autoSpaceDE w:val="0"/>
              <w:autoSpaceDN w:val="0"/>
              <w:adjustRightInd w:val="0"/>
              <w:spacing w:line="262" w:lineRule="auto"/>
              <w:ind w:right="491"/>
              <w:rPr>
                <w:rFonts w:ascii="Arial" w:hAnsi="Arial" w:cs="Arial"/>
                <w:sz w:val="21"/>
                <w:szCs w:val="21"/>
              </w:rPr>
            </w:pPr>
            <w:hyperlink r:id="rId26" w:history="1">
              <w:r w:rsidR="00947F97" w:rsidRPr="00C60F9F">
                <w:rPr>
                  <w:rStyle w:val="Hyperlink"/>
                  <w:rFonts w:ascii="Arial" w:hAnsi="Arial" w:cs="Arial"/>
                  <w:sz w:val="21"/>
                  <w:szCs w:val="21"/>
                </w:rPr>
                <w:t>Ruth.Jones@norcocollege.edu</w:t>
              </w:r>
            </w:hyperlink>
          </w:p>
          <w:p w14:paraId="1E047D21" w14:textId="77777777" w:rsidR="00947F97" w:rsidRPr="0063736B" w:rsidRDefault="00947F97" w:rsidP="0077728B">
            <w:pPr>
              <w:autoSpaceDE w:val="0"/>
              <w:autoSpaceDN w:val="0"/>
              <w:adjustRightInd w:val="0"/>
              <w:spacing w:line="262" w:lineRule="auto"/>
              <w:ind w:right="491"/>
              <w:rPr>
                <w:rFonts w:ascii="Arial" w:hAnsi="Arial" w:cs="Arial"/>
                <w:sz w:val="21"/>
                <w:szCs w:val="21"/>
              </w:rPr>
            </w:pPr>
          </w:p>
        </w:tc>
      </w:tr>
      <w:tr w:rsidR="00947F97" w14:paraId="318E8E2C" w14:textId="77777777" w:rsidTr="0077728B">
        <w:tc>
          <w:tcPr>
            <w:tcW w:w="810" w:type="dxa"/>
            <w:vMerge w:val="restart"/>
            <w:tcBorders>
              <w:top w:val="nil"/>
              <w:left w:val="nil"/>
              <w:bottom w:val="nil"/>
              <w:right w:val="nil"/>
            </w:tcBorders>
          </w:tcPr>
          <w:p w14:paraId="36F998B1" w14:textId="77777777" w:rsidR="00947F97" w:rsidRDefault="00947F97"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06394B2" w14:textId="77777777" w:rsidR="00947F97" w:rsidRDefault="00947F97"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274C34B3" w14:textId="77777777" w:rsidR="00947F97" w:rsidRDefault="00947F97"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947F97" w14:paraId="5E239CA8" w14:textId="77777777" w:rsidTr="0077728B">
        <w:trPr>
          <w:trHeight w:val="252"/>
        </w:trPr>
        <w:tc>
          <w:tcPr>
            <w:tcW w:w="810" w:type="dxa"/>
            <w:vMerge/>
            <w:tcBorders>
              <w:top w:val="nil"/>
              <w:left w:val="nil"/>
              <w:bottom w:val="nil"/>
              <w:right w:val="nil"/>
            </w:tcBorders>
          </w:tcPr>
          <w:p w14:paraId="44F0EAFA" w14:textId="77777777" w:rsidR="00947F97" w:rsidRDefault="00947F97"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9734D1D" w14:textId="77777777" w:rsidR="00947F97" w:rsidRPr="003D4B26" w:rsidRDefault="00947F97"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076238A4" w14:textId="77777777" w:rsidR="00947F97" w:rsidRDefault="003552EB" w:rsidP="0077728B">
            <w:pPr>
              <w:autoSpaceDE w:val="0"/>
              <w:autoSpaceDN w:val="0"/>
              <w:adjustRightInd w:val="0"/>
              <w:spacing w:line="262" w:lineRule="auto"/>
              <w:ind w:right="491"/>
              <w:rPr>
                <w:rFonts w:ascii="Arial" w:hAnsi="Arial" w:cs="Arial"/>
                <w:sz w:val="21"/>
                <w:szCs w:val="21"/>
              </w:rPr>
            </w:pPr>
            <w:hyperlink r:id="rId27" w:history="1">
              <w:r w:rsidR="00947F97" w:rsidRPr="003F3B95">
                <w:rPr>
                  <w:rStyle w:val="Hyperlink"/>
                  <w:rFonts w:ascii="Arial" w:hAnsi="Arial" w:cs="Arial"/>
                  <w:sz w:val="21"/>
                  <w:szCs w:val="21"/>
                </w:rPr>
                <w:t>sean.davis@rccd.edu</w:t>
              </w:r>
            </w:hyperlink>
          </w:p>
        </w:tc>
      </w:tr>
    </w:tbl>
    <w:p w14:paraId="173DB1E6" w14:textId="77777777" w:rsidR="00947F97" w:rsidRDefault="00947F97" w:rsidP="00947F97">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947F97" w14:paraId="22E6E2B3" w14:textId="77777777" w:rsidTr="0077728B">
        <w:tc>
          <w:tcPr>
            <w:tcW w:w="810" w:type="dxa"/>
            <w:tcBorders>
              <w:top w:val="nil"/>
              <w:left w:val="nil"/>
              <w:bottom w:val="nil"/>
              <w:right w:val="nil"/>
            </w:tcBorders>
          </w:tcPr>
          <w:p w14:paraId="34DE885E" w14:textId="77777777" w:rsidR="00947F97" w:rsidRDefault="00947F97"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8224062" w14:textId="77777777" w:rsidR="00947F97" w:rsidRDefault="00947F97"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350CDF52" w14:textId="77777777" w:rsidR="00947F97" w:rsidRDefault="003552EB" w:rsidP="0077728B">
            <w:pPr>
              <w:autoSpaceDE w:val="0"/>
              <w:autoSpaceDN w:val="0"/>
              <w:adjustRightInd w:val="0"/>
              <w:spacing w:line="262" w:lineRule="auto"/>
              <w:ind w:right="491"/>
              <w:rPr>
                <w:rFonts w:ascii="Arial" w:hAnsi="Arial" w:cs="Arial"/>
                <w:sz w:val="21"/>
                <w:szCs w:val="21"/>
              </w:rPr>
            </w:pPr>
            <w:hyperlink r:id="rId28" w:history="1">
              <w:r w:rsidR="00947F97"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49E01FF6" w14:textId="77777777" w:rsidR="00947F97" w:rsidRDefault="00947F97"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3636EBAC" w14:textId="77777777" w:rsidR="00947F97" w:rsidRDefault="003552EB" w:rsidP="0077728B">
            <w:pPr>
              <w:rPr>
                <w:rFonts w:ascii="Arial" w:hAnsi="Arial" w:cs="Arial"/>
                <w:sz w:val="21"/>
                <w:szCs w:val="21"/>
              </w:rPr>
            </w:pPr>
            <w:hyperlink r:id="rId29" w:history="1">
              <w:r w:rsidR="00947F97" w:rsidRPr="001714E4">
                <w:rPr>
                  <w:rStyle w:val="Hyperlink"/>
                  <w:rFonts w:ascii="Arial" w:hAnsi="Arial" w:cs="Arial"/>
                  <w:sz w:val="21"/>
                  <w:szCs w:val="21"/>
                </w:rPr>
                <w:t>stem@norcocollege.edu</w:t>
              </w:r>
            </w:hyperlink>
          </w:p>
          <w:p w14:paraId="73FBEE03" w14:textId="77777777" w:rsidR="00947F97" w:rsidRPr="00875BCA" w:rsidRDefault="00947F97" w:rsidP="0077728B">
            <w:pPr>
              <w:rPr>
                <w:rFonts w:ascii="Arial" w:hAnsi="Arial" w:cs="Arial"/>
                <w:sz w:val="21"/>
                <w:szCs w:val="21"/>
              </w:rPr>
            </w:pPr>
          </w:p>
        </w:tc>
      </w:tr>
      <w:tr w:rsidR="00947F97" w14:paraId="5AC6ED85" w14:textId="77777777" w:rsidTr="0077728B">
        <w:tc>
          <w:tcPr>
            <w:tcW w:w="810" w:type="dxa"/>
            <w:vMerge w:val="restart"/>
            <w:tcBorders>
              <w:top w:val="nil"/>
              <w:left w:val="nil"/>
              <w:bottom w:val="nil"/>
              <w:right w:val="nil"/>
            </w:tcBorders>
          </w:tcPr>
          <w:p w14:paraId="0E93BF60" w14:textId="77777777" w:rsidR="00947F97" w:rsidRDefault="00947F97"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55219140" w14:textId="77777777" w:rsidR="00947F97" w:rsidRDefault="00947F97" w:rsidP="0077728B">
            <w:pPr>
              <w:autoSpaceDE w:val="0"/>
              <w:autoSpaceDN w:val="0"/>
              <w:adjustRightInd w:val="0"/>
              <w:spacing w:line="262" w:lineRule="auto"/>
              <w:ind w:right="491"/>
              <w:jc w:val="center"/>
              <w:rPr>
                <w:rFonts w:ascii="Wingdings" w:hAnsi="Wingdings" w:cs="Arial"/>
                <w:sz w:val="21"/>
                <w:szCs w:val="21"/>
              </w:rPr>
            </w:pPr>
          </w:p>
          <w:p w14:paraId="03CE3A1E" w14:textId="77777777" w:rsidR="00947F97" w:rsidRDefault="00947F97" w:rsidP="0077728B">
            <w:pPr>
              <w:autoSpaceDE w:val="0"/>
              <w:autoSpaceDN w:val="0"/>
              <w:adjustRightInd w:val="0"/>
              <w:spacing w:line="262" w:lineRule="auto"/>
              <w:ind w:right="491"/>
              <w:jc w:val="center"/>
              <w:rPr>
                <w:rFonts w:ascii="Wingdings" w:hAnsi="Wingdings" w:cs="Arial"/>
                <w:sz w:val="21"/>
                <w:szCs w:val="21"/>
              </w:rPr>
            </w:pPr>
          </w:p>
          <w:p w14:paraId="199839A9" w14:textId="77777777" w:rsidR="00947F97" w:rsidRDefault="00947F97"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7FE8DB09" w14:textId="77777777" w:rsidR="00947F97" w:rsidRDefault="00947F97" w:rsidP="0077728B">
            <w:pPr>
              <w:autoSpaceDE w:val="0"/>
              <w:autoSpaceDN w:val="0"/>
              <w:adjustRightInd w:val="0"/>
              <w:spacing w:line="262" w:lineRule="auto"/>
              <w:ind w:right="491"/>
              <w:jc w:val="center"/>
              <w:rPr>
                <w:rFonts w:ascii="Arial" w:hAnsi="Arial" w:cs="Arial"/>
                <w:sz w:val="21"/>
                <w:szCs w:val="21"/>
              </w:rPr>
            </w:pPr>
          </w:p>
          <w:p w14:paraId="2327F5E3" w14:textId="77777777" w:rsidR="00947F97" w:rsidRDefault="00947F97" w:rsidP="0077728B">
            <w:pPr>
              <w:autoSpaceDE w:val="0"/>
              <w:autoSpaceDN w:val="0"/>
              <w:adjustRightInd w:val="0"/>
              <w:spacing w:line="262" w:lineRule="auto"/>
              <w:ind w:right="491"/>
              <w:jc w:val="center"/>
              <w:rPr>
                <w:rFonts w:ascii="Arial" w:hAnsi="Arial" w:cs="Arial"/>
                <w:sz w:val="21"/>
                <w:szCs w:val="21"/>
              </w:rPr>
            </w:pPr>
          </w:p>
          <w:p w14:paraId="4F10C4A1" w14:textId="77777777" w:rsidR="00947F97" w:rsidRDefault="00947F97" w:rsidP="0077728B">
            <w:pPr>
              <w:autoSpaceDE w:val="0"/>
              <w:autoSpaceDN w:val="0"/>
              <w:adjustRightInd w:val="0"/>
              <w:spacing w:line="262" w:lineRule="auto"/>
              <w:ind w:right="491"/>
              <w:jc w:val="center"/>
              <w:rPr>
                <w:rFonts w:ascii="Arial" w:hAnsi="Arial" w:cs="Arial"/>
                <w:sz w:val="21"/>
                <w:szCs w:val="21"/>
              </w:rPr>
            </w:pPr>
          </w:p>
          <w:p w14:paraId="5154330C" w14:textId="77777777" w:rsidR="00947F97" w:rsidRDefault="00947F97"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2637360B" w14:textId="77777777" w:rsidR="00947F97" w:rsidRDefault="00947F97"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2F20FFF1" w14:textId="77777777" w:rsidR="00947F97" w:rsidRDefault="00947F97"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20078004" w14:textId="77777777" w:rsidR="00947F97" w:rsidRDefault="00947F97"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947F97" w14:paraId="2FACE9EB" w14:textId="77777777" w:rsidTr="0077728B">
        <w:trPr>
          <w:trHeight w:val="1620"/>
        </w:trPr>
        <w:tc>
          <w:tcPr>
            <w:tcW w:w="810" w:type="dxa"/>
            <w:vMerge/>
            <w:tcBorders>
              <w:top w:val="nil"/>
              <w:left w:val="nil"/>
              <w:bottom w:val="nil"/>
              <w:right w:val="nil"/>
            </w:tcBorders>
          </w:tcPr>
          <w:p w14:paraId="1C92FFE1" w14:textId="77777777" w:rsidR="00947F97" w:rsidRDefault="00947F97"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E6F182E" w14:textId="77777777" w:rsidR="00947F97" w:rsidRDefault="00947F97"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16FF7474" w14:textId="77777777" w:rsidR="00947F97" w:rsidRDefault="00947F97" w:rsidP="0077728B">
            <w:pPr>
              <w:autoSpaceDE w:val="0"/>
              <w:autoSpaceDN w:val="0"/>
              <w:adjustRightInd w:val="0"/>
              <w:spacing w:line="262" w:lineRule="auto"/>
              <w:ind w:right="491"/>
              <w:rPr>
                <w:rFonts w:ascii="Arial" w:hAnsi="Arial" w:cs="Arial"/>
                <w:sz w:val="21"/>
                <w:szCs w:val="21"/>
              </w:rPr>
            </w:pPr>
          </w:p>
          <w:p w14:paraId="61235484" w14:textId="77777777" w:rsidR="00947F97" w:rsidRPr="00FD795B" w:rsidRDefault="00947F97"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236E25A5" w14:textId="77777777" w:rsidR="00947F97" w:rsidRPr="00FD795B" w:rsidRDefault="00947F97"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53A6EEAD" w14:textId="77777777" w:rsidR="00947F97" w:rsidRDefault="00947F97"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461F447B" w14:textId="77777777" w:rsidR="00947F97" w:rsidRDefault="00947F97" w:rsidP="0077728B">
            <w:pPr>
              <w:autoSpaceDE w:val="0"/>
              <w:autoSpaceDN w:val="0"/>
              <w:adjustRightInd w:val="0"/>
              <w:spacing w:line="262" w:lineRule="auto"/>
              <w:ind w:right="491"/>
              <w:rPr>
                <w:rFonts w:ascii="Arial" w:hAnsi="Arial" w:cs="Arial"/>
                <w:sz w:val="21"/>
                <w:szCs w:val="21"/>
              </w:rPr>
            </w:pPr>
          </w:p>
          <w:p w14:paraId="3892F029" w14:textId="77777777" w:rsidR="00947F97" w:rsidRDefault="00947F97"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781427B0" w14:textId="77777777" w:rsidR="00947F97" w:rsidRDefault="00947F97"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38438020" w14:textId="77777777" w:rsidR="00947F97" w:rsidRPr="009708BA" w:rsidRDefault="00947F97"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109728C4" w14:textId="77777777" w:rsidR="00947F97" w:rsidRDefault="00947F97"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12039237" w14:textId="77777777" w:rsidR="00947F97" w:rsidRDefault="003552EB" w:rsidP="0077728B">
            <w:pPr>
              <w:autoSpaceDE w:val="0"/>
              <w:autoSpaceDN w:val="0"/>
              <w:adjustRightInd w:val="0"/>
              <w:spacing w:line="262" w:lineRule="auto"/>
              <w:ind w:right="491"/>
              <w:rPr>
                <w:rStyle w:val="Hyperlink"/>
                <w:rFonts w:ascii="Arial" w:hAnsi="Arial" w:cs="Arial"/>
                <w:sz w:val="21"/>
                <w:szCs w:val="21"/>
              </w:rPr>
            </w:pPr>
            <w:hyperlink r:id="rId30" w:history="1">
              <w:r w:rsidR="00947F97" w:rsidRPr="0096624C">
                <w:rPr>
                  <w:rStyle w:val="Hyperlink"/>
                  <w:rFonts w:ascii="Arial" w:hAnsi="Arial" w:cs="Arial"/>
                  <w:sz w:val="21"/>
                  <w:szCs w:val="21"/>
                </w:rPr>
                <w:t>norcotutorial@norcocollege.edu</w:t>
              </w:r>
            </w:hyperlink>
          </w:p>
          <w:p w14:paraId="2E0D057F" w14:textId="77777777" w:rsidR="00947F97" w:rsidRDefault="00947F97" w:rsidP="0077728B">
            <w:pPr>
              <w:autoSpaceDE w:val="0"/>
              <w:autoSpaceDN w:val="0"/>
              <w:adjustRightInd w:val="0"/>
              <w:spacing w:line="262" w:lineRule="auto"/>
              <w:ind w:right="491"/>
              <w:rPr>
                <w:rFonts w:ascii="Arial" w:hAnsi="Arial" w:cs="Arial"/>
                <w:color w:val="FF0000"/>
                <w:sz w:val="21"/>
                <w:szCs w:val="21"/>
              </w:rPr>
            </w:pPr>
          </w:p>
          <w:p w14:paraId="4498B7D9" w14:textId="77777777" w:rsidR="00947F97" w:rsidRDefault="00947F97" w:rsidP="0077728B">
            <w:pPr>
              <w:autoSpaceDE w:val="0"/>
              <w:autoSpaceDN w:val="0"/>
              <w:adjustRightInd w:val="0"/>
              <w:spacing w:line="262" w:lineRule="auto"/>
              <w:ind w:right="491"/>
              <w:rPr>
                <w:rFonts w:ascii="Arial" w:hAnsi="Arial" w:cs="Arial"/>
                <w:sz w:val="21"/>
                <w:szCs w:val="21"/>
              </w:rPr>
            </w:pPr>
          </w:p>
          <w:p w14:paraId="31D1CA16" w14:textId="77777777" w:rsidR="00947F97" w:rsidRDefault="00947F97"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5842880E" w14:textId="77777777" w:rsidR="00947F97" w:rsidRDefault="003552EB" w:rsidP="0077728B">
            <w:pPr>
              <w:autoSpaceDE w:val="0"/>
              <w:autoSpaceDN w:val="0"/>
              <w:adjustRightInd w:val="0"/>
              <w:spacing w:line="262" w:lineRule="auto"/>
              <w:ind w:right="491"/>
              <w:rPr>
                <w:rFonts w:ascii="Arial" w:hAnsi="Arial" w:cs="Arial"/>
                <w:color w:val="FF0000"/>
                <w:sz w:val="21"/>
                <w:szCs w:val="21"/>
              </w:rPr>
            </w:pPr>
            <w:hyperlink r:id="rId31" w:history="1">
              <w:r w:rsidR="00947F97" w:rsidRPr="003F3B95">
                <w:rPr>
                  <w:rStyle w:val="Hyperlink"/>
                  <w:rFonts w:ascii="Arial" w:hAnsi="Arial" w:cs="Arial"/>
                  <w:sz w:val="21"/>
                  <w:szCs w:val="21"/>
                </w:rPr>
                <w:t>jan.muto@norcocollege.edu</w:t>
              </w:r>
            </w:hyperlink>
          </w:p>
          <w:p w14:paraId="0B6A67AB" w14:textId="77777777" w:rsidR="00947F97" w:rsidRDefault="00947F97" w:rsidP="0077728B">
            <w:pPr>
              <w:autoSpaceDE w:val="0"/>
              <w:autoSpaceDN w:val="0"/>
              <w:adjustRightInd w:val="0"/>
              <w:spacing w:line="262" w:lineRule="auto"/>
              <w:ind w:right="491"/>
              <w:rPr>
                <w:rFonts w:ascii="Arial" w:hAnsi="Arial" w:cs="Arial"/>
                <w:color w:val="FF0000"/>
                <w:sz w:val="21"/>
                <w:szCs w:val="21"/>
              </w:rPr>
            </w:pPr>
          </w:p>
          <w:p w14:paraId="0C17B1CA" w14:textId="77777777" w:rsidR="00947F97" w:rsidRDefault="00947F97"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040C3B5F" w14:textId="77777777" w:rsidR="00947F97" w:rsidRDefault="003552EB" w:rsidP="0077728B">
            <w:pPr>
              <w:autoSpaceDE w:val="0"/>
              <w:autoSpaceDN w:val="0"/>
              <w:adjustRightInd w:val="0"/>
              <w:spacing w:line="262" w:lineRule="auto"/>
              <w:ind w:right="491"/>
              <w:rPr>
                <w:rFonts w:ascii="Arial" w:hAnsi="Arial" w:cs="Arial"/>
                <w:color w:val="FF0000"/>
                <w:sz w:val="21"/>
                <w:szCs w:val="21"/>
              </w:rPr>
            </w:pPr>
            <w:hyperlink r:id="rId32" w:history="1">
              <w:r w:rsidR="00947F97" w:rsidRPr="003F3B95">
                <w:rPr>
                  <w:rStyle w:val="Hyperlink"/>
                  <w:rFonts w:ascii="Arial" w:hAnsi="Arial" w:cs="Arial"/>
                  <w:sz w:val="21"/>
                  <w:szCs w:val="21"/>
                </w:rPr>
                <w:t>Gustavo.Oceguera@norcocollege.edu</w:t>
              </w:r>
            </w:hyperlink>
          </w:p>
          <w:p w14:paraId="644E6CB3" w14:textId="77777777" w:rsidR="00947F97" w:rsidRPr="007F22D1" w:rsidRDefault="00947F97" w:rsidP="0077728B">
            <w:pPr>
              <w:autoSpaceDE w:val="0"/>
              <w:autoSpaceDN w:val="0"/>
              <w:adjustRightInd w:val="0"/>
              <w:spacing w:line="262" w:lineRule="auto"/>
              <w:ind w:right="491"/>
              <w:rPr>
                <w:rFonts w:ascii="Arial" w:hAnsi="Arial" w:cs="Arial"/>
                <w:color w:val="FF0000"/>
                <w:sz w:val="21"/>
                <w:szCs w:val="21"/>
              </w:rPr>
            </w:pPr>
          </w:p>
        </w:tc>
      </w:tr>
    </w:tbl>
    <w:p w14:paraId="5DD0DDEF" w14:textId="77777777" w:rsidR="009F456E" w:rsidRPr="00990C50" w:rsidRDefault="009F456E" w:rsidP="009F456E">
      <w:pPr>
        <w:autoSpaceDE w:val="0"/>
        <w:autoSpaceDN w:val="0"/>
        <w:adjustRightInd w:val="0"/>
        <w:spacing w:before="29" w:line="267" w:lineRule="auto"/>
        <w:ind w:right="3007"/>
        <w:rPr>
          <w:rFonts w:cs="Arial"/>
        </w:rPr>
      </w:pPr>
    </w:p>
    <w:p w14:paraId="30DF09B2" w14:textId="77777777" w:rsidR="009F456E" w:rsidRDefault="003552EB" w:rsidP="009F456E">
      <w:pPr>
        <w:widowControl w:val="0"/>
        <w:rPr>
          <w:rFonts w:asciiTheme="minorHAnsi" w:hAnsiTheme="minorHAnsi" w:cs="Arial"/>
          <w:sz w:val="22"/>
          <w:szCs w:val="22"/>
          <w:lang w:val="en-CA"/>
        </w:rPr>
      </w:pPr>
      <w:r>
        <w:rPr>
          <w:rFonts w:asciiTheme="minorHAnsi" w:hAnsiTheme="minorHAnsi" w:cs="Arial"/>
          <w:sz w:val="22"/>
          <w:szCs w:val="22"/>
          <w:lang w:val="en-CA"/>
        </w:rPr>
        <w:pict w14:anchorId="1053A2A7">
          <v:rect id="_x0000_i1028" style="width:0;height:1.5pt" o:hralign="center" o:hrstd="t" o:hr="t" fillcolor="#a0a0a0" stroked="f"/>
        </w:pict>
      </w:r>
    </w:p>
    <w:p w14:paraId="7783AC68" w14:textId="77777777" w:rsidR="009F456E" w:rsidRDefault="009F456E" w:rsidP="009F456E">
      <w:pPr>
        <w:jc w:val="center"/>
        <w:rPr>
          <w:rFonts w:asciiTheme="minorHAnsi" w:hAnsiTheme="minorHAnsi"/>
          <w:b/>
          <w:sz w:val="22"/>
          <w:szCs w:val="22"/>
        </w:rPr>
      </w:pPr>
      <w:r>
        <w:rPr>
          <w:rFonts w:asciiTheme="minorHAnsi" w:hAnsiTheme="minorHAnsi"/>
          <w:b/>
          <w:sz w:val="22"/>
          <w:szCs w:val="22"/>
        </w:rPr>
        <w:t>Especially for online courses</w:t>
      </w:r>
    </w:p>
    <w:p w14:paraId="1179FB35" w14:textId="77777777" w:rsidR="009F456E" w:rsidRDefault="009F456E" w:rsidP="009F456E">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0FA6E99D" w14:textId="77777777" w:rsidR="009F456E" w:rsidRDefault="009F456E" w:rsidP="009F456E">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lastRenderedPageBreak/>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6FA61658" w14:textId="2B12EE7B" w:rsidR="008843CF" w:rsidRPr="008342DE" w:rsidRDefault="008843CF" w:rsidP="008843CF">
      <w:pPr>
        <w:widowControl w:val="0"/>
        <w:rPr>
          <w:rFonts w:asciiTheme="minorHAnsi" w:hAnsiTheme="minorHAnsi"/>
          <w:sz w:val="22"/>
          <w:szCs w:val="22"/>
        </w:rPr>
      </w:pPr>
      <w:r w:rsidRPr="008342DE">
        <w:rPr>
          <w:rFonts w:asciiTheme="minorHAnsi" w:hAnsiTheme="minorHAnsi"/>
          <w:sz w:val="22"/>
          <w:szCs w:val="22"/>
        </w:rPr>
        <w:t xml:space="preserve"> </w:t>
      </w:r>
    </w:p>
    <w:p w14:paraId="51B4143F" w14:textId="77777777" w:rsidR="008843CF" w:rsidRDefault="008843CF" w:rsidP="008843CF">
      <w:pPr>
        <w:rPr>
          <w:rFonts w:asciiTheme="minorHAnsi" w:hAnsiTheme="minorHAnsi"/>
          <w:b/>
          <w:sz w:val="22"/>
          <w:szCs w:val="22"/>
        </w:rPr>
      </w:pPr>
    </w:p>
    <w:p w14:paraId="04798C7B"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460F0B1F"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4A2A863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5C6AEF2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0D656D7C"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0725D803" w14:textId="77777777" w:rsidR="006D547E" w:rsidRDefault="003552EB"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05C89526">
          <v:rect id="_x0000_i1029" style="width:0;height:1.5pt" o:hralign="center" o:hrstd="t" o:hr="t" fillcolor="#a0a0a0" stroked="f"/>
        </w:pict>
      </w:r>
    </w:p>
    <w:p w14:paraId="51DC93C6"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161E04F9"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18B18978"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09159ACB" w14:textId="77777777" w:rsidTr="00925C98">
        <w:trPr>
          <w:trHeight w:val="260"/>
        </w:trPr>
        <w:tc>
          <w:tcPr>
            <w:tcW w:w="1008" w:type="dxa"/>
          </w:tcPr>
          <w:p w14:paraId="6DF37F3B"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3164F4F1"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0E08E2EF" w14:textId="77777777" w:rsidTr="00925C98">
        <w:tc>
          <w:tcPr>
            <w:tcW w:w="1008" w:type="dxa"/>
          </w:tcPr>
          <w:p w14:paraId="1CE01E0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5CED134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2F7E73C7" w14:textId="77777777" w:rsidTr="00925C98">
        <w:tc>
          <w:tcPr>
            <w:tcW w:w="1008" w:type="dxa"/>
          </w:tcPr>
          <w:p w14:paraId="05F6AC6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6340295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4F5C30B3" w14:textId="77777777" w:rsidTr="00925C98">
        <w:tc>
          <w:tcPr>
            <w:tcW w:w="1008" w:type="dxa"/>
          </w:tcPr>
          <w:p w14:paraId="212C613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3E9AAFE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03B30CD9" w14:textId="77777777" w:rsidTr="00925C98">
        <w:tc>
          <w:tcPr>
            <w:tcW w:w="1008" w:type="dxa"/>
          </w:tcPr>
          <w:p w14:paraId="1EC52AC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0D07EA4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323B5321" w14:textId="77777777" w:rsidTr="00925C98">
        <w:tc>
          <w:tcPr>
            <w:tcW w:w="1008" w:type="dxa"/>
          </w:tcPr>
          <w:p w14:paraId="070081A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397AAC9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370A3270" w14:textId="77777777" w:rsidTr="00925C98">
        <w:tc>
          <w:tcPr>
            <w:tcW w:w="1008" w:type="dxa"/>
          </w:tcPr>
          <w:p w14:paraId="28F0D6A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3A67B15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40A62E73" w14:textId="77777777" w:rsidTr="00925C98">
        <w:tc>
          <w:tcPr>
            <w:tcW w:w="1008" w:type="dxa"/>
          </w:tcPr>
          <w:p w14:paraId="1D3DCD8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6701870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49B8D7C5" w14:textId="77777777" w:rsidTr="00925C98">
        <w:tc>
          <w:tcPr>
            <w:tcW w:w="1008" w:type="dxa"/>
          </w:tcPr>
          <w:p w14:paraId="4250C4D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2F9D89B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2720F8B3" w14:textId="77777777" w:rsidTr="00925C98">
        <w:tc>
          <w:tcPr>
            <w:tcW w:w="1008" w:type="dxa"/>
          </w:tcPr>
          <w:p w14:paraId="533A737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046B657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29ED58FD" w14:textId="77777777" w:rsidTr="00925C98">
        <w:tc>
          <w:tcPr>
            <w:tcW w:w="1008" w:type="dxa"/>
          </w:tcPr>
          <w:p w14:paraId="36F1BCC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72E3D84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57C86E86" w14:textId="77777777" w:rsidTr="00925C98">
        <w:tc>
          <w:tcPr>
            <w:tcW w:w="1008" w:type="dxa"/>
          </w:tcPr>
          <w:p w14:paraId="117BAE1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50D35DF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4E9634C8" w14:textId="77777777" w:rsidTr="00925C98">
        <w:tc>
          <w:tcPr>
            <w:tcW w:w="1008" w:type="dxa"/>
          </w:tcPr>
          <w:p w14:paraId="3F44E17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5089B94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06FA7920" w14:textId="77777777" w:rsidTr="00925C98">
        <w:tc>
          <w:tcPr>
            <w:tcW w:w="1008" w:type="dxa"/>
          </w:tcPr>
          <w:p w14:paraId="7373C1E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3AE1E42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062386C4" w14:textId="77777777" w:rsidTr="00925C98">
        <w:tc>
          <w:tcPr>
            <w:tcW w:w="1008" w:type="dxa"/>
          </w:tcPr>
          <w:p w14:paraId="520562A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33A6194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6C44A3DF" w14:textId="77777777" w:rsidTr="00925C98">
        <w:tc>
          <w:tcPr>
            <w:tcW w:w="1008" w:type="dxa"/>
          </w:tcPr>
          <w:p w14:paraId="1BF5D0D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405A88F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204F9ACC"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F7ACF6" w14:textId="77777777" w:rsidR="005F0282" w:rsidRDefault="005F0282">
      <w:pPr>
        <w:spacing w:line="20" w:lineRule="exact"/>
      </w:pPr>
    </w:p>
  </w:endnote>
  <w:endnote w:type="continuationSeparator" w:id="0">
    <w:p w14:paraId="0F63CB8A" w14:textId="77777777" w:rsidR="005F0282" w:rsidRDefault="005F0282">
      <w:r>
        <w:t xml:space="preserve"> </w:t>
      </w:r>
    </w:p>
  </w:endnote>
  <w:endnote w:type="continuationNotice" w:id="1">
    <w:p w14:paraId="206B434A"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AD1A4"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8B9874D"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5F66D" w14:textId="77777777" w:rsidR="005F0282" w:rsidRDefault="005F0282">
      <w:r>
        <w:separator/>
      </w:r>
    </w:p>
  </w:footnote>
  <w:footnote w:type="continuationSeparator" w:id="0">
    <w:p w14:paraId="5813F486"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1CC2CB17" w14:textId="06685B9C" w:rsidR="00E45496" w:rsidRDefault="00E45496">
        <w:pPr>
          <w:pStyle w:val="Header"/>
          <w:jc w:val="right"/>
        </w:pPr>
        <w:r>
          <w:fldChar w:fldCharType="begin"/>
        </w:r>
        <w:r>
          <w:instrText xml:space="preserve"> PAGE   \* MERGEFORMAT </w:instrText>
        </w:r>
        <w:r>
          <w:fldChar w:fldCharType="separate"/>
        </w:r>
        <w:r w:rsidR="003552EB">
          <w:rPr>
            <w:noProof/>
          </w:rPr>
          <w:t>5</w:t>
        </w:r>
        <w:r>
          <w:rPr>
            <w:noProof/>
          </w:rPr>
          <w:fldChar w:fldCharType="end"/>
        </w:r>
      </w:p>
    </w:sdtContent>
  </w:sdt>
  <w:p w14:paraId="77F5F503"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A0E23" w14:textId="77777777" w:rsidR="00E45496" w:rsidRDefault="00E45496" w:rsidP="003B2B24">
    <w:pPr>
      <w:pStyle w:val="Title"/>
      <w:rPr>
        <w:rFonts w:asciiTheme="minorHAnsi" w:hAnsiTheme="minorHAnsi"/>
        <w:b w:val="0"/>
        <w:sz w:val="22"/>
        <w:szCs w:val="22"/>
      </w:rPr>
    </w:pPr>
    <w:r>
      <w:rPr>
        <w:noProof/>
      </w:rPr>
      <w:drawing>
        <wp:inline distT="0" distB="0" distL="0" distR="0" wp14:anchorId="3256BF99" wp14:editId="45012746">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0EBD1515"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06DE7B3B"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202A4D8B"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11ED8F70"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737C06"/>
    <w:multiLevelType w:val="multilevel"/>
    <w:tmpl w:val="90F2F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8E3273"/>
    <w:multiLevelType w:val="multilevel"/>
    <w:tmpl w:val="3D6A6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1"/>
  </w:num>
  <w:num w:numId="4">
    <w:abstractNumId w:val="1"/>
  </w:num>
  <w:num w:numId="5">
    <w:abstractNumId w:val="11"/>
  </w:num>
  <w:num w:numId="6">
    <w:abstractNumId w:val="23"/>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 w:numId="23">
    <w:abstractNumId w:val="2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305A"/>
    <w:rsid w:val="000245D7"/>
    <w:rsid w:val="00030091"/>
    <w:rsid w:val="00034FD8"/>
    <w:rsid w:val="00035BED"/>
    <w:rsid w:val="0005138C"/>
    <w:rsid w:val="000700FB"/>
    <w:rsid w:val="000728D7"/>
    <w:rsid w:val="00081404"/>
    <w:rsid w:val="000826D5"/>
    <w:rsid w:val="00084FE7"/>
    <w:rsid w:val="00090677"/>
    <w:rsid w:val="00091EDF"/>
    <w:rsid w:val="000961BB"/>
    <w:rsid w:val="000A7777"/>
    <w:rsid w:val="000D0373"/>
    <w:rsid w:val="000E03DD"/>
    <w:rsid w:val="000F19FD"/>
    <w:rsid w:val="000F2779"/>
    <w:rsid w:val="00104630"/>
    <w:rsid w:val="00106C06"/>
    <w:rsid w:val="001139D9"/>
    <w:rsid w:val="00113E0E"/>
    <w:rsid w:val="001430F7"/>
    <w:rsid w:val="0015715E"/>
    <w:rsid w:val="00171C5F"/>
    <w:rsid w:val="00173F57"/>
    <w:rsid w:val="00176138"/>
    <w:rsid w:val="001A149E"/>
    <w:rsid w:val="001B3432"/>
    <w:rsid w:val="001B42F4"/>
    <w:rsid w:val="001B4AA6"/>
    <w:rsid w:val="001E2D22"/>
    <w:rsid w:val="001E74A1"/>
    <w:rsid w:val="00210E61"/>
    <w:rsid w:val="00234650"/>
    <w:rsid w:val="002371BD"/>
    <w:rsid w:val="00237FA8"/>
    <w:rsid w:val="00240D1E"/>
    <w:rsid w:val="00242868"/>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52EB"/>
    <w:rsid w:val="003569EB"/>
    <w:rsid w:val="00362E2C"/>
    <w:rsid w:val="00370869"/>
    <w:rsid w:val="003B2B24"/>
    <w:rsid w:val="003B4FBD"/>
    <w:rsid w:val="003B7C10"/>
    <w:rsid w:val="003C287F"/>
    <w:rsid w:val="003C670C"/>
    <w:rsid w:val="003E50ED"/>
    <w:rsid w:val="003E6F39"/>
    <w:rsid w:val="00412944"/>
    <w:rsid w:val="00470251"/>
    <w:rsid w:val="004723B5"/>
    <w:rsid w:val="00472DE3"/>
    <w:rsid w:val="004827ED"/>
    <w:rsid w:val="00483212"/>
    <w:rsid w:val="00486D14"/>
    <w:rsid w:val="00493816"/>
    <w:rsid w:val="004A2FC2"/>
    <w:rsid w:val="004A6465"/>
    <w:rsid w:val="004B0093"/>
    <w:rsid w:val="004B3E49"/>
    <w:rsid w:val="004C4C9A"/>
    <w:rsid w:val="004D7AA2"/>
    <w:rsid w:val="004E0858"/>
    <w:rsid w:val="004F2D0A"/>
    <w:rsid w:val="00504BC1"/>
    <w:rsid w:val="00506D98"/>
    <w:rsid w:val="0051130F"/>
    <w:rsid w:val="005146E4"/>
    <w:rsid w:val="00521AA0"/>
    <w:rsid w:val="005341E6"/>
    <w:rsid w:val="00546D2F"/>
    <w:rsid w:val="0056249A"/>
    <w:rsid w:val="00591A48"/>
    <w:rsid w:val="005A480D"/>
    <w:rsid w:val="005C2B2C"/>
    <w:rsid w:val="005D1734"/>
    <w:rsid w:val="005D4F62"/>
    <w:rsid w:val="005F0282"/>
    <w:rsid w:val="00614D83"/>
    <w:rsid w:val="00624BD7"/>
    <w:rsid w:val="0063190D"/>
    <w:rsid w:val="00645959"/>
    <w:rsid w:val="00667FBA"/>
    <w:rsid w:val="00674E81"/>
    <w:rsid w:val="00680F20"/>
    <w:rsid w:val="00686BE9"/>
    <w:rsid w:val="00692894"/>
    <w:rsid w:val="0069458C"/>
    <w:rsid w:val="006948CB"/>
    <w:rsid w:val="006A7B30"/>
    <w:rsid w:val="006B4FD9"/>
    <w:rsid w:val="006C19A4"/>
    <w:rsid w:val="006D547E"/>
    <w:rsid w:val="006E06BF"/>
    <w:rsid w:val="007073DF"/>
    <w:rsid w:val="00722744"/>
    <w:rsid w:val="00733DA0"/>
    <w:rsid w:val="00737640"/>
    <w:rsid w:val="0074679A"/>
    <w:rsid w:val="00752AE0"/>
    <w:rsid w:val="00755D0C"/>
    <w:rsid w:val="00756DA9"/>
    <w:rsid w:val="0077299F"/>
    <w:rsid w:val="00786342"/>
    <w:rsid w:val="007921FB"/>
    <w:rsid w:val="007C0C2D"/>
    <w:rsid w:val="007E433F"/>
    <w:rsid w:val="007E7A2A"/>
    <w:rsid w:val="007F6C9F"/>
    <w:rsid w:val="00811CA5"/>
    <w:rsid w:val="00831CAA"/>
    <w:rsid w:val="008342DE"/>
    <w:rsid w:val="00855CD1"/>
    <w:rsid w:val="008571E7"/>
    <w:rsid w:val="00870314"/>
    <w:rsid w:val="008755D2"/>
    <w:rsid w:val="008843CF"/>
    <w:rsid w:val="00894000"/>
    <w:rsid w:val="008B5FEB"/>
    <w:rsid w:val="00900292"/>
    <w:rsid w:val="00902EC5"/>
    <w:rsid w:val="00925C98"/>
    <w:rsid w:val="00930C4F"/>
    <w:rsid w:val="00935699"/>
    <w:rsid w:val="00942B20"/>
    <w:rsid w:val="00943C7A"/>
    <w:rsid w:val="00943EFF"/>
    <w:rsid w:val="00947F97"/>
    <w:rsid w:val="009630C1"/>
    <w:rsid w:val="0096568F"/>
    <w:rsid w:val="009909C8"/>
    <w:rsid w:val="00990C50"/>
    <w:rsid w:val="009D14D3"/>
    <w:rsid w:val="009D1F19"/>
    <w:rsid w:val="009E25F0"/>
    <w:rsid w:val="009F456E"/>
    <w:rsid w:val="009F554B"/>
    <w:rsid w:val="00A04A58"/>
    <w:rsid w:val="00A133C6"/>
    <w:rsid w:val="00A409C1"/>
    <w:rsid w:val="00A43A16"/>
    <w:rsid w:val="00A6721E"/>
    <w:rsid w:val="00A70619"/>
    <w:rsid w:val="00A753E8"/>
    <w:rsid w:val="00A834FC"/>
    <w:rsid w:val="00A90E13"/>
    <w:rsid w:val="00A92FB3"/>
    <w:rsid w:val="00A94F16"/>
    <w:rsid w:val="00AA0102"/>
    <w:rsid w:val="00AC78F4"/>
    <w:rsid w:val="00AD4960"/>
    <w:rsid w:val="00AD4B18"/>
    <w:rsid w:val="00AE6550"/>
    <w:rsid w:val="00AF0817"/>
    <w:rsid w:val="00AF1258"/>
    <w:rsid w:val="00B146FE"/>
    <w:rsid w:val="00B17CAB"/>
    <w:rsid w:val="00B21293"/>
    <w:rsid w:val="00B2379C"/>
    <w:rsid w:val="00B27695"/>
    <w:rsid w:val="00B31F78"/>
    <w:rsid w:val="00B511B8"/>
    <w:rsid w:val="00B5135C"/>
    <w:rsid w:val="00B52581"/>
    <w:rsid w:val="00B65E36"/>
    <w:rsid w:val="00B76049"/>
    <w:rsid w:val="00BD04D1"/>
    <w:rsid w:val="00BD15A2"/>
    <w:rsid w:val="00BD6FDF"/>
    <w:rsid w:val="00BE3660"/>
    <w:rsid w:val="00BF2561"/>
    <w:rsid w:val="00BF33BA"/>
    <w:rsid w:val="00C033AF"/>
    <w:rsid w:val="00C0606F"/>
    <w:rsid w:val="00C20362"/>
    <w:rsid w:val="00C376B3"/>
    <w:rsid w:val="00C37705"/>
    <w:rsid w:val="00C41904"/>
    <w:rsid w:val="00C509C5"/>
    <w:rsid w:val="00C566A2"/>
    <w:rsid w:val="00C623DF"/>
    <w:rsid w:val="00C81E2F"/>
    <w:rsid w:val="00C97A73"/>
    <w:rsid w:val="00CA2216"/>
    <w:rsid w:val="00CC49E8"/>
    <w:rsid w:val="00CD1AD6"/>
    <w:rsid w:val="00CD2C20"/>
    <w:rsid w:val="00CD588B"/>
    <w:rsid w:val="00CE0551"/>
    <w:rsid w:val="00CE3057"/>
    <w:rsid w:val="00D073F0"/>
    <w:rsid w:val="00D120C1"/>
    <w:rsid w:val="00D3608E"/>
    <w:rsid w:val="00D5537C"/>
    <w:rsid w:val="00D56023"/>
    <w:rsid w:val="00D67649"/>
    <w:rsid w:val="00D725C6"/>
    <w:rsid w:val="00DA413B"/>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13C6"/>
    <w:rsid w:val="00EB4634"/>
    <w:rsid w:val="00EB6E52"/>
    <w:rsid w:val="00ED7FF3"/>
    <w:rsid w:val="00EF49AB"/>
    <w:rsid w:val="00F05259"/>
    <w:rsid w:val="00F0633C"/>
    <w:rsid w:val="00F06AE2"/>
    <w:rsid w:val="00F10877"/>
    <w:rsid w:val="00F20E29"/>
    <w:rsid w:val="00F23E07"/>
    <w:rsid w:val="00F249CC"/>
    <w:rsid w:val="00F32E42"/>
    <w:rsid w:val="00F346BE"/>
    <w:rsid w:val="00F43A77"/>
    <w:rsid w:val="00F448B6"/>
    <w:rsid w:val="00F47BF7"/>
    <w:rsid w:val="00F66F02"/>
    <w:rsid w:val="00F76A30"/>
    <w:rsid w:val="00FA198D"/>
    <w:rsid w:val="00FA3657"/>
    <w:rsid w:val="00FB4F74"/>
    <w:rsid w:val="00FC5CCD"/>
    <w:rsid w:val="00FC6C27"/>
    <w:rsid w:val="00FE657D"/>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0B173844"/>
  <w15:docId w15:val="{01DC84F6-4ACD-4710-AC3E-91F75018A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9F456E"/>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929865">
      <w:bodyDiv w:val="1"/>
      <w:marLeft w:val="0"/>
      <w:marRight w:val="0"/>
      <w:marTop w:val="0"/>
      <w:marBottom w:val="0"/>
      <w:divBdr>
        <w:top w:val="none" w:sz="0" w:space="0" w:color="auto"/>
        <w:left w:val="none" w:sz="0" w:space="0" w:color="auto"/>
        <w:bottom w:val="none" w:sz="0" w:space="0" w:color="auto"/>
        <w:right w:val="none" w:sz="0" w:space="0" w:color="auto"/>
      </w:divBdr>
      <w:divsChild>
        <w:div w:id="1523013332">
          <w:marLeft w:val="0"/>
          <w:marRight w:val="0"/>
          <w:marTop w:val="0"/>
          <w:marBottom w:val="0"/>
          <w:divBdr>
            <w:top w:val="none" w:sz="0" w:space="0" w:color="auto"/>
            <w:left w:val="none" w:sz="0" w:space="0" w:color="auto"/>
            <w:bottom w:val="single" w:sz="6" w:space="8" w:color="000000"/>
            <w:right w:val="none" w:sz="0" w:space="0" w:color="auto"/>
          </w:divBdr>
        </w:div>
      </w:divsChild>
    </w:div>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05919360">
      <w:bodyDiv w:val="1"/>
      <w:marLeft w:val="0"/>
      <w:marRight w:val="0"/>
      <w:marTop w:val="0"/>
      <w:marBottom w:val="0"/>
      <w:divBdr>
        <w:top w:val="none" w:sz="0" w:space="0" w:color="auto"/>
        <w:left w:val="none" w:sz="0" w:space="0" w:color="auto"/>
        <w:bottom w:val="none" w:sz="0" w:space="0" w:color="auto"/>
        <w:right w:val="none" w:sz="0" w:space="0" w:color="auto"/>
      </w:divBdr>
      <w:divsChild>
        <w:div w:id="538861749">
          <w:marLeft w:val="0"/>
          <w:marRight w:val="0"/>
          <w:marTop w:val="0"/>
          <w:marBottom w:val="0"/>
          <w:divBdr>
            <w:top w:val="none" w:sz="0" w:space="0" w:color="auto"/>
            <w:left w:val="none" w:sz="0" w:space="0" w:color="auto"/>
            <w:bottom w:val="single" w:sz="6" w:space="8" w:color="000000"/>
            <w:right w:val="none" w:sz="0" w:space="0" w:color="auto"/>
          </w:divBdr>
        </w:div>
      </w:divsChild>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4559B-B1C9-45EF-893B-79D08627146B}">
  <ds:schemaRefs>
    <ds:schemaRef ds:uri="http://schemas.microsoft.com/sharepoint/v3"/>
    <ds:schemaRef ds:uri="http://purl.org/dc/terms/"/>
    <ds:schemaRef ds:uri="http://schemas.microsoft.com/office/2006/documentManagement/types"/>
    <ds:schemaRef ds:uri="http://schemas.microsoft.com/office/2006/metadata/properties"/>
    <ds:schemaRef ds:uri="http://www.w3.org/XML/1998/namespace"/>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E89E9810-2F0C-44AE-BD5D-CFCAA99822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723355-23D0-41E3-A249-C42A91E09DA4}">
  <ds:schemaRefs>
    <ds:schemaRef ds:uri="http://schemas.microsoft.com/sharepoint/v3/contenttype/forms"/>
  </ds:schemaRefs>
</ds:datastoreItem>
</file>

<file path=customXml/itemProps4.xml><?xml version="1.0" encoding="utf-8"?>
<ds:datastoreItem xmlns:ds="http://schemas.openxmlformats.org/officeDocument/2006/customXml" ds:itemID="{CFAF6C3E-978D-48CD-A60A-FEF937D1F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1</TotalTime>
  <Pages>5</Pages>
  <Words>1863</Words>
  <Characters>10620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5</cp:revision>
  <cp:lastPrinted>2015-07-21T16:29:00Z</cp:lastPrinted>
  <dcterms:created xsi:type="dcterms:W3CDTF">2019-05-16T21:43:00Z</dcterms:created>
  <dcterms:modified xsi:type="dcterms:W3CDTF">2020-01-30T19:36:00Z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