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31F8C08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28ED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453A684" w14:textId="77777777" w:rsidTr="1D7B672C">
        <w:trPr>
          <w:trHeight w:val="1709"/>
        </w:trPr>
        <w:tc>
          <w:tcPr>
            <w:tcW w:w="11016" w:type="dxa"/>
          </w:tcPr>
          <w:p w14:paraId="0A8B04D5" w14:textId="77777777" w:rsidR="004827ED" w:rsidRDefault="00785D15" w:rsidP="00785D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785D15">
              <w:rPr>
                <w:rFonts w:ascii="Calibri" w:eastAsia="Adobe Song Std L" w:hAnsi="Calibri" w:cs="Angsana New"/>
                <w:b/>
                <w:bCs/>
                <w:lang w:val="en-US"/>
              </w:rPr>
              <w:t>Identify, differentiate, and employ safe and proper use of painting materials distinguishing differences between various painting methods, media, and techniques.</w:t>
            </w:r>
          </w:p>
          <w:p w14:paraId="4386863F" w14:textId="77777777" w:rsidR="00785D15" w:rsidRDefault="00785D15" w:rsidP="00785D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785D15">
              <w:rPr>
                <w:rFonts w:ascii="Calibri" w:eastAsia="Adobe Song Std L" w:hAnsi="Calibri" w:cs="Angsana New"/>
                <w:b/>
                <w:bCs/>
                <w:lang w:val="en-US"/>
              </w:rPr>
              <w:t>Define the properties of color and apply basic color theory; by mixing and matching paint to adjust color as directed in both an observational and objective environment, as well as, in a more elective (expressive or psychological) context, demonstrate the ramifications of color in space.</w:t>
            </w:r>
          </w:p>
          <w:p w14:paraId="54634CCF" w14:textId="77777777" w:rsidR="00785D15" w:rsidRDefault="00785D15" w:rsidP="00785D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785D15">
              <w:rPr>
                <w:rFonts w:ascii="Calibri" w:eastAsia="Adobe Song Std L" w:hAnsi="Calibri" w:cs="Angsana New"/>
                <w:b/>
                <w:bCs/>
                <w:lang w:val="en-US"/>
              </w:rPr>
              <w:t>Plan, compose, and develop a painting to a complete and resolved form, demonstrating good design, creative solutions, the painting process, and expression.</w:t>
            </w:r>
          </w:p>
          <w:p w14:paraId="2AA91E89" w14:textId="49DF4D03" w:rsidR="00785D15" w:rsidRPr="00090677" w:rsidRDefault="00785D15" w:rsidP="00785D1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lang w:val="en-US"/>
              </w:rPr>
            </w:pPr>
            <w:r w:rsidRPr="00785D15">
              <w:rPr>
                <w:rFonts w:ascii="Calibri" w:eastAsia="Adobe Song Std L" w:hAnsi="Calibri" w:cs="Angsana New"/>
                <w:b/>
                <w:bCs/>
                <w:lang w:val="en-US"/>
              </w:rPr>
              <w:t>Examine historical and contemporary developments, methods, trends, materials, paintings, and painters and be able to participate in critique and discussion using appropriate and relevant vocabulary.</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DD72E5"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63B4D7FF" w14:textId="77777777" w:rsidR="006D6212" w:rsidRDefault="006D6212" w:rsidP="006D621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BCF3DD6" w14:textId="77777777" w:rsidR="006D6212" w:rsidRDefault="006D6212" w:rsidP="006D621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83F94F" w14:textId="77777777" w:rsidR="006D6212" w:rsidRDefault="006D6212" w:rsidP="006D621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D6212" w14:paraId="60DED507" w14:textId="77777777" w:rsidTr="00E52711">
        <w:tc>
          <w:tcPr>
            <w:tcW w:w="810" w:type="dxa"/>
            <w:vMerge w:val="restart"/>
            <w:tcBorders>
              <w:top w:val="nil"/>
              <w:left w:val="nil"/>
              <w:bottom w:val="nil"/>
              <w:right w:val="nil"/>
            </w:tcBorders>
          </w:tcPr>
          <w:p w14:paraId="0A0018E1"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C726A9" w14:textId="77777777" w:rsidR="006D6212" w:rsidRDefault="006D6212"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2300B4"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D6212" w14:paraId="05751C76" w14:textId="77777777" w:rsidTr="00E52711">
        <w:tc>
          <w:tcPr>
            <w:tcW w:w="810" w:type="dxa"/>
            <w:vMerge/>
            <w:tcBorders>
              <w:top w:val="nil"/>
              <w:left w:val="nil"/>
              <w:bottom w:val="nil"/>
              <w:right w:val="nil"/>
            </w:tcBorders>
          </w:tcPr>
          <w:p w14:paraId="5F9F4D00"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59E292"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C55F89E"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4" w:history="1">
              <w:r w:rsidR="006D6212" w:rsidRPr="00373D07">
                <w:rPr>
                  <w:rStyle w:val="Hyperlink"/>
                  <w:rFonts w:ascii="Arial" w:hAnsi="Arial" w:cs="Arial"/>
                  <w:sz w:val="21"/>
                  <w:szCs w:val="21"/>
                </w:rPr>
                <w:t>drc@norcocollege.edu</w:t>
              </w:r>
            </w:hyperlink>
          </w:p>
          <w:p w14:paraId="092FAFBA" w14:textId="77777777" w:rsidR="006D6212" w:rsidRDefault="006D6212" w:rsidP="00E52711">
            <w:pPr>
              <w:autoSpaceDE w:val="0"/>
              <w:autoSpaceDN w:val="0"/>
              <w:adjustRightInd w:val="0"/>
              <w:spacing w:line="262" w:lineRule="auto"/>
              <w:ind w:right="491"/>
              <w:rPr>
                <w:rFonts w:ascii="Arial" w:hAnsi="Arial" w:cs="Arial"/>
                <w:sz w:val="21"/>
                <w:szCs w:val="21"/>
              </w:rPr>
            </w:pPr>
          </w:p>
        </w:tc>
      </w:tr>
      <w:tr w:rsidR="006D6212" w14:paraId="4E5E6322" w14:textId="77777777" w:rsidTr="00E52711">
        <w:tc>
          <w:tcPr>
            <w:tcW w:w="810" w:type="dxa"/>
            <w:tcBorders>
              <w:top w:val="nil"/>
              <w:left w:val="nil"/>
              <w:bottom w:val="nil"/>
              <w:right w:val="nil"/>
            </w:tcBorders>
          </w:tcPr>
          <w:p w14:paraId="78D17C95"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A5564B"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CEC3FF5"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D6212" w14:paraId="4B9B8BD6" w14:textId="77777777" w:rsidTr="00E52711">
        <w:tc>
          <w:tcPr>
            <w:tcW w:w="810" w:type="dxa"/>
            <w:tcBorders>
              <w:top w:val="nil"/>
              <w:left w:val="nil"/>
              <w:bottom w:val="nil"/>
              <w:right w:val="nil"/>
            </w:tcBorders>
          </w:tcPr>
          <w:p w14:paraId="160DF3FC" w14:textId="77777777" w:rsidR="006D6212" w:rsidRDefault="006D6212" w:rsidP="00E52711">
            <w:pPr>
              <w:autoSpaceDE w:val="0"/>
              <w:autoSpaceDN w:val="0"/>
              <w:adjustRightInd w:val="0"/>
              <w:spacing w:line="262" w:lineRule="auto"/>
              <w:ind w:right="491"/>
              <w:rPr>
                <w:rFonts w:ascii="Wingdings" w:hAnsi="Wingdings" w:cs="Arial"/>
                <w:sz w:val="21"/>
                <w:szCs w:val="21"/>
              </w:rPr>
            </w:pPr>
          </w:p>
          <w:p w14:paraId="3055BBDA" w14:textId="77777777" w:rsidR="006D6212" w:rsidRDefault="006D6212"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14619A" w14:textId="77777777" w:rsidR="006D6212" w:rsidRPr="003C670C" w:rsidRDefault="006D6212"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CF12EC1"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5" w:history="1">
              <w:r w:rsidR="006D6212" w:rsidRPr="00217201">
                <w:rPr>
                  <w:rStyle w:val="Hyperlink"/>
                  <w:rFonts w:ascii="Arial" w:hAnsi="Arial" w:cs="Arial"/>
                  <w:sz w:val="21"/>
                  <w:szCs w:val="21"/>
                </w:rPr>
                <w:t>veterans.services@norcocollege.edu</w:t>
              </w:r>
            </w:hyperlink>
          </w:p>
        </w:tc>
      </w:tr>
      <w:tr w:rsidR="006D6212" w14:paraId="42225755" w14:textId="77777777" w:rsidTr="00E52711">
        <w:tc>
          <w:tcPr>
            <w:tcW w:w="810" w:type="dxa"/>
            <w:tcBorders>
              <w:top w:val="nil"/>
              <w:left w:val="nil"/>
              <w:bottom w:val="nil"/>
              <w:right w:val="nil"/>
            </w:tcBorders>
          </w:tcPr>
          <w:p w14:paraId="295075F9" w14:textId="77777777" w:rsidR="006D6212" w:rsidRDefault="006D6212"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ECA9426"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CA21C3F"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D6212" w14:paraId="473B9304" w14:textId="77777777" w:rsidTr="00E52711">
        <w:tc>
          <w:tcPr>
            <w:tcW w:w="810" w:type="dxa"/>
            <w:tcBorders>
              <w:top w:val="nil"/>
              <w:left w:val="nil"/>
              <w:bottom w:val="nil"/>
              <w:right w:val="nil"/>
            </w:tcBorders>
          </w:tcPr>
          <w:p w14:paraId="3A7D256E" w14:textId="77777777" w:rsidR="006D6212" w:rsidRDefault="006D6212"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E11C6B9" w14:textId="77777777" w:rsidR="006D6212" w:rsidRPr="003C670C" w:rsidRDefault="006D6212"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B019846"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6" w:history="1">
              <w:r w:rsidR="006D6212" w:rsidRPr="00217201">
                <w:rPr>
                  <w:rStyle w:val="Hyperlink"/>
                  <w:rFonts w:ascii="Arial" w:hAnsi="Arial" w:cs="Arial"/>
                  <w:sz w:val="21"/>
                  <w:szCs w:val="21"/>
                </w:rPr>
                <w:t>hortencia.cuevas@norcocollege.edu</w:t>
              </w:r>
            </w:hyperlink>
          </w:p>
        </w:tc>
      </w:tr>
    </w:tbl>
    <w:p w14:paraId="5383D545" w14:textId="77777777" w:rsidR="006D6212" w:rsidRDefault="006D6212" w:rsidP="006D62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D6212" w14:paraId="16955535" w14:textId="77777777" w:rsidTr="00E52711">
        <w:tc>
          <w:tcPr>
            <w:tcW w:w="810" w:type="dxa"/>
            <w:vMerge w:val="restart"/>
            <w:tcBorders>
              <w:top w:val="nil"/>
              <w:left w:val="nil"/>
              <w:bottom w:val="nil"/>
              <w:right w:val="nil"/>
            </w:tcBorders>
          </w:tcPr>
          <w:p w14:paraId="0399A996"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0B9A16"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D23197C"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D6212" w14:paraId="4CEEF0F4" w14:textId="77777777" w:rsidTr="00E52711">
        <w:tc>
          <w:tcPr>
            <w:tcW w:w="810" w:type="dxa"/>
            <w:vMerge/>
            <w:tcBorders>
              <w:top w:val="nil"/>
              <w:left w:val="nil"/>
              <w:bottom w:val="nil"/>
              <w:right w:val="nil"/>
            </w:tcBorders>
          </w:tcPr>
          <w:p w14:paraId="79F29DB4"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98FF38"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83F8DC"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7" w:history="1">
              <w:r w:rsidR="006D6212" w:rsidRPr="00217201">
                <w:rPr>
                  <w:rStyle w:val="Hyperlink"/>
                  <w:rFonts w:ascii="Arial" w:hAnsi="Arial" w:cs="Arial"/>
                  <w:sz w:val="21"/>
                  <w:szCs w:val="21"/>
                </w:rPr>
                <w:t>eops@norcocollege.edu</w:t>
              </w:r>
            </w:hyperlink>
            <w:r w:rsidR="006D6212">
              <w:rPr>
                <w:rFonts w:ascii="Arial" w:hAnsi="Arial" w:cs="Arial"/>
                <w:sz w:val="21"/>
                <w:szCs w:val="21"/>
              </w:rPr>
              <w:t xml:space="preserve"> </w:t>
            </w:r>
          </w:p>
        </w:tc>
      </w:tr>
    </w:tbl>
    <w:p w14:paraId="059EA31A" w14:textId="77777777" w:rsidR="006D6212" w:rsidRDefault="006D6212" w:rsidP="006D62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D6212" w14:paraId="1618A98E" w14:textId="77777777" w:rsidTr="00E52711">
        <w:tc>
          <w:tcPr>
            <w:tcW w:w="810" w:type="dxa"/>
            <w:vMerge w:val="restart"/>
            <w:tcBorders>
              <w:top w:val="nil"/>
              <w:left w:val="nil"/>
              <w:bottom w:val="nil"/>
              <w:right w:val="nil"/>
            </w:tcBorders>
          </w:tcPr>
          <w:p w14:paraId="31E3C37C"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CF37E1"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D9F5F51"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6D6212" w14:paraId="23D05426" w14:textId="77777777" w:rsidTr="00E52711">
        <w:tc>
          <w:tcPr>
            <w:tcW w:w="810" w:type="dxa"/>
            <w:vMerge/>
            <w:tcBorders>
              <w:top w:val="nil"/>
              <w:left w:val="nil"/>
              <w:bottom w:val="nil"/>
              <w:right w:val="nil"/>
            </w:tcBorders>
          </w:tcPr>
          <w:p w14:paraId="4B2D5B44"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131FC3"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B6506F"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8" w:history="1">
              <w:r w:rsidR="006D6212" w:rsidRPr="00373D07">
                <w:rPr>
                  <w:rStyle w:val="Hyperlink"/>
                  <w:rFonts w:ascii="Arial" w:hAnsi="Arial" w:cs="Arial"/>
                  <w:sz w:val="21"/>
                  <w:szCs w:val="21"/>
                </w:rPr>
                <w:t>norcocalworks@norcocollege.edu</w:t>
              </w:r>
            </w:hyperlink>
          </w:p>
          <w:p w14:paraId="5B388EEF" w14:textId="77777777" w:rsidR="006D6212" w:rsidRDefault="006D6212" w:rsidP="00E52711">
            <w:pPr>
              <w:autoSpaceDE w:val="0"/>
              <w:autoSpaceDN w:val="0"/>
              <w:adjustRightInd w:val="0"/>
              <w:spacing w:line="262" w:lineRule="auto"/>
              <w:ind w:right="491"/>
              <w:rPr>
                <w:rFonts w:ascii="Arial" w:hAnsi="Arial" w:cs="Arial"/>
                <w:sz w:val="21"/>
                <w:szCs w:val="21"/>
              </w:rPr>
            </w:pPr>
          </w:p>
        </w:tc>
      </w:tr>
    </w:tbl>
    <w:p w14:paraId="0A38E9CF" w14:textId="77777777" w:rsidR="006D6212" w:rsidRDefault="006D6212" w:rsidP="006D62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D6212" w14:paraId="1A0C9E11" w14:textId="77777777" w:rsidTr="00E52711">
        <w:tc>
          <w:tcPr>
            <w:tcW w:w="810" w:type="dxa"/>
            <w:vMerge w:val="restart"/>
            <w:tcBorders>
              <w:top w:val="nil"/>
              <w:left w:val="nil"/>
              <w:bottom w:val="nil"/>
              <w:right w:val="nil"/>
            </w:tcBorders>
          </w:tcPr>
          <w:p w14:paraId="446E5FEC"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62C3A3"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CF83B6D"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D6212" w14:paraId="5D3C834A" w14:textId="77777777" w:rsidTr="00E52711">
        <w:tc>
          <w:tcPr>
            <w:tcW w:w="810" w:type="dxa"/>
            <w:vMerge/>
            <w:tcBorders>
              <w:top w:val="nil"/>
              <w:left w:val="nil"/>
              <w:bottom w:val="nil"/>
              <w:right w:val="nil"/>
            </w:tcBorders>
          </w:tcPr>
          <w:p w14:paraId="7118A101"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E5915B"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A0642C5"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19" w:history="1">
              <w:r w:rsidR="006D6212" w:rsidRPr="00217201">
                <w:rPr>
                  <w:rStyle w:val="Hyperlink"/>
                  <w:rFonts w:ascii="Arial" w:hAnsi="Arial" w:cs="Arial"/>
                  <w:sz w:val="21"/>
                  <w:szCs w:val="21"/>
                </w:rPr>
                <w:t>lrc@norcocollege.edu</w:t>
              </w:r>
            </w:hyperlink>
            <w:r w:rsidR="006D6212">
              <w:rPr>
                <w:rFonts w:ascii="Arial" w:hAnsi="Arial" w:cs="Arial"/>
                <w:sz w:val="21"/>
                <w:szCs w:val="21"/>
              </w:rPr>
              <w:t xml:space="preserve"> </w:t>
            </w:r>
          </w:p>
        </w:tc>
      </w:tr>
    </w:tbl>
    <w:p w14:paraId="7585944F" w14:textId="77777777" w:rsidR="006D6212" w:rsidRDefault="006D6212" w:rsidP="006D621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D6212" w14:paraId="2DADB5A8" w14:textId="77777777" w:rsidTr="00E52711">
        <w:tc>
          <w:tcPr>
            <w:tcW w:w="810" w:type="dxa"/>
            <w:vMerge w:val="restart"/>
            <w:tcBorders>
              <w:top w:val="nil"/>
              <w:left w:val="nil"/>
              <w:bottom w:val="nil"/>
              <w:right w:val="nil"/>
            </w:tcBorders>
          </w:tcPr>
          <w:p w14:paraId="20978028"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F1C2FE8"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766CC05"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D6212" w14:paraId="183F14BA" w14:textId="77777777" w:rsidTr="00E52711">
        <w:tc>
          <w:tcPr>
            <w:tcW w:w="810" w:type="dxa"/>
            <w:vMerge/>
            <w:tcBorders>
              <w:top w:val="nil"/>
              <w:left w:val="nil"/>
              <w:bottom w:val="nil"/>
              <w:right w:val="nil"/>
            </w:tcBorders>
          </w:tcPr>
          <w:p w14:paraId="7C1EBFB3"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2AD35C8" w14:textId="77777777" w:rsidR="006D6212" w:rsidRDefault="006D6212"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F507F6"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20" w:history="1">
              <w:r w:rsidR="006D6212" w:rsidRPr="00217201">
                <w:rPr>
                  <w:rStyle w:val="Hyperlink"/>
                  <w:rFonts w:ascii="Arial" w:hAnsi="Arial" w:cs="Arial"/>
                  <w:sz w:val="21"/>
                  <w:szCs w:val="21"/>
                </w:rPr>
                <w:t>lisa.mcallister@norcocollege.edu</w:t>
              </w:r>
            </w:hyperlink>
            <w:r w:rsidR="006D6212">
              <w:rPr>
                <w:rFonts w:ascii="Arial" w:hAnsi="Arial" w:cs="Arial"/>
                <w:sz w:val="21"/>
                <w:szCs w:val="21"/>
              </w:rPr>
              <w:t xml:space="preserve"> </w:t>
            </w:r>
          </w:p>
        </w:tc>
      </w:tr>
    </w:tbl>
    <w:p w14:paraId="470AEB6D" w14:textId="77777777" w:rsidR="006D6212" w:rsidRDefault="006D6212" w:rsidP="006D621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D6212" w14:paraId="0F1887DD" w14:textId="77777777" w:rsidTr="00E52711">
        <w:tc>
          <w:tcPr>
            <w:tcW w:w="810" w:type="dxa"/>
            <w:vMerge w:val="restart"/>
            <w:tcBorders>
              <w:top w:val="nil"/>
              <w:left w:val="nil"/>
              <w:bottom w:val="nil"/>
              <w:right w:val="nil"/>
            </w:tcBorders>
          </w:tcPr>
          <w:p w14:paraId="08F695DC" w14:textId="77777777" w:rsidR="006D6212" w:rsidRDefault="006D6212"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DFC38E"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15E05FE"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D6212" w14:paraId="7A683A21" w14:textId="77777777" w:rsidTr="00E52711">
        <w:tc>
          <w:tcPr>
            <w:tcW w:w="810" w:type="dxa"/>
            <w:vMerge/>
            <w:tcBorders>
              <w:top w:val="nil"/>
              <w:left w:val="nil"/>
              <w:bottom w:val="nil"/>
              <w:right w:val="nil"/>
            </w:tcBorders>
          </w:tcPr>
          <w:p w14:paraId="3B20F1AB" w14:textId="77777777" w:rsidR="006D6212" w:rsidRDefault="006D6212"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E3FDEE" w14:textId="77777777" w:rsidR="006D6212" w:rsidRDefault="006D6212"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A917CA9" w14:textId="77777777" w:rsidR="006D6212" w:rsidRDefault="00DD72E5" w:rsidP="00E52711">
            <w:pPr>
              <w:autoSpaceDE w:val="0"/>
              <w:autoSpaceDN w:val="0"/>
              <w:adjustRightInd w:val="0"/>
              <w:spacing w:line="262" w:lineRule="auto"/>
              <w:ind w:right="491"/>
              <w:rPr>
                <w:rFonts w:ascii="Arial" w:hAnsi="Arial" w:cs="Arial"/>
                <w:sz w:val="21"/>
                <w:szCs w:val="21"/>
              </w:rPr>
            </w:pPr>
            <w:hyperlink r:id="rId21" w:history="1">
              <w:r w:rsidR="006D6212" w:rsidRPr="003F3B95">
                <w:rPr>
                  <w:rStyle w:val="Hyperlink"/>
                  <w:rFonts w:ascii="Arial" w:hAnsi="Arial" w:cs="Arial"/>
                  <w:sz w:val="21"/>
                  <w:szCs w:val="21"/>
                </w:rPr>
                <w:t>studentfinancialservices@norcocollege.edu</w:t>
              </w:r>
            </w:hyperlink>
          </w:p>
        </w:tc>
      </w:tr>
    </w:tbl>
    <w:p w14:paraId="0B8B02EC" w14:textId="77777777" w:rsidR="006D6212" w:rsidRDefault="006D6212" w:rsidP="006D6212">
      <w:pPr>
        <w:autoSpaceDE w:val="0"/>
        <w:autoSpaceDN w:val="0"/>
        <w:adjustRightInd w:val="0"/>
        <w:spacing w:before="5" w:line="130" w:lineRule="exact"/>
        <w:rPr>
          <w:rFonts w:ascii="Arial" w:hAnsi="Arial" w:cs="Arial"/>
          <w:color w:val="000000"/>
          <w:sz w:val="13"/>
          <w:szCs w:val="13"/>
        </w:rPr>
      </w:pPr>
    </w:p>
    <w:p w14:paraId="6EFBBFD2" w14:textId="77777777" w:rsidR="006D6212" w:rsidRDefault="006D6212" w:rsidP="006D621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FABBF2" w14:textId="77777777" w:rsidR="006D6212" w:rsidRDefault="006D6212" w:rsidP="006D621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D72E5" w14:paraId="01C105CD" w14:textId="77777777" w:rsidTr="0077728B">
        <w:tc>
          <w:tcPr>
            <w:tcW w:w="810" w:type="dxa"/>
            <w:vMerge w:val="restart"/>
            <w:tcBorders>
              <w:top w:val="nil"/>
              <w:left w:val="nil"/>
              <w:bottom w:val="nil"/>
              <w:right w:val="nil"/>
            </w:tcBorders>
          </w:tcPr>
          <w:p w14:paraId="494E1D9B"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D2AEE8"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18CCDD4"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D72E5" w14:paraId="32A9DEBC" w14:textId="77777777" w:rsidTr="0077728B">
        <w:tc>
          <w:tcPr>
            <w:tcW w:w="810" w:type="dxa"/>
            <w:vMerge/>
            <w:tcBorders>
              <w:top w:val="nil"/>
              <w:left w:val="nil"/>
              <w:bottom w:val="nil"/>
              <w:right w:val="nil"/>
            </w:tcBorders>
          </w:tcPr>
          <w:p w14:paraId="65083D65" w14:textId="77777777" w:rsidR="00DD72E5" w:rsidRDefault="00DD72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28472E"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C3F6104" w14:textId="77777777" w:rsidR="00DD72E5" w:rsidRDefault="00DD72E5"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6799DDB" w14:textId="77777777" w:rsidR="00DD72E5" w:rsidRDefault="00DD72E5" w:rsidP="0077728B">
            <w:pPr>
              <w:autoSpaceDE w:val="0"/>
              <w:autoSpaceDN w:val="0"/>
              <w:adjustRightInd w:val="0"/>
              <w:spacing w:line="262" w:lineRule="auto"/>
              <w:ind w:right="491"/>
              <w:rPr>
                <w:rFonts w:ascii="Arial" w:hAnsi="Arial" w:cs="Arial"/>
                <w:sz w:val="21"/>
                <w:szCs w:val="21"/>
              </w:rPr>
            </w:pPr>
          </w:p>
        </w:tc>
      </w:tr>
      <w:tr w:rsidR="00DD72E5" w14:paraId="3530F374" w14:textId="77777777" w:rsidTr="0077728B">
        <w:tc>
          <w:tcPr>
            <w:tcW w:w="810" w:type="dxa"/>
            <w:tcBorders>
              <w:top w:val="nil"/>
              <w:left w:val="nil"/>
              <w:bottom w:val="nil"/>
              <w:right w:val="nil"/>
            </w:tcBorders>
          </w:tcPr>
          <w:p w14:paraId="39D295A8"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C4332F"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7EC7428" w14:textId="77777777" w:rsidR="00DD72E5" w:rsidRPr="003D4B26" w:rsidRDefault="00DD72E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D72E5" w14:paraId="15144317" w14:textId="77777777" w:rsidTr="0077728B">
        <w:tc>
          <w:tcPr>
            <w:tcW w:w="810" w:type="dxa"/>
            <w:tcBorders>
              <w:top w:val="nil"/>
              <w:left w:val="nil"/>
              <w:bottom w:val="nil"/>
              <w:right w:val="nil"/>
            </w:tcBorders>
          </w:tcPr>
          <w:p w14:paraId="31F88993" w14:textId="77777777" w:rsidR="00DD72E5" w:rsidRDefault="00DD72E5" w:rsidP="0077728B">
            <w:pPr>
              <w:autoSpaceDE w:val="0"/>
              <w:autoSpaceDN w:val="0"/>
              <w:adjustRightInd w:val="0"/>
              <w:spacing w:line="262" w:lineRule="auto"/>
              <w:ind w:right="491"/>
              <w:rPr>
                <w:rFonts w:ascii="Wingdings" w:hAnsi="Wingdings" w:cs="Arial"/>
                <w:sz w:val="21"/>
                <w:szCs w:val="21"/>
              </w:rPr>
            </w:pPr>
          </w:p>
          <w:p w14:paraId="26C29D7A" w14:textId="77777777" w:rsidR="00DD72E5" w:rsidRDefault="00DD72E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201954" w14:textId="77777777" w:rsidR="00DD72E5" w:rsidRPr="003D4B26" w:rsidRDefault="00DD72E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1787458" w14:textId="77777777" w:rsidR="00DD72E5" w:rsidRDefault="00DD72E5"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D72E5" w14:paraId="580AEA7D" w14:textId="77777777" w:rsidTr="0077728B">
        <w:tc>
          <w:tcPr>
            <w:tcW w:w="810" w:type="dxa"/>
            <w:tcBorders>
              <w:top w:val="nil"/>
              <w:left w:val="nil"/>
              <w:bottom w:val="nil"/>
              <w:right w:val="nil"/>
            </w:tcBorders>
          </w:tcPr>
          <w:p w14:paraId="455E8B24" w14:textId="77777777" w:rsidR="00DD72E5" w:rsidRDefault="00DD72E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70CD059"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A1D23B" w14:textId="77777777" w:rsidR="00DD72E5" w:rsidRPr="003D4B26" w:rsidRDefault="00DD72E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D72E5" w14:paraId="3B682A31" w14:textId="77777777" w:rsidTr="0077728B">
        <w:tc>
          <w:tcPr>
            <w:tcW w:w="810" w:type="dxa"/>
            <w:tcBorders>
              <w:top w:val="nil"/>
              <w:left w:val="nil"/>
              <w:bottom w:val="nil"/>
              <w:right w:val="nil"/>
            </w:tcBorders>
          </w:tcPr>
          <w:p w14:paraId="35D29B12" w14:textId="77777777" w:rsidR="00DD72E5" w:rsidRDefault="00DD72E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93DD53" w14:textId="77777777" w:rsidR="00DD72E5" w:rsidRPr="0063736B" w:rsidRDefault="00DD72E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29EA68D" w14:textId="77777777" w:rsidR="00DD72E5" w:rsidRDefault="00DD72E5"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62771C5" w14:textId="77777777" w:rsidR="00DD72E5" w:rsidRDefault="00DD72E5" w:rsidP="00DD72E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72E5" w14:paraId="695462C7" w14:textId="77777777" w:rsidTr="0077728B">
        <w:tc>
          <w:tcPr>
            <w:tcW w:w="810" w:type="dxa"/>
            <w:vMerge w:val="restart"/>
            <w:tcBorders>
              <w:top w:val="nil"/>
              <w:left w:val="nil"/>
              <w:bottom w:val="nil"/>
              <w:right w:val="nil"/>
            </w:tcBorders>
          </w:tcPr>
          <w:p w14:paraId="52444F7B"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1AA1560"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p>
          <w:p w14:paraId="1502C8BD"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p>
          <w:p w14:paraId="26DBAB5E" w14:textId="77777777" w:rsidR="00DD72E5" w:rsidRDefault="00DD72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49EB2C"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2CFCF67"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D72E5" w14:paraId="0515C560" w14:textId="77777777" w:rsidTr="0077728B">
        <w:tc>
          <w:tcPr>
            <w:tcW w:w="810" w:type="dxa"/>
            <w:vMerge/>
            <w:tcBorders>
              <w:top w:val="nil"/>
              <w:left w:val="nil"/>
              <w:bottom w:val="nil"/>
              <w:right w:val="nil"/>
            </w:tcBorders>
          </w:tcPr>
          <w:p w14:paraId="655E6D9E" w14:textId="77777777" w:rsidR="00DD72E5" w:rsidRDefault="00DD72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A033DE" w14:textId="77777777" w:rsidR="00DD72E5" w:rsidRDefault="00DD72E5" w:rsidP="0077728B">
            <w:pPr>
              <w:autoSpaceDE w:val="0"/>
              <w:autoSpaceDN w:val="0"/>
              <w:adjustRightInd w:val="0"/>
              <w:spacing w:line="262" w:lineRule="auto"/>
              <w:ind w:right="491"/>
              <w:rPr>
                <w:rFonts w:ascii="Arial" w:hAnsi="Arial" w:cs="Arial"/>
                <w:sz w:val="21"/>
                <w:szCs w:val="21"/>
              </w:rPr>
            </w:pPr>
          </w:p>
          <w:p w14:paraId="06F2B3F4" w14:textId="77777777" w:rsidR="00DD72E5" w:rsidRDefault="00DD72E5" w:rsidP="0077728B">
            <w:pPr>
              <w:autoSpaceDE w:val="0"/>
              <w:autoSpaceDN w:val="0"/>
              <w:adjustRightInd w:val="0"/>
              <w:spacing w:line="262" w:lineRule="auto"/>
              <w:ind w:right="491"/>
              <w:rPr>
                <w:rFonts w:ascii="Arial" w:hAnsi="Arial" w:cs="Arial"/>
                <w:sz w:val="21"/>
                <w:szCs w:val="21"/>
              </w:rPr>
            </w:pPr>
          </w:p>
          <w:p w14:paraId="27EE4520" w14:textId="77777777" w:rsidR="00DD72E5" w:rsidRPr="00C60F9F" w:rsidRDefault="00DD72E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ADE99EA" w14:textId="77777777" w:rsidR="00DD72E5" w:rsidRDefault="00DD72E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8C3962D" w14:textId="77777777" w:rsidR="00DD72E5" w:rsidRDefault="00DD72E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265130B" w14:textId="77777777" w:rsidR="00DD72E5" w:rsidRDefault="00DD72E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A98468A" w14:textId="77777777" w:rsidR="00DD72E5" w:rsidRDefault="00DD72E5" w:rsidP="0077728B">
            <w:pPr>
              <w:autoSpaceDE w:val="0"/>
              <w:autoSpaceDN w:val="0"/>
              <w:adjustRightInd w:val="0"/>
              <w:spacing w:line="262" w:lineRule="auto"/>
              <w:ind w:right="491"/>
              <w:rPr>
                <w:rFonts w:ascii="Arial" w:hAnsi="Arial" w:cs="Arial"/>
                <w:sz w:val="21"/>
                <w:szCs w:val="21"/>
              </w:rPr>
            </w:pPr>
          </w:p>
          <w:p w14:paraId="4ED70927"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A870206" w14:textId="77777777" w:rsidR="00DD72E5" w:rsidRPr="00C60F9F" w:rsidRDefault="00DD72E5"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18656664" w14:textId="77777777" w:rsidR="00DD72E5" w:rsidRPr="0063736B" w:rsidRDefault="00DD72E5" w:rsidP="0077728B">
            <w:pPr>
              <w:autoSpaceDE w:val="0"/>
              <w:autoSpaceDN w:val="0"/>
              <w:adjustRightInd w:val="0"/>
              <w:spacing w:line="262" w:lineRule="auto"/>
              <w:ind w:right="491"/>
              <w:rPr>
                <w:rFonts w:ascii="Arial" w:hAnsi="Arial" w:cs="Arial"/>
                <w:sz w:val="21"/>
                <w:szCs w:val="21"/>
              </w:rPr>
            </w:pPr>
          </w:p>
        </w:tc>
      </w:tr>
      <w:tr w:rsidR="00DD72E5" w14:paraId="14A71E26" w14:textId="77777777" w:rsidTr="0077728B">
        <w:tc>
          <w:tcPr>
            <w:tcW w:w="810" w:type="dxa"/>
            <w:vMerge w:val="restart"/>
            <w:tcBorders>
              <w:top w:val="nil"/>
              <w:left w:val="nil"/>
              <w:bottom w:val="nil"/>
              <w:right w:val="nil"/>
            </w:tcBorders>
          </w:tcPr>
          <w:p w14:paraId="2F41AC72" w14:textId="77777777" w:rsidR="00DD72E5" w:rsidRDefault="00DD72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817094"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1C8851A"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D72E5" w14:paraId="04219C90" w14:textId="77777777" w:rsidTr="0077728B">
        <w:trPr>
          <w:trHeight w:val="252"/>
        </w:trPr>
        <w:tc>
          <w:tcPr>
            <w:tcW w:w="810" w:type="dxa"/>
            <w:vMerge/>
            <w:tcBorders>
              <w:top w:val="nil"/>
              <w:left w:val="nil"/>
              <w:bottom w:val="nil"/>
              <w:right w:val="nil"/>
            </w:tcBorders>
          </w:tcPr>
          <w:p w14:paraId="6A3C5A44" w14:textId="77777777" w:rsidR="00DD72E5" w:rsidRDefault="00DD72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FC0F7" w14:textId="77777777" w:rsidR="00DD72E5" w:rsidRPr="003D4B26" w:rsidRDefault="00DD72E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C7A8A89" w14:textId="77777777" w:rsidR="00DD72E5" w:rsidRDefault="00DD72E5"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87FFE48" w14:textId="77777777" w:rsidR="00DD72E5" w:rsidRDefault="00DD72E5" w:rsidP="00DD72E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D72E5" w14:paraId="03E8CA2D" w14:textId="77777777" w:rsidTr="0077728B">
        <w:tc>
          <w:tcPr>
            <w:tcW w:w="810" w:type="dxa"/>
            <w:tcBorders>
              <w:top w:val="nil"/>
              <w:left w:val="nil"/>
              <w:bottom w:val="nil"/>
              <w:right w:val="nil"/>
            </w:tcBorders>
          </w:tcPr>
          <w:p w14:paraId="014ACBF4" w14:textId="77777777" w:rsidR="00DD72E5" w:rsidRDefault="00DD72E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F012B" w14:textId="77777777" w:rsidR="00DD72E5" w:rsidRDefault="00DD72E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C5CAAEE" w14:textId="77777777" w:rsidR="00DD72E5" w:rsidRDefault="00DD72E5"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A166FC7"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9CAD22D" w14:textId="77777777" w:rsidR="00DD72E5" w:rsidRDefault="00DD72E5"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4EDDA9F" w14:textId="77777777" w:rsidR="00DD72E5" w:rsidRPr="00875BCA" w:rsidRDefault="00DD72E5" w:rsidP="0077728B">
            <w:pPr>
              <w:rPr>
                <w:rFonts w:ascii="Arial" w:hAnsi="Arial" w:cs="Arial"/>
                <w:sz w:val="21"/>
                <w:szCs w:val="21"/>
              </w:rPr>
            </w:pPr>
          </w:p>
        </w:tc>
      </w:tr>
      <w:tr w:rsidR="00DD72E5" w14:paraId="0714FF0B" w14:textId="77777777" w:rsidTr="0077728B">
        <w:tc>
          <w:tcPr>
            <w:tcW w:w="810" w:type="dxa"/>
            <w:vMerge w:val="restart"/>
            <w:tcBorders>
              <w:top w:val="nil"/>
              <w:left w:val="nil"/>
              <w:bottom w:val="nil"/>
              <w:right w:val="nil"/>
            </w:tcBorders>
          </w:tcPr>
          <w:p w14:paraId="14A0CD9B"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7FC820E"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p>
          <w:p w14:paraId="2D164F9E"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p>
          <w:p w14:paraId="4BF9360B"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9B0F13" w14:textId="77777777" w:rsidR="00DD72E5" w:rsidRDefault="00DD72E5" w:rsidP="0077728B">
            <w:pPr>
              <w:autoSpaceDE w:val="0"/>
              <w:autoSpaceDN w:val="0"/>
              <w:adjustRightInd w:val="0"/>
              <w:spacing w:line="262" w:lineRule="auto"/>
              <w:ind w:right="491"/>
              <w:jc w:val="center"/>
              <w:rPr>
                <w:rFonts w:ascii="Arial" w:hAnsi="Arial" w:cs="Arial"/>
                <w:sz w:val="21"/>
                <w:szCs w:val="21"/>
              </w:rPr>
            </w:pPr>
          </w:p>
          <w:p w14:paraId="019E25E5" w14:textId="77777777" w:rsidR="00DD72E5" w:rsidRDefault="00DD72E5" w:rsidP="0077728B">
            <w:pPr>
              <w:autoSpaceDE w:val="0"/>
              <w:autoSpaceDN w:val="0"/>
              <w:adjustRightInd w:val="0"/>
              <w:spacing w:line="262" w:lineRule="auto"/>
              <w:ind w:right="491"/>
              <w:jc w:val="center"/>
              <w:rPr>
                <w:rFonts w:ascii="Arial" w:hAnsi="Arial" w:cs="Arial"/>
                <w:sz w:val="21"/>
                <w:szCs w:val="21"/>
              </w:rPr>
            </w:pPr>
          </w:p>
          <w:p w14:paraId="2B207B70" w14:textId="77777777" w:rsidR="00DD72E5" w:rsidRDefault="00DD72E5" w:rsidP="0077728B">
            <w:pPr>
              <w:autoSpaceDE w:val="0"/>
              <w:autoSpaceDN w:val="0"/>
              <w:adjustRightInd w:val="0"/>
              <w:spacing w:line="262" w:lineRule="auto"/>
              <w:ind w:right="491"/>
              <w:jc w:val="center"/>
              <w:rPr>
                <w:rFonts w:ascii="Arial" w:hAnsi="Arial" w:cs="Arial"/>
                <w:sz w:val="21"/>
                <w:szCs w:val="21"/>
              </w:rPr>
            </w:pPr>
          </w:p>
          <w:p w14:paraId="182C48D7" w14:textId="77777777" w:rsidR="00DD72E5" w:rsidRDefault="00DD72E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F31437" w14:textId="77777777" w:rsidR="00DD72E5" w:rsidRDefault="00DD72E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95B7BB5" w14:textId="77777777" w:rsidR="00DD72E5" w:rsidRDefault="00DD72E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5A5720C"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D72E5" w14:paraId="3086558F" w14:textId="77777777" w:rsidTr="0077728B">
        <w:trPr>
          <w:trHeight w:val="1620"/>
        </w:trPr>
        <w:tc>
          <w:tcPr>
            <w:tcW w:w="810" w:type="dxa"/>
            <w:vMerge/>
            <w:tcBorders>
              <w:top w:val="nil"/>
              <w:left w:val="nil"/>
              <w:bottom w:val="nil"/>
              <w:right w:val="nil"/>
            </w:tcBorders>
          </w:tcPr>
          <w:p w14:paraId="4B8903D0" w14:textId="77777777" w:rsidR="00DD72E5" w:rsidRDefault="00DD72E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6432F4" w14:textId="77777777" w:rsidR="00DD72E5" w:rsidRDefault="00DD72E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903A62A" w14:textId="77777777" w:rsidR="00DD72E5" w:rsidRDefault="00DD72E5" w:rsidP="0077728B">
            <w:pPr>
              <w:autoSpaceDE w:val="0"/>
              <w:autoSpaceDN w:val="0"/>
              <w:adjustRightInd w:val="0"/>
              <w:spacing w:line="262" w:lineRule="auto"/>
              <w:ind w:right="491"/>
              <w:rPr>
                <w:rFonts w:ascii="Arial" w:hAnsi="Arial" w:cs="Arial"/>
                <w:sz w:val="21"/>
                <w:szCs w:val="21"/>
              </w:rPr>
            </w:pPr>
          </w:p>
          <w:p w14:paraId="5C0A65D5" w14:textId="77777777" w:rsidR="00DD72E5" w:rsidRPr="00FD795B" w:rsidRDefault="00DD72E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5F18EA6" w14:textId="77777777" w:rsidR="00DD72E5" w:rsidRPr="00FD795B" w:rsidRDefault="00DD72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EFA29DA" w14:textId="77777777" w:rsidR="00DD72E5" w:rsidRDefault="00DD72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E248F34" w14:textId="77777777" w:rsidR="00DD72E5" w:rsidRDefault="00DD72E5" w:rsidP="0077728B">
            <w:pPr>
              <w:autoSpaceDE w:val="0"/>
              <w:autoSpaceDN w:val="0"/>
              <w:adjustRightInd w:val="0"/>
              <w:spacing w:line="262" w:lineRule="auto"/>
              <w:ind w:right="491"/>
              <w:rPr>
                <w:rFonts w:ascii="Arial" w:hAnsi="Arial" w:cs="Arial"/>
                <w:sz w:val="21"/>
                <w:szCs w:val="21"/>
              </w:rPr>
            </w:pPr>
          </w:p>
          <w:p w14:paraId="2B966CDF" w14:textId="77777777" w:rsidR="00DD72E5" w:rsidRDefault="00DD72E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4DB7C94" w14:textId="77777777" w:rsidR="00DD72E5" w:rsidRDefault="00DD72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347243D" w14:textId="77777777" w:rsidR="00DD72E5" w:rsidRPr="009708BA" w:rsidRDefault="00DD72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B461645" w14:textId="77777777" w:rsidR="00DD72E5" w:rsidRDefault="00DD72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AD1344D" w14:textId="77777777" w:rsidR="00DD72E5" w:rsidRDefault="00DD72E5"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6D042A5" w14:textId="77777777" w:rsidR="00DD72E5" w:rsidRDefault="00DD72E5" w:rsidP="0077728B">
            <w:pPr>
              <w:autoSpaceDE w:val="0"/>
              <w:autoSpaceDN w:val="0"/>
              <w:adjustRightInd w:val="0"/>
              <w:spacing w:line="262" w:lineRule="auto"/>
              <w:ind w:right="491"/>
              <w:rPr>
                <w:rFonts w:ascii="Arial" w:hAnsi="Arial" w:cs="Arial"/>
                <w:color w:val="FF0000"/>
                <w:sz w:val="21"/>
                <w:szCs w:val="21"/>
              </w:rPr>
            </w:pPr>
          </w:p>
          <w:p w14:paraId="1E997129" w14:textId="77777777" w:rsidR="00DD72E5" w:rsidRDefault="00DD72E5" w:rsidP="0077728B">
            <w:pPr>
              <w:autoSpaceDE w:val="0"/>
              <w:autoSpaceDN w:val="0"/>
              <w:adjustRightInd w:val="0"/>
              <w:spacing w:line="262" w:lineRule="auto"/>
              <w:ind w:right="491"/>
              <w:rPr>
                <w:rFonts w:ascii="Arial" w:hAnsi="Arial" w:cs="Arial"/>
                <w:sz w:val="21"/>
                <w:szCs w:val="21"/>
              </w:rPr>
            </w:pPr>
          </w:p>
          <w:p w14:paraId="7F96F4BA" w14:textId="77777777" w:rsidR="00DD72E5" w:rsidRDefault="00DD72E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D3784AC" w14:textId="77777777" w:rsidR="00DD72E5" w:rsidRDefault="00DD72E5"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5E99320" w14:textId="77777777" w:rsidR="00DD72E5" w:rsidRDefault="00DD72E5" w:rsidP="0077728B">
            <w:pPr>
              <w:autoSpaceDE w:val="0"/>
              <w:autoSpaceDN w:val="0"/>
              <w:adjustRightInd w:val="0"/>
              <w:spacing w:line="262" w:lineRule="auto"/>
              <w:ind w:right="491"/>
              <w:rPr>
                <w:rFonts w:ascii="Arial" w:hAnsi="Arial" w:cs="Arial"/>
                <w:color w:val="FF0000"/>
                <w:sz w:val="21"/>
                <w:szCs w:val="21"/>
              </w:rPr>
            </w:pPr>
          </w:p>
          <w:p w14:paraId="5CBE07E4" w14:textId="77777777" w:rsidR="00DD72E5" w:rsidRDefault="00DD72E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141AACC" w14:textId="77777777" w:rsidR="00DD72E5" w:rsidRDefault="00DD72E5"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F41F5FA" w14:textId="77777777" w:rsidR="00DD72E5" w:rsidRPr="007F22D1" w:rsidRDefault="00DD72E5" w:rsidP="0077728B">
            <w:pPr>
              <w:autoSpaceDE w:val="0"/>
              <w:autoSpaceDN w:val="0"/>
              <w:adjustRightInd w:val="0"/>
              <w:spacing w:line="262" w:lineRule="auto"/>
              <w:ind w:right="491"/>
              <w:rPr>
                <w:rFonts w:ascii="Arial" w:hAnsi="Arial" w:cs="Arial"/>
                <w:color w:val="FF0000"/>
                <w:sz w:val="21"/>
                <w:szCs w:val="21"/>
              </w:rPr>
            </w:pPr>
          </w:p>
        </w:tc>
      </w:tr>
    </w:tbl>
    <w:p w14:paraId="18C2F1CF" w14:textId="77777777" w:rsidR="006D6212" w:rsidRPr="00990C50" w:rsidRDefault="006D6212" w:rsidP="006D6212">
      <w:pPr>
        <w:autoSpaceDE w:val="0"/>
        <w:autoSpaceDN w:val="0"/>
        <w:adjustRightInd w:val="0"/>
        <w:spacing w:before="29" w:line="267" w:lineRule="auto"/>
        <w:ind w:right="3007"/>
        <w:rPr>
          <w:rFonts w:cs="Arial"/>
        </w:rPr>
      </w:pPr>
      <w:bookmarkStart w:id="10" w:name="_GoBack"/>
      <w:bookmarkEnd w:id="10"/>
    </w:p>
    <w:p w14:paraId="09C3565A" w14:textId="77777777" w:rsidR="006D6212" w:rsidRDefault="00DD72E5" w:rsidP="006D6212">
      <w:pPr>
        <w:widowControl w:val="0"/>
        <w:rPr>
          <w:rFonts w:asciiTheme="minorHAnsi" w:hAnsiTheme="minorHAnsi" w:cs="Arial"/>
          <w:sz w:val="22"/>
          <w:szCs w:val="22"/>
          <w:lang w:val="en-CA"/>
        </w:rPr>
      </w:pPr>
      <w:r>
        <w:rPr>
          <w:rFonts w:asciiTheme="minorHAnsi" w:hAnsiTheme="minorHAnsi" w:cs="Arial"/>
          <w:sz w:val="22"/>
          <w:szCs w:val="22"/>
          <w:lang w:val="en-CA"/>
        </w:rPr>
        <w:pict w14:anchorId="0855EEBF">
          <v:rect id="_x0000_i1028" style="width:0;height:1.5pt" o:hralign="center" o:hrstd="t" o:hr="t" fillcolor="#a0a0a0" stroked="f"/>
        </w:pict>
      </w:r>
    </w:p>
    <w:p w14:paraId="25D462BF" w14:textId="77777777" w:rsidR="006D6212" w:rsidRDefault="006D6212" w:rsidP="006D6212">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5FDD0360" w14:textId="77777777" w:rsidR="006D6212" w:rsidRDefault="006D6212" w:rsidP="006D621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CD77518" w14:textId="77777777" w:rsidR="006D6212" w:rsidRDefault="006D6212" w:rsidP="006D621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DD72E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1EDB1BA6" w:rsidR="00E45496" w:rsidRDefault="00E45496">
        <w:pPr>
          <w:pStyle w:val="Header"/>
          <w:jc w:val="right"/>
        </w:pPr>
        <w:r>
          <w:fldChar w:fldCharType="begin"/>
        </w:r>
        <w:r>
          <w:instrText xml:space="preserve"> PAGE   \* MERGEFORMAT </w:instrText>
        </w:r>
        <w:r>
          <w:fldChar w:fldCharType="separate"/>
        </w:r>
        <w:r w:rsidR="00DD72E5">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32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D6212"/>
    <w:rsid w:val="006E06BF"/>
    <w:rsid w:val="007073DF"/>
    <w:rsid w:val="00722744"/>
    <w:rsid w:val="00737640"/>
    <w:rsid w:val="0074679A"/>
    <w:rsid w:val="00752AE0"/>
    <w:rsid w:val="007713A5"/>
    <w:rsid w:val="00785D15"/>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47B8A"/>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D72E5"/>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1D7B6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D1A261E"/>
  <w15:docId w15:val="{6FFEE2E9-04B5-4012-B297-1BB27BBA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D621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26762-7683-496C-83DF-6F7341DBA348}">
  <ds:schemaRefs>
    <ds:schemaRef ds:uri="http://schemas.microsoft.com/sharepoint/v3/contenttype/forms"/>
  </ds:schemaRefs>
</ds:datastoreItem>
</file>

<file path=customXml/itemProps2.xml><?xml version="1.0" encoding="utf-8"?>
<ds:datastoreItem xmlns:ds="http://schemas.openxmlformats.org/officeDocument/2006/customXml" ds:itemID="{B685050B-CD05-4DE6-A556-53CA8500F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995C1-133C-47FF-9865-7A2FE6058403}">
  <ds:schemaRefs>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92B3271-654B-459F-BED4-A03388B6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2015-08-12T04:36:00Z</dcterms:created>
  <dcterms:modified xsi:type="dcterms:W3CDTF">2019-08-19T18:34:00Z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